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335845F2" w:rsidR="00446C13" w:rsidRPr="00DC7A6D" w:rsidRDefault="005E53AF" w:rsidP="00DC7A6D">
      <w:pPr>
        <w:pStyle w:val="Title"/>
      </w:pPr>
      <w:r>
        <w:t xml:space="preserve">Create Your Own </w:t>
      </w:r>
      <w:r w:rsidR="007A7392">
        <w:t>Terrarium</w:t>
      </w:r>
    </w:p>
    <w:p w14:paraId="5470C715" w14:textId="6663CD5E" w:rsidR="007B4F2E" w:rsidRPr="009D6E8D" w:rsidRDefault="007B4F2E" w:rsidP="00A71F30">
      <w:pPr>
        <w:pStyle w:val="BodyText"/>
        <w:spacing w:after="240"/>
      </w:pPr>
      <w:r w:rsidRPr="007B4F2E">
        <w:t>Just like the</w:t>
      </w:r>
      <w:r>
        <w:t xml:space="preserve"> eight</w:t>
      </w:r>
      <w:r w:rsidRPr="007B4F2E">
        <w:t xml:space="preserve"> researchers who experimented with creating a self-sustaining environment, we will attempt to create our own self-sustaining ecosystem that thrives on the cycling of energy and other materials</w:t>
      </w:r>
      <w:r>
        <w:t>,</w:t>
      </w:r>
      <w:r w:rsidRPr="007B4F2E">
        <w:t xml:space="preserve"> such as carbon</w:t>
      </w:r>
      <w:r w:rsidR="009D6E8D">
        <w:t>.</w:t>
      </w:r>
      <w:r>
        <w:t xml:space="preserve"> </w:t>
      </w:r>
    </w:p>
    <w:p w14:paraId="7E50DB58" w14:textId="66F32D2D" w:rsidR="00446C13" w:rsidRDefault="007B4F2E" w:rsidP="006B4CC2">
      <w:pPr>
        <w:pStyle w:val="Heading1"/>
      </w:pPr>
      <w:r>
        <w:t>Purpose</w:t>
      </w:r>
    </w:p>
    <w:p w14:paraId="606DC15D" w14:textId="00DBB74E" w:rsidR="007B4F2E" w:rsidRDefault="007B4F2E" w:rsidP="00A71F30">
      <w:pPr>
        <w:pStyle w:val="BodyText"/>
        <w:spacing w:after="240"/>
      </w:pPr>
      <w:r w:rsidRPr="007B4F2E">
        <w:t>To create a self-sustaining closed ecosystem</w:t>
      </w:r>
      <w:r>
        <w:t xml:space="preserve">. </w:t>
      </w:r>
    </w:p>
    <w:p w14:paraId="536A5FF3" w14:textId="49673FB1" w:rsidR="007B4F2E" w:rsidRDefault="007B4F2E" w:rsidP="007B4F2E">
      <w:pPr>
        <w:pStyle w:val="Heading1"/>
      </w:pPr>
      <w:r>
        <w:t>Materials</w:t>
      </w:r>
    </w:p>
    <w:p w14:paraId="0877F028" w14:textId="5A19454E" w:rsidR="00771726" w:rsidRDefault="00771726" w:rsidP="00660F5C">
      <w:pPr>
        <w:pStyle w:val="BodyText"/>
        <w:numPr>
          <w:ilvl w:val="0"/>
          <w:numId w:val="12"/>
        </w:numPr>
      </w:pPr>
      <w:r>
        <w:t xml:space="preserve">Mason </w:t>
      </w:r>
      <w:r w:rsidR="00BD660C">
        <w:t>j</w:t>
      </w:r>
      <w:r>
        <w:t>ar</w:t>
      </w:r>
      <w:r w:rsidR="00BD660C">
        <w:t xml:space="preserve"> (or a</w:t>
      </w:r>
      <w:r>
        <w:t>ny clear jar with a lid</w:t>
      </w:r>
      <w:r w:rsidR="00BD660C">
        <w:t xml:space="preserve">) </w:t>
      </w:r>
    </w:p>
    <w:p w14:paraId="7C44D6BA" w14:textId="5E046531" w:rsidR="00771726" w:rsidRDefault="00812FC7" w:rsidP="00660F5C">
      <w:pPr>
        <w:pStyle w:val="BodyText"/>
        <w:numPr>
          <w:ilvl w:val="0"/>
          <w:numId w:val="12"/>
        </w:numPr>
      </w:pPr>
      <w:r>
        <w:t>Cactus p</w:t>
      </w:r>
      <w:r w:rsidR="00771726">
        <w:t>otting soil</w:t>
      </w:r>
      <w:r w:rsidR="00A7379B">
        <w:t xml:space="preserve"> </w:t>
      </w:r>
    </w:p>
    <w:p w14:paraId="77EE9BDC" w14:textId="22373963" w:rsidR="00771726" w:rsidRDefault="00771726" w:rsidP="00660F5C">
      <w:pPr>
        <w:pStyle w:val="BodyText"/>
        <w:numPr>
          <w:ilvl w:val="0"/>
          <w:numId w:val="12"/>
        </w:numPr>
      </w:pPr>
      <w:r>
        <w:t xml:space="preserve">Aquarium </w:t>
      </w:r>
      <w:r w:rsidR="00A7379B">
        <w:t>s</w:t>
      </w:r>
      <w:r>
        <w:t>and/gravel</w:t>
      </w:r>
      <w:r w:rsidR="00A7379B">
        <w:t xml:space="preserve"> </w:t>
      </w:r>
    </w:p>
    <w:p w14:paraId="17DE39F1" w14:textId="7CE2B6FD" w:rsidR="00771726" w:rsidRDefault="00771726" w:rsidP="00660F5C">
      <w:pPr>
        <w:pStyle w:val="BodyText"/>
        <w:numPr>
          <w:ilvl w:val="0"/>
          <w:numId w:val="12"/>
        </w:numPr>
      </w:pPr>
      <w:r>
        <w:t>Water</w:t>
      </w:r>
      <w:r w:rsidR="00A7379B">
        <w:t xml:space="preserve"> </w:t>
      </w:r>
    </w:p>
    <w:p w14:paraId="43617F22" w14:textId="13021EE9" w:rsidR="00771726" w:rsidRDefault="00771726" w:rsidP="00660F5C">
      <w:pPr>
        <w:pStyle w:val="BodyText"/>
        <w:numPr>
          <w:ilvl w:val="0"/>
          <w:numId w:val="12"/>
        </w:numPr>
      </w:pPr>
      <w:r>
        <w:t>Plants</w:t>
      </w:r>
      <w:r w:rsidR="00A7379B">
        <w:t xml:space="preserve"> </w:t>
      </w:r>
    </w:p>
    <w:p w14:paraId="133B1A0F" w14:textId="5634DDC4" w:rsidR="007B4F2E" w:rsidRDefault="00771726" w:rsidP="00BD660C">
      <w:pPr>
        <w:pStyle w:val="BodyText"/>
        <w:numPr>
          <w:ilvl w:val="0"/>
          <w:numId w:val="12"/>
        </w:numPr>
        <w:spacing w:after="240"/>
      </w:pPr>
      <w:r>
        <w:t>Activated charcoal (you can get this from a pet store)</w:t>
      </w:r>
      <w:r w:rsidR="00A7379B">
        <w:t xml:space="preserve"> </w:t>
      </w:r>
    </w:p>
    <w:p w14:paraId="7447DEB8" w14:textId="468C23E0" w:rsidR="007B4F2E" w:rsidRDefault="007B4F2E" w:rsidP="007B4F2E">
      <w:pPr>
        <w:pStyle w:val="Heading1"/>
      </w:pPr>
      <w:r>
        <w:t>Procedure</w:t>
      </w:r>
    </w:p>
    <w:p w14:paraId="47AFE3D6" w14:textId="50724E96" w:rsidR="00027546" w:rsidRDefault="00961041" w:rsidP="00B204AB">
      <w:pPr>
        <w:pStyle w:val="BodyText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DFF87" wp14:editId="743256C1">
            <wp:simplePos x="0" y="0"/>
            <wp:positionH relativeFrom="column">
              <wp:posOffset>3884295</wp:posOffset>
            </wp:positionH>
            <wp:positionV relativeFrom="paragraph">
              <wp:posOffset>274320</wp:posOffset>
            </wp:positionV>
            <wp:extent cx="2249805" cy="1828800"/>
            <wp:effectExtent l="0" t="0" r="0" b="0"/>
            <wp:wrapTight wrapText="bothSides">
              <wp:wrapPolygon edited="0">
                <wp:start x="13534" y="225"/>
                <wp:lineTo x="8596" y="4275"/>
                <wp:lineTo x="7316" y="4500"/>
                <wp:lineTo x="4755" y="6750"/>
                <wp:lineTo x="4207" y="10350"/>
                <wp:lineTo x="3841" y="15525"/>
                <wp:lineTo x="6218" y="18675"/>
                <wp:lineTo x="10974" y="21150"/>
                <wp:lineTo x="13900" y="21150"/>
                <wp:lineTo x="14083" y="20700"/>
                <wp:lineTo x="15912" y="18675"/>
                <wp:lineTo x="17741" y="15075"/>
                <wp:lineTo x="18472" y="11475"/>
                <wp:lineTo x="15363" y="4275"/>
                <wp:lineTo x="16095" y="2250"/>
                <wp:lineTo x="15912" y="1350"/>
                <wp:lineTo x="14449" y="225"/>
                <wp:lineTo x="13534" y="225"/>
              </wp:wrapPolygon>
            </wp:wrapTight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46">
        <w:t xml:space="preserve">Wipe out </w:t>
      </w:r>
      <w:r w:rsidR="00170D1F">
        <w:t xml:space="preserve">the </w:t>
      </w:r>
      <w:r w:rsidR="00027546">
        <w:t>jar to ensure that it is clean</w:t>
      </w:r>
      <w:r w:rsidR="00170D1F">
        <w:t xml:space="preserve">. </w:t>
      </w:r>
    </w:p>
    <w:p w14:paraId="41C45ADD" w14:textId="769515CD" w:rsidR="00027546" w:rsidRDefault="00027546" w:rsidP="00B204AB">
      <w:pPr>
        <w:pStyle w:val="BodyText"/>
        <w:numPr>
          <w:ilvl w:val="0"/>
          <w:numId w:val="14"/>
        </w:numPr>
      </w:pPr>
      <w:r>
        <w:t>Place 2</w:t>
      </w:r>
      <w:r w:rsidR="00170D1F">
        <w:rPr>
          <w:rFonts w:cstheme="minorHAnsi"/>
        </w:rPr>
        <w:t>–</w:t>
      </w:r>
      <w:r>
        <w:t xml:space="preserve">5 cm of aquarium sand at the bottom of </w:t>
      </w:r>
      <w:r w:rsidR="00170D1F">
        <w:t>the</w:t>
      </w:r>
      <w:r>
        <w:t xml:space="preserve"> jar.</w:t>
      </w:r>
      <w:r w:rsidR="00170D1F">
        <w:t xml:space="preserve"> </w:t>
      </w:r>
    </w:p>
    <w:p w14:paraId="24DEAD20" w14:textId="37813C19" w:rsidR="00027546" w:rsidRDefault="00F3239F" w:rsidP="00B204AB">
      <w:pPr>
        <w:pStyle w:val="BodyText"/>
        <w:numPr>
          <w:ilvl w:val="0"/>
          <w:numId w:val="14"/>
        </w:numPr>
      </w:pPr>
      <w:r>
        <w:t>Add</w:t>
      </w:r>
      <w:r w:rsidR="00027546">
        <w:t xml:space="preserve"> 1</w:t>
      </w:r>
      <w:r>
        <w:rPr>
          <w:rFonts w:cstheme="minorHAnsi"/>
        </w:rPr>
        <w:t>–</w:t>
      </w:r>
      <w:r w:rsidR="00027546">
        <w:t>2 cm of activated charcoal</w:t>
      </w:r>
      <w:r>
        <w:t xml:space="preserve">. </w:t>
      </w:r>
    </w:p>
    <w:p w14:paraId="0DA45A21" w14:textId="365E1553" w:rsidR="00027546" w:rsidRDefault="00027546" w:rsidP="00B204AB">
      <w:pPr>
        <w:pStyle w:val="BodyText"/>
        <w:numPr>
          <w:ilvl w:val="0"/>
          <w:numId w:val="14"/>
        </w:numPr>
      </w:pPr>
      <w:r>
        <w:t>Next, add 5</w:t>
      </w:r>
      <w:r w:rsidR="00F3239F">
        <w:rPr>
          <w:rFonts w:cstheme="minorHAnsi"/>
        </w:rPr>
        <w:t>–</w:t>
      </w:r>
      <w:r>
        <w:t>10</w:t>
      </w:r>
      <w:r w:rsidR="001D4206">
        <w:t xml:space="preserve"> </w:t>
      </w:r>
      <w:r>
        <w:t xml:space="preserve">cm of cactus </w:t>
      </w:r>
      <w:r w:rsidR="00812FC7">
        <w:t xml:space="preserve">potting </w:t>
      </w:r>
      <w:r>
        <w:t>soil</w:t>
      </w:r>
      <w:r w:rsidR="00F3239F">
        <w:t xml:space="preserve">. </w:t>
      </w:r>
    </w:p>
    <w:p w14:paraId="75224B9F" w14:textId="084D3A50" w:rsidR="00027546" w:rsidRDefault="00027546" w:rsidP="00B204AB">
      <w:pPr>
        <w:pStyle w:val="BodyText"/>
        <w:numPr>
          <w:ilvl w:val="0"/>
          <w:numId w:val="14"/>
        </w:numPr>
      </w:pPr>
      <w:r>
        <w:t>You may choose to add in some rocks and/or a</w:t>
      </w:r>
      <w:r w:rsidR="00FA1BAC">
        <w:t xml:space="preserve"> small</w:t>
      </w:r>
      <w:r w:rsidR="0000507B">
        <w:br/>
      </w:r>
      <w:r>
        <w:t xml:space="preserve"> piece of wood</w:t>
      </w:r>
      <w:r w:rsidR="00FA1BAC">
        <w:t xml:space="preserve">. </w:t>
      </w:r>
    </w:p>
    <w:p w14:paraId="3FBC1656" w14:textId="3D3A5B9D" w:rsidR="00027546" w:rsidRDefault="00027546" w:rsidP="00FB7A0E">
      <w:pPr>
        <w:pStyle w:val="BodyText"/>
        <w:numPr>
          <w:ilvl w:val="0"/>
          <w:numId w:val="14"/>
        </w:numPr>
      </w:pPr>
      <w:r>
        <w:t>Insert your living organisms</w:t>
      </w:r>
      <w:r w:rsidR="006C4B17">
        <w:t xml:space="preserve"> (</w:t>
      </w:r>
      <w:r>
        <w:t>plants</w:t>
      </w:r>
      <w:r w:rsidR="006C4B17">
        <w:t xml:space="preserve">). </w:t>
      </w:r>
    </w:p>
    <w:p w14:paraId="2DB1B996" w14:textId="15C2B760" w:rsidR="00027546" w:rsidRDefault="00B761BA" w:rsidP="00B204AB">
      <w:pPr>
        <w:pStyle w:val="BodyText"/>
        <w:ind w:left="720"/>
      </w:pPr>
      <w:r>
        <w:rPr>
          <w:i/>
          <w:iCs/>
        </w:rPr>
        <w:t>*</w:t>
      </w:r>
      <w:r w:rsidR="00027546" w:rsidRPr="00C96DCA">
        <w:rPr>
          <w:i/>
          <w:iCs/>
        </w:rPr>
        <w:t>Optional</w:t>
      </w:r>
      <w:r w:rsidR="00C96DCA">
        <w:t>: Y</w:t>
      </w:r>
      <w:r w:rsidR="00027546">
        <w:t>ou may add a couple of bugs to your</w:t>
      </w:r>
      <w:r w:rsidR="0000507B">
        <w:br/>
      </w:r>
      <w:r w:rsidR="00027546">
        <w:t xml:space="preserve"> ecosystem if you</w:t>
      </w:r>
      <w:r w:rsidR="00C96DCA">
        <w:t>’d</w:t>
      </w:r>
      <w:r w:rsidR="00027546">
        <w:t xml:space="preserve"> like</w:t>
      </w:r>
      <w:r w:rsidR="00C96DCA">
        <w:t xml:space="preserve">. </w:t>
      </w:r>
    </w:p>
    <w:p w14:paraId="162968E4" w14:textId="6C9B262D" w:rsidR="00027546" w:rsidRDefault="00027546" w:rsidP="00B204AB">
      <w:pPr>
        <w:pStyle w:val="BodyText"/>
        <w:numPr>
          <w:ilvl w:val="0"/>
          <w:numId w:val="14"/>
        </w:numPr>
      </w:pPr>
      <w:r>
        <w:t>Add enough water to make sure the sand is wet</w:t>
      </w:r>
      <w:r w:rsidR="006D17F2">
        <w:t xml:space="preserve"> </w:t>
      </w:r>
      <w:r>
        <w:t>(not drowning in water</w:t>
      </w:r>
      <w:r w:rsidR="006D17F2">
        <w:t>,</w:t>
      </w:r>
      <w:r>
        <w:t xml:space="preserve"> </w:t>
      </w:r>
      <w:r w:rsidR="006D17F2">
        <w:t>just</w:t>
      </w:r>
      <w:r>
        <w:t xml:space="preserve"> wet).</w:t>
      </w:r>
      <w:r w:rsidR="006D17F2">
        <w:t xml:space="preserve"> </w:t>
      </w:r>
    </w:p>
    <w:p w14:paraId="46673AEF" w14:textId="297A567F" w:rsidR="007B4F2E" w:rsidRDefault="00027546" w:rsidP="00E544A8">
      <w:pPr>
        <w:pStyle w:val="BodyText"/>
        <w:numPr>
          <w:ilvl w:val="0"/>
          <w:numId w:val="14"/>
        </w:numPr>
        <w:spacing w:after="60"/>
      </w:pPr>
      <w:r>
        <w:t>Seal your jar with the lid</w:t>
      </w:r>
      <w:r w:rsidR="006D17F2">
        <w:t>. P</w:t>
      </w:r>
      <w:r>
        <w:t xml:space="preserve">lace the ecosystem near the window or under a light source. </w:t>
      </w:r>
    </w:p>
    <w:p w14:paraId="61D41E83" w14:textId="77777777" w:rsidR="00EB371A" w:rsidRDefault="00EB371A" w:rsidP="00760DB7">
      <w:pPr>
        <w:pStyle w:val="BodyText"/>
        <w:spacing w:after="0"/>
      </w:pPr>
    </w:p>
    <w:p w14:paraId="6F893A7D" w14:textId="77777777" w:rsidR="00760DB7" w:rsidRDefault="00760DB7" w:rsidP="007B4F2E">
      <w:pPr>
        <w:pStyle w:val="Citation"/>
      </w:pPr>
    </w:p>
    <w:p w14:paraId="091B2204" w14:textId="59109808" w:rsidR="002B2824" w:rsidRPr="002B2824" w:rsidRDefault="007B4F2E" w:rsidP="00660F5C">
      <w:pPr>
        <w:pStyle w:val="Citation"/>
      </w:pPr>
      <w:r>
        <w:t xml:space="preserve">Adapted from </w:t>
      </w:r>
      <w:r w:rsidRPr="007B4F2E">
        <w:t>Kenn</w:t>
      </w:r>
      <w:r>
        <w:t>e</w:t>
      </w:r>
      <w:r w:rsidRPr="007B4F2E">
        <w:t xml:space="preserve">y, J. (2013). How to Make a </w:t>
      </w:r>
      <w:r>
        <w:t>M</w:t>
      </w:r>
      <w:r w:rsidRPr="007B4F2E">
        <w:t xml:space="preserve">ason Jar Terrarium. The Science Classroom. </w:t>
      </w:r>
      <w:r w:rsidR="002B2824" w:rsidRPr="002B2824">
        <w:t>https://thescienceclassroom.org/how-to-make-your-own-self-contained-ecosystem-biosphere/</w:t>
      </w:r>
    </w:p>
    <w:sectPr w:rsidR="002B2824" w:rsidRPr="002B282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DAD" w14:textId="77777777" w:rsidR="00200FA7" w:rsidRDefault="00200FA7" w:rsidP="00293785">
      <w:pPr>
        <w:spacing w:after="0" w:line="240" w:lineRule="auto"/>
      </w:pPr>
      <w:r>
        <w:separator/>
      </w:r>
    </w:p>
  </w:endnote>
  <w:endnote w:type="continuationSeparator" w:id="0">
    <w:p w14:paraId="1460B074" w14:textId="77777777" w:rsidR="00200FA7" w:rsidRDefault="00200F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9610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1FB5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3FA3205" w14:textId="22A1AA68" w:rsidR="00293785" w:rsidRDefault="0096104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1FB5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F86E" w14:textId="77777777" w:rsidR="00200FA7" w:rsidRDefault="00200FA7" w:rsidP="00293785">
      <w:pPr>
        <w:spacing w:after="0" w:line="240" w:lineRule="auto"/>
      </w:pPr>
      <w:r>
        <w:separator/>
      </w:r>
    </w:p>
  </w:footnote>
  <w:footnote w:type="continuationSeparator" w:id="0">
    <w:p w14:paraId="2B52FFEA" w14:textId="77777777" w:rsidR="00200FA7" w:rsidRDefault="00200F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0B1"/>
    <w:multiLevelType w:val="hybridMultilevel"/>
    <w:tmpl w:val="4E90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0507B"/>
    <w:rsid w:val="000061A0"/>
    <w:rsid w:val="00025BFB"/>
    <w:rsid w:val="00027546"/>
    <w:rsid w:val="0004006F"/>
    <w:rsid w:val="00043DBE"/>
    <w:rsid w:val="00053775"/>
    <w:rsid w:val="0005619A"/>
    <w:rsid w:val="0008589D"/>
    <w:rsid w:val="000E22B6"/>
    <w:rsid w:val="001064B5"/>
    <w:rsid w:val="0011259B"/>
    <w:rsid w:val="00116FDD"/>
    <w:rsid w:val="00125621"/>
    <w:rsid w:val="0016776E"/>
    <w:rsid w:val="0016791A"/>
    <w:rsid w:val="00170D1F"/>
    <w:rsid w:val="00185002"/>
    <w:rsid w:val="001D0BBF"/>
    <w:rsid w:val="001D4206"/>
    <w:rsid w:val="001E0E92"/>
    <w:rsid w:val="001E1F85"/>
    <w:rsid w:val="001F125D"/>
    <w:rsid w:val="00200FA7"/>
    <w:rsid w:val="002315DE"/>
    <w:rsid w:val="002345CC"/>
    <w:rsid w:val="00256FAF"/>
    <w:rsid w:val="00273E04"/>
    <w:rsid w:val="00293785"/>
    <w:rsid w:val="002B2824"/>
    <w:rsid w:val="002C0879"/>
    <w:rsid w:val="002C37B4"/>
    <w:rsid w:val="002F1A7A"/>
    <w:rsid w:val="00353211"/>
    <w:rsid w:val="0036040A"/>
    <w:rsid w:val="003745E2"/>
    <w:rsid w:val="00397FA9"/>
    <w:rsid w:val="00446C13"/>
    <w:rsid w:val="00495D61"/>
    <w:rsid w:val="005078B4"/>
    <w:rsid w:val="0053328A"/>
    <w:rsid w:val="00540FC6"/>
    <w:rsid w:val="005511B6"/>
    <w:rsid w:val="00553C98"/>
    <w:rsid w:val="005A7635"/>
    <w:rsid w:val="005E53AF"/>
    <w:rsid w:val="00613D4C"/>
    <w:rsid w:val="00645D7F"/>
    <w:rsid w:val="00656940"/>
    <w:rsid w:val="00660F5C"/>
    <w:rsid w:val="00665274"/>
    <w:rsid w:val="00666C03"/>
    <w:rsid w:val="00686DAB"/>
    <w:rsid w:val="006B4CC2"/>
    <w:rsid w:val="006C4B17"/>
    <w:rsid w:val="006D17F2"/>
    <w:rsid w:val="006E1542"/>
    <w:rsid w:val="00721EA4"/>
    <w:rsid w:val="00760DB7"/>
    <w:rsid w:val="00767098"/>
    <w:rsid w:val="00771726"/>
    <w:rsid w:val="00797CB5"/>
    <w:rsid w:val="007A7392"/>
    <w:rsid w:val="007B055F"/>
    <w:rsid w:val="007B4F2E"/>
    <w:rsid w:val="007E6F1D"/>
    <w:rsid w:val="00812FC7"/>
    <w:rsid w:val="00880013"/>
    <w:rsid w:val="008920A4"/>
    <w:rsid w:val="008D1D6D"/>
    <w:rsid w:val="008F5386"/>
    <w:rsid w:val="00913172"/>
    <w:rsid w:val="00951FB8"/>
    <w:rsid w:val="00961041"/>
    <w:rsid w:val="00981E19"/>
    <w:rsid w:val="009B52E4"/>
    <w:rsid w:val="009C315A"/>
    <w:rsid w:val="009D5CA8"/>
    <w:rsid w:val="009D6E8D"/>
    <w:rsid w:val="009F2C31"/>
    <w:rsid w:val="009F6CCF"/>
    <w:rsid w:val="00A101E8"/>
    <w:rsid w:val="00A71F30"/>
    <w:rsid w:val="00A7379B"/>
    <w:rsid w:val="00AB1A36"/>
    <w:rsid w:val="00AC349E"/>
    <w:rsid w:val="00AF1DF5"/>
    <w:rsid w:val="00B204AB"/>
    <w:rsid w:val="00B3475F"/>
    <w:rsid w:val="00B50B1C"/>
    <w:rsid w:val="00B761BA"/>
    <w:rsid w:val="00B92DBF"/>
    <w:rsid w:val="00BD119F"/>
    <w:rsid w:val="00BD660C"/>
    <w:rsid w:val="00BF7496"/>
    <w:rsid w:val="00C73EA1"/>
    <w:rsid w:val="00C8524A"/>
    <w:rsid w:val="00C96DCA"/>
    <w:rsid w:val="00CA2FE9"/>
    <w:rsid w:val="00CC4F77"/>
    <w:rsid w:val="00CD3CF6"/>
    <w:rsid w:val="00CE336D"/>
    <w:rsid w:val="00D106FF"/>
    <w:rsid w:val="00D626EB"/>
    <w:rsid w:val="00D67052"/>
    <w:rsid w:val="00DC7A6D"/>
    <w:rsid w:val="00E074B8"/>
    <w:rsid w:val="00E2511B"/>
    <w:rsid w:val="00E349BD"/>
    <w:rsid w:val="00E544A8"/>
    <w:rsid w:val="00EA36B5"/>
    <w:rsid w:val="00EB371A"/>
    <w:rsid w:val="00ED24C8"/>
    <w:rsid w:val="00F11FB5"/>
    <w:rsid w:val="00F3239F"/>
    <w:rsid w:val="00F377E2"/>
    <w:rsid w:val="00F50748"/>
    <w:rsid w:val="00F72D02"/>
    <w:rsid w:val="00FA1BAC"/>
    <w:rsid w:val="00FB7A0E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5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61</cp:revision>
  <cp:lastPrinted>2016-07-14T14:08:00Z</cp:lastPrinted>
  <dcterms:created xsi:type="dcterms:W3CDTF">2021-09-30T21:41:00Z</dcterms:created>
  <dcterms:modified xsi:type="dcterms:W3CDTF">2021-10-06T19:56:00Z</dcterms:modified>
</cp:coreProperties>
</file>