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870A13" w14:textId="39846F9C" w:rsidR="009D6E8D" w:rsidRPr="009D6E8D" w:rsidRDefault="00765175" w:rsidP="00765175">
      <w:pPr>
        <w:pStyle w:val="Title"/>
      </w:pPr>
      <w:r>
        <w:rPr>
          <w:bCs/>
          <w:lang w:val="es"/>
        </w:rPr>
        <w:t>Dibujar un modelo inicial</w:t>
      </w:r>
    </w:p>
    <w:p w14:paraId="019A5801" w14:textId="05519E15" w:rsidR="00446C13" w:rsidRDefault="00F41083" w:rsidP="006906E1">
      <w:pPr>
        <w:pStyle w:val="Heading1"/>
      </w:pPr>
      <w:r>
        <w:rPr>
          <w:bCs/>
          <w:lang w:val="es"/>
        </w:rPr>
        <w:t>Dibujo</w:t>
      </w:r>
    </w:p>
    <w:p w14:paraId="225964CE" w14:textId="21D9BDBC" w:rsidR="00765175" w:rsidRDefault="00765175" w:rsidP="00765175">
      <w:pPr>
        <w:pStyle w:val="BodyText"/>
      </w:pPr>
      <w:r>
        <w:rPr>
          <w:lang w:val="es"/>
        </w:rPr>
        <w:t xml:space="preserve">Basándote en lo que has aprendido sobre lo que se necesita para sostener un ecosistema, dibuja un modelo inicial de lo que tendrías que poner en tu ecosistema cerrado para que sea autosuficiente.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60"/>
      </w:tblGrid>
      <w:tr w:rsidR="00E74F3C" w14:paraId="2E7692F5" w14:textId="77777777" w:rsidTr="00A92046">
        <w:trPr>
          <w:trHeight w:val="2880"/>
        </w:trPr>
        <w:tc>
          <w:tcPr>
            <w:tcW w:w="9360" w:type="dxa"/>
          </w:tcPr>
          <w:p w14:paraId="78840A56" w14:textId="6EA59DEE" w:rsidR="00E74F3C" w:rsidRDefault="00E74F3C" w:rsidP="00E74F3C">
            <w:pPr>
              <w:pStyle w:val="RowHeader"/>
            </w:pPr>
          </w:p>
          <w:p w14:paraId="5D234E10" w14:textId="3F8621EC" w:rsidR="00E74F3C" w:rsidRDefault="00E74F3C" w:rsidP="00BA1458">
            <w:pPr>
              <w:pStyle w:val="TableData"/>
            </w:pPr>
          </w:p>
        </w:tc>
      </w:tr>
    </w:tbl>
    <w:p w14:paraId="07A199F3" w14:textId="184AACA9" w:rsidR="00765175" w:rsidRDefault="0035347E" w:rsidP="006906E1">
      <w:pPr>
        <w:pStyle w:val="Heading1"/>
      </w:pPr>
      <w:r>
        <w:rPr>
          <w:bCs/>
          <w:lang w:val="es"/>
        </w:rPr>
        <w:t>Reflexión</w:t>
      </w:r>
    </w:p>
    <w:p w14:paraId="03CE8F63" w14:textId="79045A50" w:rsidR="00A83111" w:rsidRPr="00A83111" w:rsidRDefault="00A83111" w:rsidP="00A83111">
      <w:r>
        <w:rPr>
          <w:lang w:val="es"/>
        </w:rPr>
        <w:t xml:space="preserve">Comparte tu modelo inicial con tu grupo. Cuando los miembros de tu grupo compartan sus modelos, anota las similitudes y diferencias que observes entre los modelos de tu grupo.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680"/>
        <w:gridCol w:w="4680"/>
      </w:tblGrid>
      <w:tr w:rsidR="00A86421" w14:paraId="2E5C7899" w14:textId="77777777" w:rsidTr="00A86421">
        <w:trPr>
          <w:cantSplit/>
          <w:tblHeader/>
        </w:trPr>
        <w:tc>
          <w:tcPr>
            <w:tcW w:w="4680" w:type="dxa"/>
            <w:shd w:val="clear" w:color="auto" w:fill="3E5C61" w:themeFill="accent2"/>
          </w:tcPr>
          <w:p w14:paraId="64AC8BA4" w14:textId="1659DE41" w:rsidR="00A86421" w:rsidRPr="0053328A" w:rsidRDefault="00123E28" w:rsidP="00BA1458">
            <w:pPr>
              <w:pStyle w:val="TableColumnHeaders"/>
            </w:pPr>
            <w:r>
              <w:rPr>
                <w:bCs/>
                <w:lang w:val="es"/>
              </w:rPr>
              <w:t>Similitudes</w:t>
            </w:r>
          </w:p>
        </w:tc>
        <w:tc>
          <w:tcPr>
            <w:tcW w:w="4680" w:type="dxa"/>
            <w:shd w:val="clear" w:color="auto" w:fill="3E5C61" w:themeFill="accent2"/>
          </w:tcPr>
          <w:p w14:paraId="4A76104F" w14:textId="7E5F09C4" w:rsidR="00A86421" w:rsidRPr="0053328A" w:rsidRDefault="00123E28" w:rsidP="00BA1458">
            <w:pPr>
              <w:pStyle w:val="TableColumnHeaders"/>
            </w:pPr>
            <w:r>
              <w:rPr>
                <w:bCs/>
                <w:lang w:val="es"/>
              </w:rPr>
              <w:t>Diferencias</w:t>
            </w:r>
          </w:p>
        </w:tc>
      </w:tr>
      <w:tr w:rsidR="00123E28" w14:paraId="39379866" w14:textId="77777777" w:rsidTr="00081D91">
        <w:trPr>
          <w:trHeight w:val="2880"/>
        </w:trPr>
        <w:tc>
          <w:tcPr>
            <w:tcW w:w="4680" w:type="dxa"/>
          </w:tcPr>
          <w:p w14:paraId="772982D0" w14:textId="37605EF7" w:rsidR="00123E28" w:rsidRDefault="00123E28" w:rsidP="00BA1458">
            <w:pPr>
              <w:pStyle w:val="TableData"/>
            </w:pPr>
          </w:p>
        </w:tc>
        <w:tc>
          <w:tcPr>
            <w:tcW w:w="4680" w:type="dxa"/>
          </w:tcPr>
          <w:p w14:paraId="0E8C58CE" w14:textId="77777777" w:rsidR="00123E28" w:rsidRDefault="00123E28" w:rsidP="00BA1458">
            <w:pPr>
              <w:pStyle w:val="TableData"/>
            </w:pPr>
          </w:p>
        </w:tc>
      </w:tr>
    </w:tbl>
    <w:p w14:paraId="2CC75011" w14:textId="4F733F59" w:rsidR="00F41083" w:rsidRDefault="00F41083" w:rsidP="006906E1">
      <w:pPr>
        <w:pStyle w:val="Heading1"/>
      </w:pPr>
      <w:r>
        <w:rPr>
          <w:bCs/>
          <w:lang w:val="es"/>
        </w:rPr>
        <w:t>Preguntas sobre la conducción</w:t>
      </w:r>
    </w:p>
    <w:p w14:paraId="002488D9" w14:textId="5FB3B2C3" w:rsidR="0035347E" w:rsidRDefault="009F29A3" w:rsidP="00765175">
      <w:pPr>
        <w:pStyle w:val="BodyText"/>
      </w:pPr>
      <w:r>
        <w:rPr>
          <w:lang w:val="es"/>
        </w:rPr>
        <w:t xml:space="preserve">¿Tienes alguna pregunta antes de construir tu ecosistema cerrado? </w:t>
      </w:r>
    </w:p>
    <w:p w14:paraId="3D5FEEB6" w14:textId="245587A1" w:rsidR="0035347E" w:rsidRDefault="0035347E" w:rsidP="00765175">
      <w:pPr>
        <w:pStyle w:val="BodyText"/>
      </w:pPr>
    </w:p>
    <w:p w14:paraId="4A7CA643" w14:textId="77777777" w:rsidR="003A624B" w:rsidRPr="00765175" w:rsidRDefault="003A624B" w:rsidP="00765175">
      <w:pPr>
        <w:pStyle w:val="BodyText"/>
      </w:pPr>
    </w:p>
    <w:sectPr w:rsidR="003A624B" w:rsidRPr="0076517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CA78" w14:textId="77777777" w:rsidR="00765175" w:rsidRDefault="00765175" w:rsidP="00293785">
      <w:pPr>
        <w:spacing w:after="0" w:line="240" w:lineRule="auto"/>
      </w:pPr>
      <w:r>
        <w:separator/>
      </w:r>
    </w:p>
  </w:endnote>
  <w:endnote w:type="continuationSeparator" w:id="0">
    <w:p w14:paraId="0857054D" w14:textId="77777777" w:rsidR="00765175" w:rsidRDefault="0076517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87FB"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4DF5EDAB" wp14:editId="6EABA3B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5E53792" w14:textId="62B0DEA6" w:rsidR="00293785" w:rsidRDefault="002665BC" w:rsidP="00D106FF">
                          <w:pPr>
                            <w:pStyle w:val="LessonFooter"/>
                          </w:pPr>
                          <w:sdt>
                            <w:sdtPr>
                              <w:alias w:val="Title"/>
                              <w:tag w:val=""/>
                              <w:id w:val="1281607793"/>
                              <w:placeholder>
                                <w:docPart w:val="60DFE61FCA814C8198472D3E0FC7E893"/>
                              </w:placeholder>
                              <w:dataBinding w:prefixMappings="xmlns:ns0='http://purl.org/dc/elements/1.1/' xmlns:ns1='http://schemas.openxmlformats.org/package/2006/metadata/core-properties' " w:xpath="/ns1:coreProperties[1]/ns0:title[1]" w:storeItemID="{6C3C8BC8-F283-45AE-878A-BAB7291924A1}"/>
                              <w:text/>
                            </w:sdtPr>
                            <w:sdtEndPr/>
                            <w:sdtContent>
                              <w:r w:rsidR="00081D91">
                                <w:rPr>
                                  <w:bCs/>
                                  <w:lang w:val="es"/>
                                </w:rPr>
                                <w:t>Bio-Dome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5EDA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15E53792" w14:textId="62B0DEA6" w:rsidR="00293785" w:rsidRDefault="002665BC" w:rsidP="00D106FF">
                    <w:pPr>
                      <w:pStyle w:val="LessonFooter"/>
                    </w:pPr>
                    <w:sdt>
                      <w:sdtPr>
                        <w:alias w:val="Title"/>
                        <w:tag w:val=""/>
                        <w:id w:val="1281607793"/>
                        <w:placeholder>
                          <w:docPart w:val="60DFE61FCA814C8198472D3E0FC7E893"/>
                        </w:placeholder>
                        <w:dataBinding w:prefixMappings="xmlns:ns0='http://purl.org/dc/elements/1.1/' xmlns:ns1='http://schemas.openxmlformats.org/package/2006/metadata/core-properties' " w:xpath="/ns1:coreProperties[1]/ns0:title[1]" w:storeItemID="{6C3C8BC8-F283-45AE-878A-BAB7291924A1}"/>
                        <w:text/>
                      </w:sdtPr>
                      <w:sdtEndPr/>
                      <w:sdtContent>
                        <w:r w:rsidR="00081D91">
                          <w:rPr>
                            <w:bCs/>
                            <w:lang w:val="es"/>
                          </w:rPr>
                          <w:t>Bio-Dome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49B59C12" wp14:editId="573135A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940E" w14:textId="77777777" w:rsidR="00765175" w:rsidRDefault="00765175" w:rsidP="00293785">
      <w:pPr>
        <w:spacing w:after="0" w:line="240" w:lineRule="auto"/>
      </w:pPr>
      <w:r>
        <w:separator/>
      </w:r>
    </w:p>
  </w:footnote>
  <w:footnote w:type="continuationSeparator" w:id="0">
    <w:p w14:paraId="71386422" w14:textId="77777777" w:rsidR="00765175" w:rsidRDefault="00765175"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107911">
    <w:abstractNumId w:val="6"/>
  </w:num>
  <w:num w:numId="2" w16cid:durableId="1785690229">
    <w:abstractNumId w:val="7"/>
  </w:num>
  <w:num w:numId="3" w16cid:durableId="1341470068">
    <w:abstractNumId w:val="0"/>
  </w:num>
  <w:num w:numId="4" w16cid:durableId="1146170291">
    <w:abstractNumId w:val="2"/>
  </w:num>
  <w:num w:numId="5" w16cid:durableId="1835146571">
    <w:abstractNumId w:val="3"/>
  </w:num>
  <w:num w:numId="6" w16cid:durableId="1293713339">
    <w:abstractNumId w:val="5"/>
  </w:num>
  <w:num w:numId="7" w16cid:durableId="237132267">
    <w:abstractNumId w:val="4"/>
  </w:num>
  <w:num w:numId="8" w16cid:durableId="1550259827">
    <w:abstractNumId w:val="8"/>
  </w:num>
  <w:num w:numId="9" w16cid:durableId="232397268">
    <w:abstractNumId w:val="9"/>
  </w:num>
  <w:num w:numId="10" w16cid:durableId="1986659001">
    <w:abstractNumId w:val="10"/>
  </w:num>
  <w:num w:numId="11" w16cid:durableId="1272589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5"/>
    <w:rsid w:val="0004006F"/>
    <w:rsid w:val="00053775"/>
    <w:rsid w:val="0005619A"/>
    <w:rsid w:val="00081D91"/>
    <w:rsid w:val="0008589D"/>
    <w:rsid w:val="000D5172"/>
    <w:rsid w:val="0011259B"/>
    <w:rsid w:val="00116FDD"/>
    <w:rsid w:val="00123E28"/>
    <w:rsid w:val="00125621"/>
    <w:rsid w:val="001D0BBF"/>
    <w:rsid w:val="001E1F85"/>
    <w:rsid w:val="001F125D"/>
    <w:rsid w:val="002315DE"/>
    <w:rsid w:val="002345CC"/>
    <w:rsid w:val="00255D4C"/>
    <w:rsid w:val="002665BC"/>
    <w:rsid w:val="00293785"/>
    <w:rsid w:val="002C0879"/>
    <w:rsid w:val="002C37B4"/>
    <w:rsid w:val="003011F5"/>
    <w:rsid w:val="00344088"/>
    <w:rsid w:val="0035347E"/>
    <w:rsid w:val="0036040A"/>
    <w:rsid w:val="00397FA9"/>
    <w:rsid w:val="003A624B"/>
    <w:rsid w:val="00446C13"/>
    <w:rsid w:val="005078B4"/>
    <w:rsid w:val="0053328A"/>
    <w:rsid w:val="00540FC6"/>
    <w:rsid w:val="005511B6"/>
    <w:rsid w:val="00553C98"/>
    <w:rsid w:val="005A7635"/>
    <w:rsid w:val="00625C31"/>
    <w:rsid w:val="00645D7F"/>
    <w:rsid w:val="00656940"/>
    <w:rsid w:val="00665274"/>
    <w:rsid w:val="00666C03"/>
    <w:rsid w:val="00685603"/>
    <w:rsid w:val="00686DAB"/>
    <w:rsid w:val="006906E1"/>
    <w:rsid w:val="006B4CC2"/>
    <w:rsid w:val="006E1542"/>
    <w:rsid w:val="00721EA4"/>
    <w:rsid w:val="0076482D"/>
    <w:rsid w:val="00765175"/>
    <w:rsid w:val="00797CB5"/>
    <w:rsid w:val="007B055F"/>
    <w:rsid w:val="007E6F1D"/>
    <w:rsid w:val="00823A8C"/>
    <w:rsid w:val="00880013"/>
    <w:rsid w:val="008920A4"/>
    <w:rsid w:val="008C58E5"/>
    <w:rsid w:val="008F5386"/>
    <w:rsid w:val="00902419"/>
    <w:rsid w:val="00913172"/>
    <w:rsid w:val="00981E19"/>
    <w:rsid w:val="009B52E4"/>
    <w:rsid w:val="009D0D7A"/>
    <w:rsid w:val="009D6E8D"/>
    <w:rsid w:val="009F29A3"/>
    <w:rsid w:val="00A101E8"/>
    <w:rsid w:val="00A83111"/>
    <w:rsid w:val="00A86421"/>
    <w:rsid w:val="00A92046"/>
    <w:rsid w:val="00AC349E"/>
    <w:rsid w:val="00B3475F"/>
    <w:rsid w:val="00B92DBF"/>
    <w:rsid w:val="00BD119F"/>
    <w:rsid w:val="00C73EA1"/>
    <w:rsid w:val="00C8524A"/>
    <w:rsid w:val="00C958C4"/>
    <w:rsid w:val="00CC4F77"/>
    <w:rsid w:val="00CD3CF6"/>
    <w:rsid w:val="00CE336D"/>
    <w:rsid w:val="00D106FF"/>
    <w:rsid w:val="00D626EB"/>
    <w:rsid w:val="00DB0143"/>
    <w:rsid w:val="00DC7A6D"/>
    <w:rsid w:val="00E57E6D"/>
    <w:rsid w:val="00E74F3C"/>
    <w:rsid w:val="00EB3B6A"/>
    <w:rsid w:val="00ED24C8"/>
    <w:rsid w:val="00EE7791"/>
    <w:rsid w:val="00F377E2"/>
    <w:rsid w:val="00F41083"/>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0FA2C"/>
  <w15:docId w15:val="{D0BB3925-1298-4A1C-8E5E-F3CE8C69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906E1"/>
    <w:pPr>
      <w:keepNext/>
      <w:keepLines/>
      <w:spacing w:before="24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906E1"/>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DFE61FCA814C8198472D3E0FC7E893"/>
        <w:category>
          <w:name w:val="General"/>
          <w:gallery w:val="placeholder"/>
        </w:category>
        <w:types>
          <w:type w:val="bbPlcHdr"/>
        </w:types>
        <w:behaviors>
          <w:behavior w:val="content"/>
        </w:behaviors>
        <w:guid w:val="{12692978-117F-4428-989E-D547BD15F995}"/>
      </w:docPartPr>
      <w:docPartBody>
        <w:p w:rsidR="003808E2" w:rsidRDefault="003808E2">
          <w:pPr>
            <w:pStyle w:val="60DFE61FCA814C8198472D3E0FC7E89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E2"/>
    <w:rsid w:val="0038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DFE61FCA814C8198472D3E0FC7E893">
    <w:name w:val="60DFE61FCA814C8198472D3E0FC7E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64</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Bio-Dome</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Bio-Dome</dc:title>
  <dc:creator>K20 Center</dc:creator>
  <cp:lastModifiedBy>Bigler, Elijah B.</cp:lastModifiedBy>
  <cp:revision>34</cp:revision>
  <cp:lastPrinted>2016-07-14T14:08:00Z</cp:lastPrinted>
  <dcterms:created xsi:type="dcterms:W3CDTF">2021-10-06T20:41:00Z</dcterms:created>
  <dcterms:modified xsi:type="dcterms:W3CDTF">2023-06-27T17:38:00Z</dcterms:modified>
</cp:coreProperties>
</file>