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9EB45" w14:textId="0ED9129E" w:rsidR="009D6E8D" w:rsidRDefault="009F3797" w:rsidP="001C3E35">
      <w:pPr>
        <w:pStyle w:val="Title"/>
      </w:pPr>
      <w:r>
        <w:rPr>
          <w:bCs/>
          <w:lang w:val="es"/>
        </w:rPr>
        <w:t>Me doy cuenta, me pregunto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C3E35" w:rsidRPr="0053328A" w14:paraId="0208BD2F" w14:textId="77777777" w:rsidTr="00DC734B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38ABE0FC" w14:textId="77777777" w:rsidR="001C3E35" w:rsidRPr="0053328A" w:rsidRDefault="001C3E35" w:rsidP="00DC734B">
            <w:pPr>
              <w:pStyle w:val="TableColumnHeaders"/>
            </w:pPr>
            <w:r>
              <w:rPr>
                <w:bCs/>
                <w:lang w:val="es"/>
              </w:rPr>
              <w:t>Me doy cuenta...</w:t>
            </w:r>
          </w:p>
        </w:tc>
        <w:tc>
          <w:tcPr>
            <w:tcW w:w="4675" w:type="dxa"/>
            <w:shd w:val="clear" w:color="auto" w:fill="3E5C61" w:themeFill="accent2"/>
          </w:tcPr>
          <w:p w14:paraId="34E2F61E" w14:textId="77777777" w:rsidR="001C3E35" w:rsidRPr="0053328A" w:rsidRDefault="001C3E35" w:rsidP="00DC734B">
            <w:pPr>
              <w:pStyle w:val="TableColumnHeaders"/>
            </w:pPr>
            <w:r>
              <w:rPr>
                <w:bCs/>
                <w:lang w:val="es"/>
              </w:rPr>
              <w:t>Me pregunto...</w:t>
            </w:r>
          </w:p>
        </w:tc>
      </w:tr>
      <w:tr w:rsidR="001C3E35" w14:paraId="44867DBC" w14:textId="77777777" w:rsidTr="008577DC">
        <w:trPr>
          <w:trHeight w:val="4320"/>
        </w:trPr>
        <w:tc>
          <w:tcPr>
            <w:tcW w:w="4675" w:type="dxa"/>
          </w:tcPr>
          <w:p w14:paraId="244E7736" w14:textId="6B8D3DE5" w:rsidR="001C3E35" w:rsidRDefault="001C3E35" w:rsidP="00DC734B">
            <w:pPr>
              <w:pStyle w:val="TableData"/>
            </w:pPr>
          </w:p>
        </w:tc>
        <w:tc>
          <w:tcPr>
            <w:tcW w:w="4675" w:type="dxa"/>
          </w:tcPr>
          <w:p w14:paraId="714022DD" w14:textId="0E887B1F" w:rsidR="001C3E35" w:rsidRDefault="001C3E35" w:rsidP="00DC734B">
            <w:pPr>
              <w:pStyle w:val="TableData"/>
            </w:pPr>
          </w:p>
        </w:tc>
      </w:tr>
    </w:tbl>
    <w:p w14:paraId="6936E37D" w14:textId="07743992" w:rsidR="00D94DDF" w:rsidRDefault="000F3FAB" w:rsidP="0086618D">
      <w:pPr>
        <w:pStyle w:val="BodyText"/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45A279C9">
                <wp:simplePos x="0" y="0"/>
                <wp:positionH relativeFrom="column">
                  <wp:posOffset>1028700</wp:posOffset>
                </wp:positionH>
                <wp:positionV relativeFrom="paragraph">
                  <wp:posOffset>110849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77811215" w:rsidR="009E12A9" w:rsidRDefault="006C11A9" w:rsidP="009E12A9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CD587F">
                                    <w:rPr>
                                      <w:bCs/>
                                      <w:lang w:val="es"/>
                                    </w:rPr>
                                    <w:t>Bio-Dome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8.7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77811215" w:rsidR="009E12A9" w:rsidRDefault="006C11A9" w:rsidP="009E12A9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CD587F">
                              <w:rPr>
                                <w:bCs/>
                                <w:lang w:val="es"/>
                              </w:rPr>
                              <w:t>Bio-Dome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60195A82" w14:textId="10D139C8" w:rsidR="00301B09" w:rsidRDefault="00E75CE2" w:rsidP="00037AFE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DE8515C" wp14:editId="57BA9CD8">
                <wp:simplePos x="0" y="0"/>
                <wp:positionH relativeFrom="column">
                  <wp:posOffset>-802005</wp:posOffset>
                </wp:positionH>
                <wp:positionV relativeFrom="paragraph">
                  <wp:posOffset>332105</wp:posOffset>
                </wp:positionV>
                <wp:extent cx="7543800" cy="19050"/>
                <wp:effectExtent l="0" t="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3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7A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63.15pt;margin-top:26.15pt;width:594pt;height: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" strokecolor="#bed7d3 [3206]" strokeweight="1.5pt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14:paraId="1DE7BF01" w14:textId="77777777" w:rsidR="008577DC" w:rsidRPr="00E31AF8" w:rsidRDefault="008577DC" w:rsidP="00037AFE">
      <w:pPr>
        <w:pStyle w:val="BodyText"/>
        <w:rPr>
          <w:sz w:val="16"/>
          <w:szCs w:val="16"/>
        </w:rPr>
      </w:pPr>
    </w:p>
    <w:p w14:paraId="28A113C8" w14:textId="4B1D239E" w:rsidR="00D94DDF" w:rsidRDefault="009F3797" w:rsidP="008C27C9">
      <w:pPr>
        <w:pStyle w:val="Title"/>
      </w:pPr>
      <w:r>
        <w:rPr>
          <w:bCs/>
          <w:lang w:val="es"/>
        </w:rPr>
        <w:t>Me doy cuenta, me pregunto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72E62" w:rsidRPr="0053328A" w14:paraId="173E1303" w14:textId="77777777" w:rsidTr="00DC734B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5A89269E" w14:textId="060A5933" w:rsidR="00172E62" w:rsidRPr="0053328A" w:rsidRDefault="00172E62" w:rsidP="00DC734B">
            <w:pPr>
              <w:pStyle w:val="TableColumnHeaders"/>
            </w:pPr>
            <w:r>
              <w:rPr>
                <w:bCs/>
                <w:lang w:val="es"/>
              </w:rPr>
              <w:t>Me doy cuenta...</w:t>
            </w:r>
          </w:p>
        </w:tc>
        <w:tc>
          <w:tcPr>
            <w:tcW w:w="4675" w:type="dxa"/>
            <w:shd w:val="clear" w:color="auto" w:fill="3E5C61" w:themeFill="accent2"/>
          </w:tcPr>
          <w:p w14:paraId="5A9B69FE" w14:textId="6FE2E80A" w:rsidR="00172E62" w:rsidRPr="0053328A" w:rsidRDefault="00172E62" w:rsidP="00DC734B">
            <w:pPr>
              <w:pStyle w:val="TableColumnHeaders"/>
            </w:pPr>
            <w:r>
              <w:rPr>
                <w:bCs/>
                <w:lang w:val="es"/>
              </w:rPr>
              <w:t>Me pregunto...</w:t>
            </w:r>
          </w:p>
        </w:tc>
      </w:tr>
      <w:tr w:rsidR="00172E62" w14:paraId="429979B6" w14:textId="77777777" w:rsidTr="008577DC">
        <w:trPr>
          <w:trHeight w:val="4320"/>
        </w:trPr>
        <w:tc>
          <w:tcPr>
            <w:tcW w:w="4675" w:type="dxa"/>
          </w:tcPr>
          <w:p w14:paraId="436C167B" w14:textId="619F9939" w:rsidR="00172E62" w:rsidRDefault="00172E62" w:rsidP="00DC734B">
            <w:pPr>
              <w:pStyle w:val="TableData"/>
            </w:pPr>
          </w:p>
        </w:tc>
        <w:tc>
          <w:tcPr>
            <w:tcW w:w="4675" w:type="dxa"/>
          </w:tcPr>
          <w:p w14:paraId="24A755F6" w14:textId="77777777" w:rsidR="00172E62" w:rsidRDefault="00172E62" w:rsidP="00DC734B">
            <w:pPr>
              <w:pStyle w:val="TableData"/>
            </w:pPr>
          </w:p>
        </w:tc>
      </w:tr>
    </w:tbl>
    <w:p w14:paraId="61B75FC3" w14:textId="77777777" w:rsidR="00404F69" w:rsidRPr="007E0011" w:rsidRDefault="00404F69" w:rsidP="009D6E8D">
      <w:pPr>
        <w:pStyle w:val="BodyText"/>
        <w:rPr>
          <w:sz w:val="12"/>
          <w:szCs w:val="12"/>
        </w:rPr>
      </w:pPr>
    </w:p>
    <w:sectPr w:rsidR="00404F69" w:rsidRPr="007E0011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294D" w14:textId="77777777" w:rsidR="00CC04B5" w:rsidRDefault="00CC04B5" w:rsidP="00293785">
      <w:pPr>
        <w:spacing w:after="0" w:line="240" w:lineRule="auto"/>
      </w:pPr>
      <w:r>
        <w:separator/>
      </w:r>
    </w:p>
  </w:endnote>
  <w:endnote w:type="continuationSeparator" w:id="0">
    <w:p w14:paraId="4601FBBD" w14:textId="77777777" w:rsidR="00CC04B5" w:rsidRDefault="00CC04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8C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5FB3CC5F" w:rsidR="00293785" w:rsidRDefault="006C11A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587F">
                                <w:rPr>
                                  <w:bCs/>
                                  <w:lang w:val="es"/>
                                </w:rPr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E9A5A5E" w14:textId="5FB3CC5F" w:rsidR="00293785" w:rsidRDefault="006C11A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587F">
                          <w:rPr>
                            <w:bCs/>
                            <w:lang w:val="es"/>
                          </w:rPr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23B9" w14:textId="77777777" w:rsidR="00CC04B5" w:rsidRDefault="00CC04B5" w:rsidP="00293785">
      <w:pPr>
        <w:spacing w:after="0" w:line="240" w:lineRule="auto"/>
      </w:pPr>
      <w:r>
        <w:separator/>
      </w:r>
    </w:p>
  </w:footnote>
  <w:footnote w:type="continuationSeparator" w:id="0">
    <w:p w14:paraId="21A6EBBF" w14:textId="77777777" w:rsidR="00CC04B5" w:rsidRDefault="00CC04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630197">
    <w:abstractNumId w:val="6"/>
  </w:num>
  <w:num w:numId="2" w16cid:durableId="2118257896">
    <w:abstractNumId w:val="7"/>
  </w:num>
  <w:num w:numId="3" w16cid:durableId="1670062383">
    <w:abstractNumId w:val="0"/>
  </w:num>
  <w:num w:numId="4" w16cid:durableId="1616643790">
    <w:abstractNumId w:val="2"/>
  </w:num>
  <w:num w:numId="5" w16cid:durableId="456414997">
    <w:abstractNumId w:val="3"/>
  </w:num>
  <w:num w:numId="6" w16cid:durableId="912590268">
    <w:abstractNumId w:val="5"/>
  </w:num>
  <w:num w:numId="7" w16cid:durableId="1374574841">
    <w:abstractNumId w:val="4"/>
  </w:num>
  <w:num w:numId="8" w16cid:durableId="669210961">
    <w:abstractNumId w:val="8"/>
  </w:num>
  <w:num w:numId="9" w16cid:durableId="533545673">
    <w:abstractNumId w:val="9"/>
  </w:num>
  <w:num w:numId="10" w16cid:durableId="1493370034">
    <w:abstractNumId w:val="10"/>
  </w:num>
  <w:num w:numId="11" w16cid:durableId="89393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37AFE"/>
    <w:rsid w:val="0004006F"/>
    <w:rsid w:val="00053775"/>
    <w:rsid w:val="0005619A"/>
    <w:rsid w:val="000809E2"/>
    <w:rsid w:val="0008589D"/>
    <w:rsid w:val="000F3FAB"/>
    <w:rsid w:val="00105F2B"/>
    <w:rsid w:val="0011259B"/>
    <w:rsid w:val="00116FDD"/>
    <w:rsid w:val="00125621"/>
    <w:rsid w:val="00172E62"/>
    <w:rsid w:val="001C3E35"/>
    <w:rsid w:val="001D0BBF"/>
    <w:rsid w:val="001D207C"/>
    <w:rsid w:val="001E1F85"/>
    <w:rsid w:val="001E599D"/>
    <w:rsid w:val="001F125D"/>
    <w:rsid w:val="002315DE"/>
    <w:rsid w:val="002345CC"/>
    <w:rsid w:val="002479BC"/>
    <w:rsid w:val="00283A56"/>
    <w:rsid w:val="00293785"/>
    <w:rsid w:val="002C0879"/>
    <w:rsid w:val="002C37B4"/>
    <w:rsid w:val="002E255B"/>
    <w:rsid w:val="00300847"/>
    <w:rsid w:val="00301B09"/>
    <w:rsid w:val="0036040A"/>
    <w:rsid w:val="00390FE7"/>
    <w:rsid w:val="00397FA9"/>
    <w:rsid w:val="00404F69"/>
    <w:rsid w:val="00436D81"/>
    <w:rsid w:val="00441E77"/>
    <w:rsid w:val="00446C13"/>
    <w:rsid w:val="004836BE"/>
    <w:rsid w:val="004F1AA6"/>
    <w:rsid w:val="004F5654"/>
    <w:rsid w:val="005058CB"/>
    <w:rsid w:val="005078B4"/>
    <w:rsid w:val="00511B34"/>
    <w:rsid w:val="0053328A"/>
    <w:rsid w:val="00537D00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11A9"/>
    <w:rsid w:val="006E1542"/>
    <w:rsid w:val="00716389"/>
    <w:rsid w:val="00721EA4"/>
    <w:rsid w:val="00797CB5"/>
    <w:rsid w:val="007B055F"/>
    <w:rsid w:val="007D3880"/>
    <w:rsid w:val="007E0011"/>
    <w:rsid w:val="007E6F1D"/>
    <w:rsid w:val="008577DC"/>
    <w:rsid w:val="0086618D"/>
    <w:rsid w:val="00880013"/>
    <w:rsid w:val="008920A4"/>
    <w:rsid w:val="008C27C9"/>
    <w:rsid w:val="008F5386"/>
    <w:rsid w:val="00913172"/>
    <w:rsid w:val="00981E19"/>
    <w:rsid w:val="009965B2"/>
    <w:rsid w:val="009B52E4"/>
    <w:rsid w:val="009D6E8D"/>
    <w:rsid w:val="009E12A9"/>
    <w:rsid w:val="009E7CFD"/>
    <w:rsid w:val="009F3797"/>
    <w:rsid w:val="00A101E8"/>
    <w:rsid w:val="00A143A8"/>
    <w:rsid w:val="00A520E1"/>
    <w:rsid w:val="00AA4161"/>
    <w:rsid w:val="00AA7E9B"/>
    <w:rsid w:val="00AB3D74"/>
    <w:rsid w:val="00AC349E"/>
    <w:rsid w:val="00B3475F"/>
    <w:rsid w:val="00B4532F"/>
    <w:rsid w:val="00B836D2"/>
    <w:rsid w:val="00B92DBF"/>
    <w:rsid w:val="00BD119F"/>
    <w:rsid w:val="00C73EA1"/>
    <w:rsid w:val="00C8524A"/>
    <w:rsid w:val="00CC04B5"/>
    <w:rsid w:val="00CC4F77"/>
    <w:rsid w:val="00CD3CF6"/>
    <w:rsid w:val="00CD3F0B"/>
    <w:rsid w:val="00CD587F"/>
    <w:rsid w:val="00CE336D"/>
    <w:rsid w:val="00D106FF"/>
    <w:rsid w:val="00D626EB"/>
    <w:rsid w:val="00D94DDF"/>
    <w:rsid w:val="00DC7A6D"/>
    <w:rsid w:val="00DE068F"/>
    <w:rsid w:val="00E31AF8"/>
    <w:rsid w:val="00E42E23"/>
    <w:rsid w:val="00E75CE2"/>
    <w:rsid w:val="00E76BCF"/>
    <w:rsid w:val="00E874E0"/>
    <w:rsid w:val="00EA0DCB"/>
    <w:rsid w:val="00ED24C8"/>
    <w:rsid w:val="00F336CD"/>
    <w:rsid w:val="00F377E2"/>
    <w:rsid w:val="00F50748"/>
    <w:rsid w:val="00F72D02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4A03B0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4A03B0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4A03B0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3B0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Bio-Dome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 Center</dc:creator>
  <cp:lastModifiedBy>Bigler, Elijah B.</cp:lastModifiedBy>
  <cp:revision>32</cp:revision>
  <cp:lastPrinted>2016-07-14T14:08:00Z</cp:lastPrinted>
  <dcterms:created xsi:type="dcterms:W3CDTF">2021-05-17T14:35:00Z</dcterms:created>
  <dcterms:modified xsi:type="dcterms:W3CDTF">2023-06-27T17:39:00Z</dcterms:modified>
</cp:coreProperties>
</file>