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6F0060" w14:textId="61998773" w:rsidR="00446C13" w:rsidRPr="00DC7A6D" w:rsidRDefault="00DD1C86" w:rsidP="00DC7A6D">
      <w:pPr>
        <w:pStyle w:val="Title"/>
      </w:pPr>
      <w:r>
        <w:t>Photosynthesis and Respiration Game Questionnaire</w:t>
      </w:r>
    </w:p>
    <w:p w14:paraId="106E5465" w14:textId="13B8C72D" w:rsidR="009D6E8D" w:rsidRDefault="00DD1C86" w:rsidP="009D6E8D">
      <w:r w:rsidRPr="00DD1C86">
        <w:t xml:space="preserve">Answer the following questions as you play the photosynthesis and respiration </w:t>
      </w:r>
      <w:r>
        <w:t>game</w:t>
      </w:r>
      <w:r w:rsidR="009D6E8D">
        <w:t xml:space="preserve">. </w:t>
      </w:r>
    </w:p>
    <w:p w14:paraId="73A8615C" w14:textId="01355B7C" w:rsidR="009D6E8D" w:rsidRDefault="009D6E8D" w:rsidP="00ED1682">
      <w:pPr>
        <w:pStyle w:val="BodyText"/>
        <w:spacing w:after="0"/>
      </w:pPr>
    </w:p>
    <w:p w14:paraId="5040B3F3" w14:textId="7606C637" w:rsidR="00DD1C86" w:rsidRDefault="00972729" w:rsidP="00DD1C86">
      <w:pPr>
        <w:pStyle w:val="BodyText"/>
        <w:numPr>
          <w:ilvl w:val="0"/>
          <w:numId w:val="1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 wp14:anchorId="706A0FB4" wp14:editId="71E01995">
                <wp:simplePos x="0" y="0"/>
                <wp:positionH relativeFrom="margin">
                  <wp:posOffset>0</wp:posOffset>
                </wp:positionH>
                <wp:positionV relativeFrom="page">
                  <wp:posOffset>2095500</wp:posOffset>
                </wp:positionV>
                <wp:extent cx="5935980" cy="464820"/>
                <wp:effectExtent l="0" t="0" r="26670" b="11430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464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chemeClr val="accent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4B74010" w14:textId="77777777" w:rsidR="001518E5" w:rsidRDefault="001518E5" w:rsidP="001518E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6A0FB4" id="Rectangle: Rounded Corners 21" o:spid="_x0000_s1026" style="position:absolute;left:0;text-align:left;margin-left:0;margin-top:165pt;width:467.4pt;height:36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" filled="f" strokecolor="#bed7d3 [3206]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24B74010" w14:textId="77777777" w:rsidR="001518E5" w:rsidRDefault="001518E5" w:rsidP="001518E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DD1C86">
        <w:t xml:space="preserve">What reactants did the </w:t>
      </w:r>
      <w:r w:rsidR="00834B15">
        <w:t>hu</w:t>
      </w:r>
      <w:r w:rsidR="00DD1C86">
        <w:t xml:space="preserve">man need to collect for respiration? </w:t>
      </w:r>
    </w:p>
    <w:p w14:paraId="5D4447AB" w14:textId="7E469D20" w:rsidR="00DD1C86" w:rsidRDefault="00DD1C86" w:rsidP="00DD1C86">
      <w:pPr>
        <w:pStyle w:val="BodyText"/>
      </w:pPr>
    </w:p>
    <w:p w14:paraId="43CA3751" w14:textId="77777777" w:rsidR="00DD1C86" w:rsidRDefault="00DD1C86" w:rsidP="00DD1C86">
      <w:pPr>
        <w:pStyle w:val="BodyText"/>
      </w:pPr>
    </w:p>
    <w:p w14:paraId="1F7E5586" w14:textId="5688B2CC" w:rsidR="00DD1C86" w:rsidRDefault="005446A4" w:rsidP="00DD1C86">
      <w:pPr>
        <w:pStyle w:val="BodyText"/>
        <w:numPr>
          <w:ilvl w:val="0"/>
          <w:numId w:val="1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hidden="0" allowOverlap="1" wp14:anchorId="35278797" wp14:editId="6B98BDE5">
                <wp:simplePos x="0" y="0"/>
                <wp:positionH relativeFrom="margin">
                  <wp:posOffset>0</wp:posOffset>
                </wp:positionH>
                <wp:positionV relativeFrom="page">
                  <wp:posOffset>2949575</wp:posOffset>
                </wp:positionV>
                <wp:extent cx="5935980" cy="464820"/>
                <wp:effectExtent l="0" t="0" r="26670" b="1143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464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chemeClr val="accent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2CA2D3" w14:textId="77777777" w:rsidR="005446A4" w:rsidRDefault="005446A4" w:rsidP="005446A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278797" id="Rectangle: Rounded Corners 1" o:spid="_x0000_s1027" style="position:absolute;left:0;text-align:left;margin-left:0;margin-top:232.25pt;width:467.4pt;height:36.6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" filled="f" strokecolor="#bed7d3 [3206]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362CA2D3" w14:textId="77777777" w:rsidR="005446A4" w:rsidRDefault="005446A4" w:rsidP="005446A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DD1C86">
        <w:t xml:space="preserve">What byproducts were produced after the </w:t>
      </w:r>
      <w:r w:rsidR="00834B15">
        <w:t>hu</w:t>
      </w:r>
      <w:r w:rsidR="00DD1C86">
        <w:t xml:space="preserve">man collected the reactants? </w:t>
      </w:r>
    </w:p>
    <w:p w14:paraId="4CA3A675" w14:textId="29DB20DE" w:rsidR="00DD1C86" w:rsidRDefault="00DD1C86" w:rsidP="00DD1C86">
      <w:pPr>
        <w:pStyle w:val="BodyText"/>
      </w:pPr>
    </w:p>
    <w:p w14:paraId="35E55CB4" w14:textId="6DFD4E9F" w:rsidR="00DD1C86" w:rsidRDefault="00DD1C86" w:rsidP="00DD1C86">
      <w:pPr>
        <w:pStyle w:val="BodyText"/>
      </w:pPr>
    </w:p>
    <w:p w14:paraId="3D35B9DC" w14:textId="35C8FD08" w:rsidR="00DD1C86" w:rsidRDefault="000E5880" w:rsidP="00DD1C86">
      <w:pPr>
        <w:pStyle w:val="BodyText"/>
        <w:numPr>
          <w:ilvl w:val="0"/>
          <w:numId w:val="1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hidden="0" allowOverlap="1" wp14:anchorId="16120BDE" wp14:editId="2C532D37">
                <wp:simplePos x="0" y="0"/>
                <wp:positionH relativeFrom="margin">
                  <wp:posOffset>0</wp:posOffset>
                </wp:positionH>
                <wp:positionV relativeFrom="page">
                  <wp:posOffset>3810000</wp:posOffset>
                </wp:positionV>
                <wp:extent cx="5935980" cy="990600"/>
                <wp:effectExtent l="0" t="0" r="26670" b="1905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chemeClr val="accent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08D7775" w14:textId="77777777" w:rsidR="000E5880" w:rsidRDefault="000E5880" w:rsidP="000E588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120BDE" id="Rectangle: Rounded Corners 11" o:spid="_x0000_s1028" style="position:absolute;left:0;text-align:left;margin-left:0;margin-top:300pt;width:467.4pt;height:78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" filled="f" strokecolor="#bed7d3 [3206]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708D7775" w14:textId="77777777" w:rsidR="000E5880" w:rsidRDefault="000E5880" w:rsidP="000E588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DD1C86">
        <w:t xml:space="preserve">What’s the main purpose of respiration? </w:t>
      </w:r>
    </w:p>
    <w:p w14:paraId="51280137" w14:textId="0122F977" w:rsidR="00DD1C86" w:rsidRDefault="00DD1C86" w:rsidP="00645EBB">
      <w:pPr>
        <w:pStyle w:val="BodyText"/>
        <w:spacing w:after="0"/>
      </w:pPr>
    </w:p>
    <w:p w14:paraId="2B6D9148" w14:textId="43E0FCAE" w:rsidR="00DD1C86" w:rsidRDefault="00DD1C86" w:rsidP="00DD1C86">
      <w:pPr>
        <w:pStyle w:val="BodyText"/>
      </w:pPr>
    </w:p>
    <w:p w14:paraId="294A8950" w14:textId="49C6F220" w:rsidR="00DD1C86" w:rsidRDefault="00DD1C86" w:rsidP="00DD1C86">
      <w:pPr>
        <w:pStyle w:val="BodyText"/>
      </w:pPr>
    </w:p>
    <w:p w14:paraId="70439382" w14:textId="77777777" w:rsidR="00DD1C86" w:rsidRDefault="00DD1C86" w:rsidP="00DD1C86">
      <w:pPr>
        <w:pStyle w:val="BodyText"/>
      </w:pPr>
    </w:p>
    <w:p w14:paraId="06C38216" w14:textId="213EE9D8" w:rsidR="00DD1C86" w:rsidRDefault="00846D7B" w:rsidP="00DD1C86">
      <w:pPr>
        <w:pStyle w:val="BodyText"/>
        <w:numPr>
          <w:ilvl w:val="0"/>
          <w:numId w:val="1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hidden="0" allowOverlap="1" wp14:anchorId="6C96EC64" wp14:editId="6157809C">
                <wp:simplePos x="0" y="0"/>
                <wp:positionH relativeFrom="margin">
                  <wp:posOffset>0</wp:posOffset>
                </wp:positionH>
                <wp:positionV relativeFrom="page">
                  <wp:posOffset>5407660</wp:posOffset>
                </wp:positionV>
                <wp:extent cx="5935980" cy="990600"/>
                <wp:effectExtent l="0" t="0" r="26670" b="1905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chemeClr val="accent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2F911B0" w14:textId="77777777" w:rsidR="000E5880" w:rsidRDefault="000E5880" w:rsidP="000E588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96EC64" id="Rectangle: Rounded Corners 12" o:spid="_x0000_s1029" style="position:absolute;left:0;text-align:left;margin-left:0;margin-top:425.8pt;width:467.4pt;height:78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" filled="f" strokecolor="#bed7d3 [3206]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72F911B0" w14:textId="77777777" w:rsidR="000E5880" w:rsidRDefault="000E5880" w:rsidP="000E588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DD1C86">
        <w:t>In the example given, was the human the only living organism in the diagram tha</w:t>
      </w:r>
      <w:r w:rsidR="00834B15">
        <w:t xml:space="preserve">t was capable of </w:t>
      </w:r>
      <w:r w:rsidR="00DD1C86">
        <w:t>respiration? If not, what else</w:t>
      </w:r>
      <w:r w:rsidR="00834B15">
        <w:t xml:space="preserve"> was</w:t>
      </w:r>
      <w:r w:rsidR="00DD1C86">
        <w:t>?</w:t>
      </w:r>
      <w:r w:rsidR="00834B15">
        <w:t xml:space="preserve"> </w:t>
      </w:r>
    </w:p>
    <w:p w14:paraId="15623713" w14:textId="62603E32" w:rsidR="00DD1C86" w:rsidRDefault="00DD1C86" w:rsidP="00645EBB">
      <w:pPr>
        <w:pStyle w:val="BodyText"/>
        <w:spacing w:after="0"/>
      </w:pPr>
    </w:p>
    <w:p w14:paraId="73E78667" w14:textId="77777777" w:rsidR="00DD1C86" w:rsidRDefault="00DD1C86" w:rsidP="00DD1C86">
      <w:pPr>
        <w:pStyle w:val="BodyText"/>
      </w:pPr>
    </w:p>
    <w:p w14:paraId="141C0798" w14:textId="256B3593" w:rsidR="00DD1C86" w:rsidRDefault="00DD1C86" w:rsidP="00DD1C86">
      <w:pPr>
        <w:pStyle w:val="BodyText"/>
      </w:pPr>
    </w:p>
    <w:p w14:paraId="1CF307A5" w14:textId="77777777" w:rsidR="00DD1C86" w:rsidRDefault="00DD1C86" w:rsidP="00DD1C86">
      <w:pPr>
        <w:pStyle w:val="BodyText"/>
      </w:pPr>
    </w:p>
    <w:p w14:paraId="125C1489" w14:textId="2BC9D791" w:rsidR="00DD1C86" w:rsidRDefault="00AA4A77" w:rsidP="00DD1C86">
      <w:pPr>
        <w:pStyle w:val="BodyText"/>
        <w:numPr>
          <w:ilvl w:val="0"/>
          <w:numId w:val="1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hidden="0" allowOverlap="1" wp14:anchorId="17548082" wp14:editId="706B9B79">
                <wp:simplePos x="0" y="0"/>
                <wp:positionH relativeFrom="margin">
                  <wp:posOffset>0</wp:posOffset>
                </wp:positionH>
                <wp:positionV relativeFrom="page">
                  <wp:posOffset>6797040</wp:posOffset>
                </wp:positionV>
                <wp:extent cx="5935980" cy="464820"/>
                <wp:effectExtent l="0" t="0" r="26670" b="1143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464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chemeClr val="accent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FA43D63" w14:textId="77777777" w:rsidR="00645EBB" w:rsidRDefault="00645EBB" w:rsidP="00645EB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548082" id="Rectangle: Rounded Corners 5" o:spid="_x0000_s1030" style="position:absolute;left:0;text-align:left;margin-left:0;margin-top:535.2pt;width:467.4pt;height:36.6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" filled="f" strokecolor="#bed7d3 [3206]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0FA43D63" w14:textId="77777777" w:rsidR="00645EBB" w:rsidRDefault="00645EBB" w:rsidP="00645EB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DD1C86">
        <w:t xml:space="preserve">Write the equation for respiration. Be sure to label the reactants and products. </w:t>
      </w:r>
    </w:p>
    <w:p w14:paraId="718C75BA" w14:textId="66963706" w:rsidR="00DD1C86" w:rsidRDefault="00DD1C86" w:rsidP="00DD1C86">
      <w:pPr>
        <w:pStyle w:val="BodyText"/>
      </w:pPr>
    </w:p>
    <w:p w14:paraId="348D55FC" w14:textId="77777777" w:rsidR="00DD1C86" w:rsidRDefault="00DD1C86" w:rsidP="00DD1C86">
      <w:pPr>
        <w:pStyle w:val="BodyText"/>
      </w:pPr>
    </w:p>
    <w:p w14:paraId="2D28704D" w14:textId="0470504E" w:rsidR="00DD1C86" w:rsidRDefault="00ED1682" w:rsidP="00DD1C86">
      <w:pPr>
        <w:pStyle w:val="BodyText"/>
        <w:numPr>
          <w:ilvl w:val="0"/>
          <w:numId w:val="1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hidden="0" allowOverlap="1" wp14:anchorId="1CC647BA" wp14:editId="27917467">
                <wp:simplePos x="0" y="0"/>
                <wp:positionH relativeFrom="margin">
                  <wp:posOffset>0</wp:posOffset>
                </wp:positionH>
                <wp:positionV relativeFrom="page">
                  <wp:posOffset>7660005</wp:posOffset>
                </wp:positionV>
                <wp:extent cx="5935980" cy="464820"/>
                <wp:effectExtent l="0" t="0" r="26670" b="1143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464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chemeClr val="accent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8287481" w14:textId="77777777" w:rsidR="00892CE5" w:rsidRDefault="00892CE5" w:rsidP="00892CE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C647BA" id="Rectangle: Rounded Corners 7" o:spid="_x0000_s1031" style="position:absolute;left:0;text-align:left;margin-left:0;margin-top:603.15pt;width:467.4pt;height:36.6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" filled="f" strokecolor="#bed7d3 [3206]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78287481" w14:textId="77777777" w:rsidR="00892CE5" w:rsidRDefault="00892CE5" w:rsidP="00892CE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DD1C86">
        <w:t xml:space="preserve">What reactants did the tree collect for photosynthesis? </w:t>
      </w:r>
    </w:p>
    <w:p w14:paraId="036905F4" w14:textId="668B2DFE" w:rsidR="00DD1C86" w:rsidRDefault="00DD1C86" w:rsidP="00DD1C86">
      <w:pPr>
        <w:pStyle w:val="BodyText"/>
      </w:pPr>
    </w:p>
    <w:p w14:paraId="45EDAB06" w14:textId="77777777" w:rsidR="00DD1C86" w:rsidRDefault="00DD1C86" w:rsidP="00DD1C86">
      <w:pPr>
        <w:pStyle w:val="BodyText"/>
      </w:pPr>
    </w:p>
    <w:p w14:paraId="6F161C28" w14:textId="5C0B10D8" w:rsidR="00DD1C86" w:rsidRDefault="00AE6538" w:rsidP="00DD1C86">
      <w:pPr>
        <w:pStyle w:val="BodyText"/>
        <w:numPr>
          <w:ilvl w:val="0"/>
          <w:numId w:val="1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hidden="0" allowOverlap="1" wp14:anchorId="6B7E709D" wp14:editId="248B7782">
                <wp:simplePos x="0" y="0"/>
                <wp:positionH relativeFrom="margin">
                  <wp:posOffset>0</wp:posOffset>
                </wp:positionH>
                <wp:positionV relativeFrom="page">
                  <wp:posOffset>8530590</wp:posOffset>
                </wp:positionV>
                <wp:extent cx="5935980" cy="464820"/>
                <wp:effectExtent l="0" t="0" r="26670" b="1143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464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chemeClr val="accent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169F64E" w14:textId="77777777" w:rsidR="00974002" w:rsidRDefault="00974002" w:rsidP="0097400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7E709D" id="Rectangle: Rounded Corners 9" o:spid="_x0000_s1032" style="position:absolute;left:0;text-align:left;margin-left:0;margin-top:671.7pt;width:467.4pt;height:36.6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" filled="f" strokecolor="#bed7d3 [3206]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5169F64E" w14:textId="77777777" w:rsidR="00974002" w:rsidRDefault="00974002" w:rsidP="0097400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DD1C86">
        <w:t xml:space="preserve">What byproducts </w:t>
      </w:r>
      <w:r w:rsidR="00834B15">
        <w:t xml:space="preserve">were </w:t>
      </w:r>
      <w:r w:rsidR="00DD1C86">
        <w:t xml:space="preserve">produced after </w:t>
      </w:r>
      <w:r w:rsidR="00834B15">
        <w:t>the tree collected</w:t>
      </w:r>
      <w:r w:rsidR="00DD1C86">
        <w:t xml:space="preserve"> the reactants?</w:t>
      </w:r>
      <w:r w:rsidR="00834B15">
        <w:t xml:space="preserve"> </w:t>
      </w:r>
    </w:p>
    <w:p w14:paraId="3E43256A" w14:textId="0E9743A7" w:rsidR="00DD1C86" w:rsidRDefault="00DD1C86" w:rsidP="00DD1C86">
      <w:pPr>
        <w:pStyle w:val="BodyText"/>
      </w:pPr>
    </w:p>
    <w:p w14:paraId="0FD34979" w14:textId="77777777" w:rsidR="00DD1C86" w:rsidRDefault="00DD1C86" w:rsidP="00DD1C86">
      <w:pPr>
        <w:pStyle w:val="BodyText"/>
      </w:pPr>
    </w:p>
    <w:p w14:paraId="30FF2927" w14:textId="44F0496A" w:rsidR="00DD1C86" w:rsidRDefault="00DD1C86" w:rsidP="00DD1C86">
      <w:pPr>
        <w:pStyle w:val="BodyText"/>
        <w:numPr>
          <w:ilvl w:val="0"/>
          <w:numId w:val="12"/>
        </w:numPr>
      </w:pPr>
      <w:r>
        <w:lastRenderedPageBreak/>
        <w:t xml:space="preserve">Write the equation for photosynthesis. Be sure to label the reactants and products. </w:t>
      </w:r>
    </w:p>
    <w:p w14:paraId="47DA883F" w14:textId="623422D3" w:rsidR="00DD1C86" w:rsidRDefault="00BB3DAD" w:rsidP="00DD1C86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hidden="0" allowOverlap="1" wp14:anchorId="0528D5DF" wp14:editId="0AA16EA2">
                <wp:simplePos x="0" y="0"/>
                <wp:positionH relativeFrom="margin">
                  <wp:posOffset>0</wp:posOffset>
                </wp:positionH>
                <wp:positionV relativeFrom="page">
                  <wp:posOffset>1203960</wp:posOffset>
                </wp:positionV>
                <wp:extent cx="5935980" cy="464820"/>
                <wp:effectExtent l="0" t="0" r="26670" b="1143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464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chemeClr val="accent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4DE683B" w14:textId="77777777" w:rsidR="00BB3DAD" w:rsidRDefault="00BB3DAD" w:rsidP="00BB3DA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28D5DF" id="Rectangle: Rounded Corners 13" o:spid="_x0000_s1033" style="position:absolute;margin-left:0;margin-top:94.8pt;width:467.4pt;height:36.6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" filled="f" strokecolor="#bed7d3 [3206]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24DE683B" w14:textId="77777777" w:rsidR="00BB3DAD" w:rsidRDefault="00BB3DAD" w:rsidP="00BB3DA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14:paraId="6892F32F" w14:textId="77777777" w:rsidR="00DD1C86" w:rsidRDefault="00DD1C86" w:rsidP="00DD1C86">
      <w:pPr>
        <w:pStyle w:val="BodyText"/>
      </w:pPr>
    </w:p>
    <w:p w14:paraId="25A9B2E1" w14:textId="5A7C5415" w:rsidR="00DD1C86" w:rsidRDefault="0071136B" w:rsidP="00DD1C86">
      <w:pPr>
        <w:pStyle w:val="BodyText"/>
        <w:numPr>
          <w:ilvl w:val="0"/>
          <w:numId w:val="1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hidden="0" allowOverlap="1" wp14:anchorId="3B31ECA2" wp14:editId="53EE474C">
                <wp:simplePos x="0" y="0"/>
                <wp:positionH relativeFrom="margin">
                  <wp:posOffset>0</wp:posOffset>
                </wp:positionH>
                <wp:positionV relativeFrom="page">
                  <wp:posOffset>2059305</wp:posOffset>
                </wp:positionV>
                <wp:extent cx="5935980" cy="1371600"/>
                <wp:effectExtent l="0" t="0" r="26670" b="1905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chemeClr val="accent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FB01CD" w14:textId="77777777" w:rsidR="00BB3DAD" w:rsidRDefault="00BB3DAD" w:rsidP="00BB3DA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31ECA2" id="Rectangle: Rounded Corners 14" o:spid="_x0000_s1034" style="position:absolute;left:0;text-align:left;margin-left:0;margin-top:162.15pt;width:467.4pt;height:108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" filled="f" strokecolor="#bed7d3 [3206]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1DFB01CD" w14:textId="77777777" w:rsidR="00BB3DAD" w:rsidRDefault="00BB3DAD" w:rsidP="00BB3DA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DD1C86">
        <w:t xml:space="preserve">Were the </w:t>
      </w:r>
      <w:r w:rsidR="00834B15">
        <w:t>hu</w:t>
      </w:r>
      <w:r w:rsidR="00DD1C86">
        <w:t>man and the tree essential to each other? Explain your reasoning.</w:t>
      </w:r>
      <w:r w:rsidR="00834B15">
        <w:t xml:space="preserve"> </w:t>
      </w:r>
    </w:p>
    <w:p w14:paraId="7A401AFB" w14:textId="73F00853" w:rsidR="00DD1C86" w:rsidRDefault="00DD1C86" w:rsidP="00DD1C86">
      <w:pPr>
        <w:pStyle w:val="BodyText"/>
      </w:pPr>
    </w:p>
    <w:p w14:paraId="7B6E6266" w14:textId="77777777" w:rsidR="00DD1C86" w:rsidRDefault="00DD1C86" w:rsidP="00DD1C86">
      <w:pPr>
        <w:pStyle w:val="BodyText"/>
      </w:pPr>
    </w:p>
    <w:p w14:paraId="5078C316" w14:textId="54C1EBF3" w:rsidR="00DD1C86" w:rsidRDefault="00DD1C86" w:rsidP="00DD1C86">
      <w:pPr>
        <w:pStyle w:val="BodyText"/>
      </w:pPr>
    </w:p>
    <w:p w14:paraId="2E859DB9" w14:textId="137C9536" w:rsidR="00DD1C86" w:rsidRDefault="00DD1C86" w:rsidP="00DD1C86">
      <w:pPr>
        <w:pStyle w:val="BodyText"/>
      </w:pPr>
    </w:p>
    <w:p w14:paraId="2D74FEAD" w14:textId="77777777" w:rsidR="007368C8" w:rsidRDefault="007368C8" w:rsidP="00DD1C86">
      <w:pPr>
        <w:pStyle w:val="BodyText"/>
      </w:pPr>
    </w:p>
    <w:p w14:paraId="085806B3" w14:textId="4653282D" w:rsidR="00DD1C86" w:rsidRDefault="00DD1C86" w:rsidP="00DD1C86">
      <w:pPr>
        <w:pStyle w:val="BodyText"/>
        <w:numPr>
          <w:ilvl w:val="0"/>
          <w:numId w:val="12"/>
        </w:numPr>
      </w:pPr>
      <w:r>
        <w:t xml:space="preserve">If you were to create a closed ecosystem, draw a model of what it would need to sustain life. Additionally, provide </w:t>
      </w:r>
      <w:proofErr w:type="gramStart"/>
      <w:r>
        <w:t>a brief summary</w:t>
      </w:r>
      <w:proofErr w:type="gramEnd"/>
      <w:r>
        <w:t xml:space="preserve"> that explains why you chose the components you did for your model. </w:t>
      </w:r>
      <w:r w:rsidR="00B75CB4">
        <w:t>(</w:t>
      </w:r>
      <w:r w:rsidR="00B6098B">
        <w:t>Be sure to explain how certain elements are cycled.</w:t>
      </w:r>
      <w:r w:rsidR="00B75CB4">
        <w:t>)</w:t>
      </w:r>
      <w:r w:rsidR="00B6098B">
        <w:t xml:space="preserve"> </w:t>
      </w:r>
    </w:p>
    <w:p w14:paraId="77034CA8" w14:textId="7F3930F8" w:rsidR="00DD1C86" w:rsidRDefault="00B353E2" w:rsidP="00DD1C86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hidden="0" allowOverlap="1" wp14:anchorId="1203353E" wp14:editId="57DEEA38">
                <wp:simplePos x="0" y="0"/>
                <wp:positionH relativeFrom="margin">
                  <wp:posOffset>0</wp:posOffset>
                </wp:positionH>
                <wp:positionV relativeFrom="page">
                  <wp:posOffset>4243070</wp:posOffset>
                </wp:positionV>
                <wp:extent cx="5935980" cy="4114800"/>
                <wp:effectExtent l="0" t="0" r="26670" b="1905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411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chemeClr val="accent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F08F40" w14:textId="77777777" w:rsidR="00BB3DAD" w:rsidRDefault="00BB3DAD" w:rsidP="00BB3DA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3353E" id="Rectangle: Rounded Corners 15" o:spid="_x0000_s1035" style="position:absolute;margin-left:0;margin-top:334.1pt;width:467.4pt;height:324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" filled="f" strokecolor="#bed7d3 [3206]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50F08F40" w14:textId="77777777" w:rsidR="00BB3DAD" w:rsidRDefault="00BB3DAD" w:rsidP="00BB3DA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14:paraId="342A448E" w14:textId="5494BFC5" w:rsidR="00DD1C86" w:rsidRDefault="00DD1C86" w:rsidP="009D6E8D">
      <w:pPr>
        <w:pStyle w:val="BodyText"/>
      </w:pPr>
    </w:p>
    <w:p w14:paraId="698DCDA4" w14:textId="00170E0F" w:rsidR="00DD1C86" w:rsidRDefault="00DD1C86" w:rsidP="009D6E8D">
      <w:pPr>
        <w:pStyle w:val="BodyText"/>
      </w:pPr>
    </w:p>
    <w:p w14:paraId="0F830422" w14:textId="3042460D" w:rsidR="00DD1C86" w:rsidRDefault="00DD1C86" w:rsidP="009D6E8D">
      <w:pPr>
        <w:pStyle w:val="BodyText"/>
      </w:pPr>
    </w:p>
    <w:p w14:paraId="79861C9B" w14:textId="77777777" w:rsidR="00DD1C86" w:rsidRDefault="00DD1C86" w:rsidP="009D6E8D">
      <w:pPr>
        <w:pStyle w:val="BodyText"/>
      </w:pPr>
    </w:p>
    <w:p w14:paraId="35468DB6" w14:textId="77777777" w:rsidR="00DD1C86" w:rsidRPr="009D6E8D" w:rsidRDefault="00DD1C86" w:rsidP="009D6E8D">
      <w:pPr>
        <w:pStyle w:val="BodyText"/>
      </w:pPr>
    </w:p>
    <w:p w14:paraId="36FCFD37" w14:textId="228AFCA0" w:rsidR="00DD1C86" w:rsidRDefault="00DD1C86" w:rsidP="00DD1C86">
      <w:pPr>
        <w:pStyle w:val="BodyText"/>
      </w:pPr>
    </w:p>
    <w:p w14:paraId="490A5134" w14:textId="2BDA11E2" w:rsidR="00DD1C86" w:rsidRDefault="00DD1C86" w:rsidP="00DD1C86">
      <w:pPr>
        <w:pStyle w:val="BodyText"/>
      </w:pPr>
    </w:p>
    <w:p w14:paraId="67ECC458" w14:textId="2256A634" w:rsidR="00DD1C86" w:rsidRDefault="00DD1C86" w:rsidP="00DD1C86">
      <w:pPr>
        <w:pStyle w:val="BodyText"/>
      </w:pPr>
    </w:p>
    <w:p w14:paraId="7132E04B" w14:textId="47D3A16B" w:rsidR="00EA2257" w:rsidRDefault="00EA2257" w:rsidP="00DD1C86">
      <w:pPr>
        <w:pStyle w:val="BodyText"/>
      </w:pPr>
    </w:p>
    <w:p w14:paraId="1CE46F99" w14:textId="0299FF60" w:rsidR="00EA2257" w:rsidRDefault="00EA2257" w:rsidP="00DD1C86">
      <w:pPr>
        <w:pStyle w:val="BodyText"/>
      </w:pPr>
    </w:p>
    <w:p w14:paraId="68E6C197" w14:textId="77777777" w:rsidR="00EA2257" w:rsidRPr="00DD1C86" w:rsidRDefault="00EA2257" w:rsidP="00DD1C86">
      <w:pPr>
        <w:pStyle w:val="BodyText"/>
      </w:pPr>
    </w:p>
    <w:sectPr w:rsidR="00EA2257" w:rsidRPr="00DD1C86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71AD9" w14:textId="77777777" w:rsidR="00DD1C86" w:rsidRDefault="00DD1C86" w:rsidP="00293785">
      <w:pPr>
        <w:spacing w:after="0" w:line="240" w:lineRule="auto"/>
      </w:pPr>
      <w:r>
        <w:separator/>
      </w:r>
    </w:p>
  </w:endnote>
  <w:endnote w:type="continuationSeparator" w:id="0">
    <w:p w14:paraId="09CAE1B2" w14:textId="77777777" w:rsidR="00DD1C86" w:rsidRDefault="00DD1C8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4591A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91B0C5" wp14:editId="2A3725A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6AFFFE" w14:textId="14BED6D8" w:rsidR="00293785" w:rsidRDefault="00B353E2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1CE91E444DD46F798CF64542E9B48E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F1F90">
                                <w:t>Bio-Dome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91B0C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086AFFFE" w14:textId="14BED6D8" w:rsidR="00293785" w:rsidRDefault="00B353E2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1CE91E444DD46F798CF64542E9B48E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F1F90">
                          <w:t>Bio-Dome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0AD027E" wp14:editId="28455F6F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A9361" w14:textId="77777777" w:rsidR="00DD1C86" w:rsidRDefault="00DD1C86" w:rsidP="00293785">
      <w:pPr>
        <w:spacing w:after="0" w:line="240" w:lineRule="auto"/>
      </w:pPr>
      <w:r>
        <w:separator/>
      </w:r>
    </w:p>
  </w:footnote>
  <w:footnote w:type="continuationSeparator" w:id="0">
    <w:p w14:paraId="41A8EE5F" w14:textId="77777777" w:rsidR="00DD1C86" w:rsidRDefault="00DD1C86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64936"/>
    <w:multiLevelType w:val="hybridMultilevel"/>
    <w:tmpl w:val="8DAA5982"/>
    <w:lvl w:ilvl="0" w:tplc="3C003D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910D28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C86"/>
    <w:rsid w:val="0004006F"/>
    <w:rsid w:val="00053775"/>
    <w:rsid w:val="0005619A"/>
    <w:rsid w:val="0008589D"/>
    <w:rsid w:val="000E5880"/>
    <w:rsid w:val="0011259B"/>
    <w:rsid w:val="00116FDD"/>
    <w:rsid w:val="00125621"/>
    <w:rsid w:val="001518E5"/>
    <w:rsid w:val="001D0BBF"/>
    <w:rsid w:val="001E1F85"/>
    <w:rsid w:val="001F125D"/>
    <w:rsid w:val="002315DE"/>
    <w:rsid w:val="002345CC"/>
    <w:rsid w:val="00293785"/>
    <w:rsid w:val="002C0879"/>
    <w:rsid w:val="002C37B4"/>
    <w:rsid w:val="003512F6"/>
    <w:rsid w:val="0036040A"/>
    <w:rsid w:val="00397FA9"/>
    <w:rsid w:val="00446C13"/>
    <w:rsid w:val="004B64FE"/>
    <w:rsid w:val="005078B4"/>
    <w:rsid w:val="0053328A"/>
    <w:rsid w:val="00540FC6"/>
    <w:rsid w:val="005446A4"/>
    <w:rsid w:val="005511B6"/>
    <w:rsid w:val="00553C98"/>
    <w:rsid w:val="00576129"/>
    <w:rsid w:val="005A7635"/>
    <w:rsid w:val="00645D7F"/>
    <w:rsid w:val="00645EBB"/>
    <w:rsid w:val="00656940"/>
    <w:rsid w:val="00665274"/>
    <w:rsid w:val="00666C03"/>
    <w:rsid w:val="00686DAB"/>
    <w:rsid w:val="006A569D"/>
    <w:rsid w:val="006B4CC2"/>
    <w:rsid w:val="006B51B8"/>
    <w:rsid w:val="006E1542"/>
    <w:rsid w:val="0071136B"/>
    <w:rsid w:val="00721EA4"/>
    <w:rsid w:val="007368C8"/>
    <w:rsid w:val="00797CB5"/>
    <w:rsid w:val="007B055F"/>
    <w:rsid w:val="007E6F1D"/>
    <w:rsid w:val="00834B15"/>
    <w:rsid w:val="00846D7B"/>
    <w:rsid w:val="00880013"/>
    <w:rsid w:val="008920A4"/>
    <w:rsid w:val="00892CE5"/>
    <w:rsid w:val="008F1F90"/>
    <w:rsid w:val="008F5386"/>
    <w:rsid w:val="00913172"/>
    <w:rsid w:val="00972729"/>
    <w:rsid w:val="00974002"/>
    <w:rsid w:val="00981E19"/>
    <w:rsid w:val="009B52E4"/>
    <w:rsid w:val="009D1A3E"/>
    <w:rsid w:val="009D6E8D"/>
    <w:rsid w:val="00A101E8"/>
    <w:rsid w:val="00AA4A77"/>
    <w:rsid w:val="00AB7117"/>
    <w:rsid w:val="00AC349E"/>
    <w:rsid w:val="00AE6538"/>
    <w:rsid w:val="00B14DC0"/>
    <w:rsid w:val="00B3475F"/>
    <w:rsid w:val="00B353E2"/>
    <w:rsid w:val="00B6098B"/>
    <w:rsid w:val="00B75CB4"/>
    <w:rsid w:val="00B92DBF"/>
    <w:rsid w:val="00BB3DAD"/>
    <w:rsid w:val="00BD119F"/>
    <w:rsid w:val="00C73EA1"/>
    <w:rsid w:val="00C8524A"/>
    <w:rsid w:val="00C905BE"/>
    <w:rsid w:val="00CC4F77"/>
    <w:rsid w:val="00CD3CF6"/>
    <w:rsid w:val="00CE336D"/>
    <w:rsid w:val="00CE7F8D"/>
    <w:rsid w:val="00D106FF"/>
    <w:rsid w:val="00D626EB"/>
    <w:rsid w:val="00DC7A6D"/>
    <w:rsid w:val="00DD1C86"/>
    <w:rsid w:val="00E329BF"/>
    <w:rsid w:val="00E418EB"/>
    <w:rsid w:val="00EA2257"/>
    <w:rsid w:val="00ED1682"/>
    <w:rsid w:val="00ED24C8"/>
    <w:rsid w:val="00F3251E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81C70C"/>
  <w15:docId w15:val="{2374E7ED-C50D-4D58-AB65-56C63E39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CE91E444DD46F798CF64542E9B4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96E1E-ECEA-4E97-9053-31DDD06F3E62}"/>
      </w:docPartPr>
      <w:docPartBody>
        <w:p w:rsidR="00BA70F7" w:rsidRDefault="00BA70F7">
          <w:pPr>
            <w:pStyle w:val="51CE91E444DD46F798CF64542E9B48E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0F7"/>
    <w:rsid w:val="00BA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1CE91E444DD46F798CF64542E9B48E7">
    <w:name w:val="51CE91E444DD46F798CF64542E9B4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32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Bio-Dome</dc:title>
  <dc:creator>k20center@ou.edu</dc:creator>
  <cp:lastModifiedBy>Daniella Peters</cp:lastModifiedBy>
  <cp:revision>34</cp:revision>
  <cp:lastPrinted>2016-07-14T14:08:00Z</cp:lastPrinted>
  <dcterms:created xsi:type="dcterms:W3CDTF">2021-09-30T19:31:00Z</dcterms:created>
  <dcterms:modified xsi:type="dcterms:W3CDTF">2021-10-14T13:33:00Z</dcterms:modified>
</cp:coreProperties>
</file>