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C0136B" w14:textId="0D01165C" w:rsidR="00446C13" w:rsidRPr="001872E7" w:rsidRDefault="00234E09" w:rsidP="001872E7">
      <w:pPr>
        <w:pStyle w:val="Title"/>
      </w:pPr>
      <w:r>
        <w:rPr>
          <w:bCs/>
          <w:lang w:val="es"/>
        </w:rPr>
        <w:t>MARBURY V. MADISON Organizador de gráficas</w:t>
      </w:r>
    </w:p>
    <w:p w14:paraId="69ACFBC1" w14:textId="1DD97089" w:rsidR="00DA6B3C" w:rsidRDefault="00DA6B3C" w:rsidP="009D6E8D">
      <w:pPr>
        <w:pStyle w:val="BodyText"/>
      </w:pPr>
      <w:r>
        <w:rPr>
          <w:noProof/>
          <w:lang w:val="es"/>
        </w:rPr>
        <w:drawing>
          <wp:inline distT="0" distB="0" distL="0" distR="0" wp14:anchorId="39BEF00B" wp14:editId="6987EB91">
            <wp:extent cx="8091004" cy="5486400"/>
            <wp:effectExtent l="0" t="0" r="5715" b="0"/>
            <wp:docPr id="3" name="Picture 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1004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B3C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B215" w14:textId="77777777" w:rsidR="006C639C" w:rsidRDefault="006C639C" w:rsidP="00293785">
      <w:pPr>
        <w:spacing w:after="0" w:line="240" w:lineRule="auto"/>
      </w:pPr>
      <w:r>
        <w:separator/>
      </w:r>
    </w:p>
  </w:endnote>
  <w:endnote w:type="continuationSeparator" w:id="0">
    <w:p w14:paraId="583DB401" w14:textId="77777777" w:rsidR="006C639C" w:rsidRDefault="006C639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7D2E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A14E72" wp14:editId="1B4B618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B57A50" w14:textId="75E72B8E" w:rsidR="00293785" w:rsidRDefault="00EF5FB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156A7EFE1384FF09E6B3E27ED1635E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C639C">
                                <w:rPr>
                                  <w:bCs/>
                                  <w:lang w:val="es"/>
                                </w:rPr>
                                <w:t>the power is ours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14E7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8B57A50" w14:textId="75E72B8E" w:rsidR="00293785" w:rsidRDefault="006C639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156A7EFE1384FF09E6B3E27ED1635E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power is ours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5E84F88" wp14:editId="2C3FDAB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377D" w14:textId="77777777" w:rsidR="006C639C" w:rsidRDefault="006C639C" w:rsidP="00293785">
      <w:pPr>
        <w:spacing w:after="0" w:line="240" w:lineRule="auto"/>
      </w:pPr>
      <w:r>
        <w:separator/>
      </w:r>
    </w:p>
  </w:footnote>
  <w:footnote w:type="continuationSeparator" w:id="0">
    <w:p w14:paraId="6AEBF2DC" w14:textId="77777777" w:rsidR="006C639C" w:rsidRDefault="006C639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265231">
    <w:abstractNumId w:val="6"/>
  </w:num>
  <w:num w:numId="2" w16cid:durableId="588082256">
    <w:abstractNumId w:val="7"/>
  </w:num>
  <w:num w:numId="3" w16cid:durableId="631056409">
    <w:abstractNumId w:val="0"/>
  </w:num>
  <w:num w:numId="4" w16cid:durableId="53433162">
    <w:abstractNumId w:val="2"/>
  </w:num>
  <w:num w:numId="5" w16cid:durableId="321617841">
    <w:abstractNumId w:val="3"/>
  </w:num>
  <w:num w:numId="6" w16cid:durableId="1874613571">
    <w:abstractNumId w:val="5"/>
  </w:num>
  <w:num w:numId="7" w16cid:durableId="1721057292">
    <w:abstractNumId w:val="4"/>
  </w:num>
  <w:num w:numId="8" w16cid:durableId="102578110">
    <w:abstractNumId w:val="8"/>
  </w:num>
  <w:num w:numId="9" w16cid:durableId="1921135838">
    <w:abstractNumId w:val="9"/>
  </w:num>
  <w:num w:numId="10" w16cid:durableId="1148940175">
    <w:abstractNumId w:val="10"/>
  </w:num>
  <w:num w:numId="11" w16cid:durableId="23235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7B"/>
    <w:rsid w:val="0004006F"/>
    <w:rsid w:val="000520A4"/>
    <w:rsid w:val="00053775"/>
    <w:rsid w:val="0005619A"/>
    <w:rsid w:val="000646B8"/>
    <w:rsid w:val="000648F0"/>
    <w:rsid w:val="000716BE"/>
    <w:rsid w:val="0011259B"/>
    <w:rsid w:val="00116FDD"/>
    <w:rsid w:val="00125621"/>
    <w:rsid w:val="001872E7"/>
    <w:rsid w:val="001C12AA"/>
    <w:rsid w:val="001D0BBF"/>
    <w:rsid w:val="001E1604"/>
    <w:rsid w:val="001E1F85"/>
    <w:rsid w:val="001E236D"/>
    <w:rsid w:val="001E424D"/>
    <w:rsid w:val="001F125D"/>
    <w:rsid w:val="001F5E19"/>
    <w:rsid w:val="002345CC"/>
    <w:rsid w:val="00234E09"/>
    <w:rsid w:val="00293785"/>
    <w:rsid w:val="002C0879"/>
    <w:rsid w:val="002C37B4"/>
    <w:rsid w:val="003414E1"/>
    <w:rsid w:val="0036040A"/>
    <w:rsid w:val="00361A22"/>
    <w:rsid w:val="003D4BC5"/>
    <w:rsid w:val="003F453A"/>
    <w:rsid w:val="00446C13"/>
    <w:rsid w:val="005078B4"/>
    <w:rsid w:val="0053328A"/>
    <w:rsid w:val="00540FC6"/>
    <w:rsid w:val="0062415F"/>
    <w:rsid w:val="00624DD3"/>
    <w:rsid w:val="00633E6C"/>
    <w:rsid w:val="00640E68"/>
    <w:rsid w:val="00645D7F"/>
    <w:rsid w:val="00656940"/>
    <w:rsid w:val="00666C03"/>
    <w:rsid w:val="00686DAB"/>
    <w:rsid w:val="00696D80"/>
    <w:rsid w:val="006C639C"/>
    <w:rsid w:val="006D2423"/>
    <w:rsid w:val="006E1542"/>
    <w:rsid w:val="00721EA4"/>
    <w:rsid w:val="007B055F"/>
    <w:rsid w:val="007C2482"/>
    <w:rsid w:val="007C7242"/>
    <w:rsid w:val="007C7335"/>
    <w:rsid w:val="007D4DF2"/>
    <w:rsid w:val="00877231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10D2E"/>
    <w:rsid w:val="00A35B26"/>
    <w:rsid w:val="00A471FD"/>
    <w:rsid w:val="00AC349E"/>
    <w:rsid w:val="00AC75FD"/>
    <w:rsid w:val="00B92DBF"/>
    <w:rsid w:val="00BD119F"/>
    <w:rsid w:val="00C62120"/>
    <w:rsid w:val="00C73EA1"/>
    <w:rsid w:val="00CB27A0"/>
    <w:rsid w:val="00CC4F77"/>
    <w:rsid w:val="00CD3CF6"/>
    <w:rsid w:val="00CE317F"/>
    <w:rsid w:val="00CE336D"/>
    <w:rsid w:val="00D106FF"/>
    <w:rsid w:val="00D4406B"/>
    <w:rsid w:val="00D626EB"/>
    <w:rsid w:val="00DA6B3C"/>
    <w:rsid w:val="00E97B5C"/>
    <w:rsid w:val="00ED24C8"/>
    <w:rsid w:val="00ED677A"/>
    <w:rsid w:val="00EE3A34"/>
    <w:rsid w:val="00EE4E7B"/>
    <w:rsid w:val="00F377E2"/>
    <w:rsid w:val="00F50748"/>
    <w:rsid w:val="00F67F45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192BF"/>
  <w15:docId w15:val="{885B13BA-6A9F-41AD-B6DB-E159BE2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56A7EFE1384FF09E6B3E27ED163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808C9-33DF-49E1-9C8E-0AE250878268}"/>
      </w:docPartPr>
      <w:docPartBody>
        <w:p w:rsidR="00E04015" w:rsidRDefault="00D52C50" w:rsidP="00D52C50">
          <w:pPr>
            <w:pStyle w:val="7156A7EFE1384FF09E6B3E27ED1635E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BD"/>
    <w:rsid w:val="005D02D6"/>
    <w:rsid w:val="00653619"/>
    <w:rsid w:val="00B611BD"/>
    <w:rsid w:val="00D52C50"/>
    <w:rsid w:val="00E04015"/>
    <w:rsid w:val="00F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C50"/>
    <w:rPr>
      <w:color w:val="808080"/>
    </w:rPr>
  </w:style>
  <w:style w:type="paragraph" w:customStyle="1" w:styleId="7156A7EFE1384FF09E6B3E27ED1635EE">
    <w:name w:val="7156A7EFE1384FF09E6B3E27ED1635EE"/>
    <w:rsid w:val="00D52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is Ours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is ours</dc:title>
  <dc:subject>Graphic Organizer</dc:subject>
  <dc:creator>Michell Eike</dc:creator>
  <cp:lastModifiedBy>Catalina Otalora</cp:lastModifiedBy>
  <cp:revision>4</cp:revision>
  <cp:lastPrinted>2022-06-14T20:53:00Z</cp:lastPrinted>
  <dcterms:created xsi:type="dcterms:W3CDTF">2021-10-07T18:24:00Z</dcterms:created>
  <dcterms:modified xsi:type="dcterms:W3CDTF">2022-06-14T20:53:00Z</dcterms:modified>
</cp:coreProperties>
</file>