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14185F" w14:textId="23AC92F8" w:rsidR="00446C13" w:rsidRPr="00296EA2" w:rsidRDefault="00000069" w:rsidP="001872E7">
      <w:pPr>
        <w:pStyle w:val="Title"/>
      </w:pPr>
      <w:r>
        <w:rPr>
          <w:b w:val="0"/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C773C1" wp14:editId="01DD4C89">
                <wp:simplePos x="0" y="0"/>
                <wp:positionH relativeFrom="column">
                  <wp:posOffset>4725035</wp:posOffset>
                </wp:positionH>
                <wp:positionV relativeFrom="paragraph">
                  <wp:posOffset>160655</wp:posOffset>
                </wp:positionV>
                <wp:extent cx="897890" cy="2584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CF569" w14:textId="357F54BF" w:rsidR="00296EA2" w:rsidRPr="00296EA2" w:rsidRDefault="00296EA2" w:rsidP="00296EA2">
                            <w:pPr>
                              <w:jc w:val="right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E5C61" w:themeColor="text1"/>
                                <w:lang w:val="es"/>
                              </w:rPr>
                              <w:t>etiqueta de la tarjeta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77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05pt;margin-top:12.65pt;width:70.7pt;height:20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" filled="f" stroked="f">
                <v:textbox>
                  <w:txbxContent>
                    <w:p w14:paraId="686CF569" w14:textId="357F54BF" w:rsidR="00296EA2" w:rsidRPr="00296EA2" w:rsidRDefault="00296EA2" w:rsidP="00296EA2">
                      <w:pPr>
                        <w:jc w:val="right"/>
                        <w:rPr>
                          <w:b/>
                          <w:bCs/>
                          <w:color w:val="3E5C61" w:themeColor="text1"/>
                        </w:rPr>
                      </w:pPr>
                      <w:r>
                        <w:rPr>
                          <w:b/>
                          <w:bCs/>
                          <w:color w:val="3E5C61" w:themeColor="text1"/>
                          <w:lang w:val="es"/>
                        </w:rPr>
                        <w:t>etiqueta de la tarjeta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16973" wp14:editId="787A04D9">
                <wp:simplePos x="0" y="0"/>
                <wp:positionH relativeFrom="column">
                  <wp:posOffset>5547892</wp:posOffset>
                </wp:positionH>
                <wp:positionV relativeFrom="paragraph">
                  <wp:posOffset>248285</wp:posOffset>
                </wp:positionV>
                <wp:extent cx="627549" cy="60784"/>
                <wp:effectExtent l="0" t="57150" r="20320" b="349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549" cy="607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DC7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36.85pt;margin-top:19.55pt;width:49.4pt;height:4.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" strokecolor="#3e5c61 [3200]" strokeweight=".5pt">
                <v:stroke endarrow="block" joinstyle="miter"/>
              </v:shape>
            </w:pict>
          </mc:Fallback>
        </mc:AlternateContent>
      </w: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8FAA8" wp14:editId="53454D32">
                <wp:simplePos x="0" y="0"/>
                <wp:positionH relativeFrom="column">
                  <wp:posOffset>6193893</wp:posOffset>
                </wp:positionH>
                <wp:positionV relativeFrom="paragraph">
                  <wp:posOffset>97155</wp:posOffset>
                </wp:positionV>
                <wp:extent cx="274320" cy="274320"/>
                <wp:effectExtent l="19050" t="19050" r="1143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1D8A8B" id="Oval 2" o:spid="_x0000_s1026" style="position:absolute;margin-left:487.7pt;margin-top:7.6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" filled="f" strokecolor="#1e2d30 [1609]" strokeweight="2.25pt">
                <v:stroke joinstyle="miter"/>
              </v:oval>
            </w:pict>
          </mc:Fallback>
        </mc:AlternateContent>
      </w:r>
      <w:r>
        <w:rPr>
          <w:b w:val="0"/>
          <w:noProof/>
          <w:lang w:val="es"/>
        </w:rPr>
        <w:drawing>
          <wp:anchor distT="0" distB="0" distL="114300" distR="114300" simplePos="0" relativeHeight="251658240" behindDoc="0" locked="0" layoutInCell="1" allowOverlap="1" wp14:anchorId="04C9D120" wp14:editId="3ADE0A83">
            <wp:simplePos x="0" y="0"/>
            <wp:positionH relativeFrom="column">
              <wp:posOffset>6188710</wp:posOffset>
            </wp:positionH>
            <wp:positionV relativeFrom="paragraph">
              <wp:posOffset>-80010</wp:posOffset>
            </wp:positionV>
            <wp:extent cx="1739900" cy="1482577"/>
            <wp:effectExtent l="133350" t="0" r="203200" b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" t="2240" r="881" b="1266"/>
                    <a:stretch/>
                  </pic:blipFill>
                  <pic:spPr bwMode="auto">
                    <a:xfrm>
                      <a:off x="0" y="0"/>
                      <a:ext cx="1739900" cy="14825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lang w:val="es"/>
        </w:rPr>
        <w:t>Resultados de la correspondencia de tarjetas</w:t>
      </w:r>
    </w:p>
    <w:p w14:paraId="62B04478" w14:textId="4C9E8161" w:rsidR="00296EA2" w:rsidRPr="00296EA2" w:rsidRDefault="00296EA2" w:rsidP="009D6E8D"/>
    <w:p w14:paraId="715443E5" w14:textId="5078FD69" w:rsidR="00296EA2" w:rsidRPr="00296EA2" w:rsidRDefault="003C34AD" w:rsidP="009D6E8D">
      <w:r>
        <w:rPr>
          <w:lang w:val="es"/>
        </w:rPr>
        <w:t xml:space="preserve">Después de emparejar las tarjetas, anota la etiqueta de cada tarjeta en la siguiente tabla. </w:t>
      </w:r>
    </w:p>
    <w:p w14:paraId="3A77038E" w14:textId="62D09348" w:rsidR="00296EA2" w:rsidRPr="00296EA2" w:rsidRDefault="003C34AD" w:rsidP="00296EA2">
      <w:r>
        <w:rPr>
          <w:lang w:val="es"/>
        </w:rPr>
        <w:t xml:space="preserve">La etiqueta está en la esquina superior izquierda de cada tarjeta. </w:t>
      </w:r>
    </w:p>
    <w:p w14:paraId="0670DD89" w14:textId="77777777" w:rsidR="00296EA2" w:rsidRPr="00296EA2" w:rsidRDefault="00296EA2" w:rsidP="00296EA2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  <w:gridCol w:w="1952"/>
        <w:gridCol w:w="1952"/>
      </w:tblGrid>
      <w:tr w:rsidR="003C34AD" w:rsidRPr="00296EA2" w14:paraId="5B2725D2" w14:textId="600A0355" w:rsidTr="003C34AD">
        <w:trPr>
          <w:cantSplit/>
          <w:tblHeader/>
        </w:trPr>
        <w:tc>
          <w:tcPr>
            <w:tcW w:w="2259" w:type="dxa"/>
            <w:shd w:val="clear" w:color="auto" w:fill="3E5C61" w:themeFill="accent2"/>
            <w:vAlign w:val="center"/>
          </w:tcPr>
          <w:p w14:paraId="0C51BBC1" w14:textId="470DC766" w:rsidR="003C34AD" w:rsidRPr="00296EA2" w:rsidRDefault="003C34AD" w:rsidP="003C34AD">
            <w:pPr>
              <w:pStyle w:val="TableColumnHeaders"/>
            </w:pPr>
            <w:r>
              <w:rPr>
                <w:bCs/>
                <w:lang w:val="es"/>
              </w:rPr>
              <w:t>Gráfico</w:t>
            </w:r>
          </w:p>
        </w:tc>
        <w:tc>
          <w:tcPr>
            <w:tcW w:w="2259" w:type="dxa"/>
            <w:shd w:val="clear" w:color="auto" w:fill="3E5C61" w:themeFill="accent2"/>
            <w:vAlign w:val="center"/>
          </w:tcPr>
          <w:p w14:paraId="369C8047" w14:textId="52AB4363" w:rsidR="003C34AD" w:rsidRPr="00296EA2" w:rsidRDefault="003C34AD" w:rsidP="003C34AD">
            <w:pPr>
              <w:pStyle w:val="TableColumnHeaders"/>
            </w:pPr>
            <w:r>
              <w:rPr>
                <w:bCs/>
                <w:lang w:val="es"/>
              </w:rPr>
              <w:t>Dominio/Rango</w:t>
            </w:r>
          </w:p>
        </w:tc>
        <w:tc>
          <w:tcPr>
            <w:tcW w:w="2259" w:type="dxa"/>
            <w:shd w:val="clear" w:color="auto" w:fill="3E5C61" w:themeFill="accent2"/>
            <w:vAlign w:val="center"/>
          </w:tcPr>
          <w:p w14:paraId="2CF2013B" w14:textId="0F872EC7" w:rsidR="003C34AD" w:rsidRPr="00296EA2" w:rsidRDefault="003C34AD" w:rsidP="003C34AD">
            <w:pPr>
              <w:pStyle w:val="TableColumnHeaders"/>
            </w:pPr>
            <w:r>
              <w:rPr>
                <w:bCs/>
                <w:lang w:val="es"/>
              </w:rPr>
              <w:t>Asíntotas</w:t>
            </w:r>
          </w:p>
        </w:tc>
        <w:tc>
          <w:tcPr>
            <w:tcW w:w="2259" w:type="dxa"/>
            <w:shd w:val="clear" w:color="auto" w:fill="3E5C61" w:themeFill="accent2"/>
            <w:vAlign w:val="center"/>
          </w:tcPr>
          <w:p w14:paraId="5B25FB50" w14:textId="58F106BA" w:rsidR="003C34AD" w:rsidRPr="00296EA2" w:rsidRDefault="003C34AD" w:rsidP="003C34AD">
            <w:pPr>
              <w:pStyle w:val="TableColumnHeaders"/>
            </w:pPr>
            <w:r>
              <w:rPr>
                <w:bCs/>
                <w:lang w:val="es"/>
              </w:rPr>
              <w:t>Ecuación</w:t>
            </w:r>
          </w:p>
        </w:tc>
        <w:tc>
          <w:tcPr>
            <w:tcW w:w="1952" w:type="dxa"/>
            <w:shd w:val="clear" w:color="auto" w:fill="3E5C61" w:themeFill="accent2"/>
            <w:vAlign w:val="center"/>
          </w:tcPr>
          <w:p w14:paraId="660B0F95" w14:textId="6BEC4B8B" w:rsidR="003C34AD" w:rsidRPr="00296EA2" w:rsidRDefault="003C34AD" w:rsidP="003C34AD">
            <w:pPr>
              <w:pStyle w:val="TableColumnHeaders"/>
            </w:pPr>
            <w:r>
              <w:rPr>
                <w:bCs/>
                <w:lang w:val="es"/>
              </w:rPr>
              <w:t>Cuadro</w:t>
            </w:r>
          </w:p>
        </w:tc>
        <w:tc>
          <w:tcPr>
            <w:tcW w:w="1952" w:type="dxa"/>
            <w:shd w:val="clear" w:color="auto" w:fill="3E5C61" w:themeFill="accent2"/>
            <w:vAlign w:val="center"/>
          </w:tcPr>
          <w:p w14:paraId="7B2EBBBA" w14:textId="20715A28" w:rsidR="003C34AD" w:rsidRPr="00296EA2" w:rsidRDefault="003C34AD" w:rsidP="003C34AD">
            <w:pPr>
              <w:pStyle w:val="TableColumnHeaders"/>
            </w:pPr>
            <w:r>
              <w:rPr>
                <w:bCs/>
                <w:lang w:val="es"/>
              </w:rPr>
              <w:t>Intersecciones</w:t>
            </w:r>
          </w:p>
        </w:tc>
      </w:tr>
      <w:tr w:rsidR="003C34AD" w:rsidRPr="00296EA2" w14:paraId="0CFF6602" w14:textId="4AE4C555" w:rsidTr="003C34AD">
        <w:trPr>
          <w:trHeight w:val="576"/>
        </w:trPr>
        <w:tc>
          <w:tcPr>
            <w:tcW w:w="2259" w:type="dxa"/>
            <w:vAlign w:val="center"/>
          </w:tcPr>
          <w:p w14:paraId="07E2C980" w14:textId="776D08F6" w:rsidR="003C34AD" w:rsidRPr="00296EA2" w:rsidRDefault="003C34AD" w:rsidP="003C34AD">
            <w:pPr>
              <w:pStyle w:val="RowHeader"/>
              <w:jc w:val="center"/>
            </w:pPr>
            <w:r>
              <w:rPr>
                <w:bCs/>
                <w:lang w:val="es"/>
              </w:rPr>
              <w:t>A</w:t>
            </w:r>
          </w:p>
        </w:tc>
        <w:tc>
          <w:tcPr>
            <w:tcW w:w="2259" w:type="dxa"/>
            <w:vAlign w:val="center"/>
          </w:tcPr>
          <w:p w14:paraId="2258EFAB" w14:textId="5758B52B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48EF477D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1E96747B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2B7A03F9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457323F9" w14:textId="77777777" w:rsidR="003C34AD" w:rsidRPr="00296EA2" w:rsidRDefault="003C34AD" w:rsidP="003C34AD">
            <w:pPr>
              <w:pStyle w:val="TableBody"/>
              <w:jc w:val="center"/>
            </w:pPr>
          </w:p>
        </w:tc>
      </w:tr>
      <w:tr w:rsidR="003C34AD" w:rsidRPr="00296EA2" w14:paraId="27D91833" w14:textId="6D37D5FB" w:rsidTr="003C34AD">
        <w:trPr>
          <w:trHeight w:val="576"/>
        </w:trPr>
        <w:tc>
          <w:tcPr>
            <w:tcW w:w="2259" w:type="dxa"/>
            <w:vAlign w:val="center"/>
          </w:tcPr>
          <w:p w14:paraId="3CF90D9A" w14:textId="1B7DA739" w:rsidR="003C34AD" w:rsidRPr="00296EA2" w:rsidRDefault="003C34AD" w:rsidP="003C34AD">
            <w:pPr>
              <w:pStyle w:val="RowHeader"/>
              <w:jc w:val="center"/>
            </w:pPr>
            <w:r>
              <w:rPr>
                <w:bCs/>
                <w:lang w:val="es"/>
              </w:rPr>
              <w:t>B</w:t>
            </w:r>
          </w:p>
        </w:tc>
        <w:tc>
          <w:tcPr>
            <w:tcW w:w="2259" w:type="dxa"/>
            <w:vAlign w:val="center"/>
          </w:tcPr>
          <w:p w14:paraId="398BB399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3F75C894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249CA0FF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5E18C5C0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1218E5D0" w14:textId="77777777" w:rsidR="003C34AD" w:rsidRPr="00296EA2" w:rsidRDefault="003C34AD" w:rsidP="003C34AD">
            <w:pPr>
              <w:pStyle w:val="TableBody"/>
              <w:jc w:val="center"/>
            </w:pPr>
          </w:p>
        </w:tc>
      </w:tr>
      <w:tr w:rsidR="003C34AD" w:rsidRPr="00296EA2" w14:paraId="592C93AC" w14:textId="77777777" w:rsidTr="003C34AD">
        <w:trPr>
          <w:trHeight w:val="576"/>
        </w:trPr>
        <w:tc>
          <w:tcPr>
            <w:tcW w:w="2259" w:type="dxa"/>
            <w:vAlign w:val="center"/>
          </w:tcPr>
          <w:p w14:paraId="7D26F013" w14:textId="3E850056" w:rsidR="003C34AD" w:rsidRPr="00296EA2" w:rsidRDefault="003C34AD" w:rsidP="003C34AD">
            <w:pPr>
              <w:pStyle w:val="RowHeader"/>
              <w:jc w:val="center"/>
            </w:pPr>
            <w:r>
              <w:rPr>
                <w:bCs/>
                <w:lang w:val="es"/>
              </w:rPr>
              <w:t>C</w:t>
            </w:r>
          </w:p>
        </w:tc>
        <w:tc>
          <w:tcPr>
            <w:tcW w:w="2259" w:type="dxa"/>
            <w:vAlign w:val="center"/>
          </w:tcPr>
          <w:p w14:paraId="59D51145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5E047462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6BF1B827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3332A73B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39464E09" w14:textId="77777777" w:rsidR="003C34AD" w:rsidRPr="00296EA2" w:rsidRDefault="003C34AD" w:rsidP="003C34AD">
            <w:pPr>
              <w:pStyle w:val="TableBody"/>
              <w:jc w:val="center"/>
            </w:pPr>
          </w:p>
        </w:tc>
      </w:tr>
      <w:tr w:rsidR="003C34AD" w:rsidRPr="00296EA2" w14:paraId="39ADEBFB" w14:textId="77777777" w:rsidTr="003C34AD">
        <w:trPr>
          <w:trHeight w:val="576"/>
        </w:trPr>
        <w:tc>
          <w:tcPr>
            <w:tcW w:w="2259" w:type="dxa"/>
            <w:vAlign w:val="center"/>
          </w:tcPr>
          <w:p w14:paraId="4DFBC728" w14:textId="0F6AB9CA" w:rsidR="003C34AD" w:rsidRPr="00296EA2" w:rsidRDefault="003C34AD" w:rsidP="003C34AD">
            <w:pPr>
              <w:pStyle w:val="RowHeader"/>
              <w:jc w:val="center"/>
            </w:pPr>
            <w:r>
              <w:rPr>
                <w:bCs/>
                <w:lang w:val="es"/>
              </w:rPr>
              <w:t>D</w:t>
            </w:r>
          </w:p>
        </w:tc>
        <w:tc>
          <w:tcPr>
            <w:tcW w:w="2259" w:type="dxa"/>
            <w:vAlign w:val="center"/>
          </w:tcPr>
          <w:p w14:paraId="4F142CF6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540DB4A1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2CD76778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5EA93E68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1DCC177E" w14:textId="77777777" w:rsidR="003C34AD" w:rsidRPr="00296EA2" w:rsidRDefault="003C34AD" w:rsidP="003C34AD">
            <w:pPr>
              <w:pStyle w:val="TableBody"/>
              <w:jc w:val="center"/>
            </w:pPr>
          </w:p>
        </w:tc>
      </w:tr>
      <w:tr w:rsidR="003C34AD" w:rsidRPr="00296EA2" w14:paraId="59CB2D85" w14:textId="77777777" w:rsidTr="003C34AD">
        <w:trPr>
          <w:trHeight w:val="576"/>
        </w:trPr>
        <w:tc>
          <w:tcPr>
            <w:tcW w:w="2259" w:type="dxa"/>
            <w:vAlign w:val="center"/>
          </w:tcPr>
          <w:p w14:paraId="6F277250" w14:textId="0C6625FF" w:rsidR="003C34AD" w:rsidRPr="00296EA2" w:rsidRDefault="003C34AD" w:rsidP="003C34AD">
            <w:pPr>
              <w:pStyle w:val="RowHeader"/>
              <w:jc w:val="center"/>
            </w:pPr>
            <w:r>
              <w:rPr>
                <w:bCs/>
                <w:lang w:val="es"/>
              </w:rPr>
              <w:t>E</w:t>
            </w:r>
          </w:p>
        </w:tc>
        <w:tc>
          <w:tcPr>
            <w:tcW w:w="2259" w:type="dxa"/>
            <w:vAlign w:val="center"/>
          </w:tcPr>
          <w:p w14:paraId="57596983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1C31A993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38431DDB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01DD2FE8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1D83867D" w14:textId="77777777" w:rsidR="003C34AD" w:rsidRPr="00296EA2" w:rsidRDefault="003C34AD" w:rsidP="003C34AD">
            <w:pPr>
              <w:pStyle w:val="TableBody"/>
              <w:jc w:val="center"/>
            </w:pPr>
          </w:p>
        </w:tc>
      </w:tr>
      <w:tr w:rsidR="003C34AD" w:rsidRPr="00296EA2" w14:paraId="188718E9" w14:textId="77777777" w:rsidTr="003C34AD">
        <w:trPr>
          <w:trHeight w:val="576"/>
        </w:trPr>
        <w:tc>
          <w:tcPr>
            <w:tcW w:w="2259" w:type="dxa"/>
            <w:vAlign w:val="center"/>
          </w:tcPr>
          <w:p w14:paraId="66CA4D93" w14:textId="45CC502C" w:rsidR="003C34AD" w:rsidRPr="00296EA2" w:rsidRDefault="003C34AD" w:rsidP="003C34AD">
            <w:pPr>
              <w:pStyle w:val="RowHeader"/>
              <w:jc w:val="center"/>
            </w:pPr>
            <w:r>
              <w:rPr>
                <w:bCs/>
                <w:lang w:val="es"/>
              </w:rPr>
              <w:t>F</w:t>
            </w:r>
          </w:p>
        </w:tc>
        <w:tc>
          <w:tcPr>
            <w:tcW w:w="2259" w:type="dxa"/>
            <w:vAlign w:val="center"/>
          </w:tcPr>
          <w:p w14:paraId="7A0EF510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2ADC5FE6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6357C269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38CA1767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3BF09B6B" w14:textId="77777777" w:rsidR="003C34AD" w:rsidRPr="00296EA2" w:rsidRDefault="003C34AD" w:rsidP="003C34AD">
            <w:pPr>
              <w:pStyle w:val="TableBody"/>
              <w:jc w:val="center"/>
            </w:pPr>
          </w:p>
        </w:tc>
      </w:tr>
    </w:tbl>
    <w:p w14:paraId="663B54A5" w14:textId="77777777" w:rsidR="003C34AD" w:rsidRPr="00296EA2" w:rsidRDefault="003C34AD" w:rsidP="009D6E8D">
      <w:pPr>
        <w:pStyle w:val="BodyText"/>
      </w:pPr>
    </w:p>
    <w:p w14:paraId="7F7C6DB6" w14:textId="77777777" w:rsidR="003C34AD" w:rsidRPr="00296EA2" w:rsidRDefault="003C34AD" w:rsidP="009D6E8D">
      <w:pPr>
        <w:pStyle w:val="BodyText"/>
      </w:pPr>
    </w:p>
    <w:sectPr w:rsidR="003C34AD" w:rsidRPr="00296EA2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1EC2" w14:textId="77777777" w:rsidR="00147A3D" w:rsidRDefault="00147A3D" w:rsidP="00293785">
      <w:pPr>
        <w:spacing w:after="0" w:line="240" w:lineRule="auto"/>
      </w:pPr>
      <w:r>
        <w:separator/>
      </w:r>
    </w:p>
  </w:endnote>
  <w:endnote w:type="continuationSeparator" w:id="0">
    <w:p w14:paraId="7153FED6" w14:textId="77777777" w:rsidR="00147A3D" w:rsidRDefault="00147A3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43DD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3E871B" wp14:editId="24D1E62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EC274" w14:textId="6F258B8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90093">
                                <w:rPr>
                                  <w:bCs/>
                                  <w:lang w:val="es"/>
                                </w:rPr>
                                <w:t>Can’t Touch This,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E87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655EC274" w14:textId="6F258B8F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90093">
                          <w:rPr>
                            <w:bCs/>
                            <w:lang w:val="es"/>
                          </w:rPr>
                          <w:t>Can’t Touch This,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3777416" wp14:editId="38AD248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4806" w14:textId="77777777" w:rsidR="00147A3D" w:rsidRDefault="00147A3D" w:rsidP="00293785">
      <w:pPr>
        <w:spacing w:after="0" w:line="240" w:lineRule="auto"/>
      </w:pPr>
      <w:r>
        <w:separator/>
      </w:r>
    </w:p>
  </w:footnote>
  <w:footnote w:type="continuationSeparator" w:id="0">
    <w:p w14:paraId="5ABB0D55" w14:textId="77777777" w:rsidR="00147A3D" w:rsidRDefault="00147A3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352865">
    <w:abstractNumId w:val="6"/>
  </w:num>
  <w:num w:numId="2" w16cid:durableId="757363351">
    <w:abstractNumId w:val="7"/>
  </w:num>
  <w:num w:numId="3" w16cid:durableId="31196113">
    <w:abstractNumId w:val="0"/>
  </w:num>
  <w:num w:numId="4" w16cid:durableId="1812399236">
    <w:abstractNumId w:val="2"/>
  </w:num>
  <w:num w:numId="5" w16cid:durableId="1782649627">
    <w:abstractNumId w:val="3"/>
  </w:num>
  <w:num w:numId="6" w16cid:durableId="1622297383">
    <w:abstractNumId w:val="5"/>
  </w:num>
  <w:num w:numId="7" w16cid:durableId="897134113">
    <w:abstractNumId w:val="4"/>
  </w:num>
  <w:num w:numId="8" w16cid:durableId="743648880">
    <w:abstractNumId w:val="8"/>
  </w:num>
  <w:num w:numId="9" w16cid:durableId="160658143">
    <w:abstractNumId w:val="9"/>
  </w:num>
  <w:num w:numId="10" w16cid:durableId="788358606">
    <w:abstractNumId w:val="10"/>
  </w:num>
  <w:num w:numId="11" w16cid:durableId="159678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AD"/>
    <w:rsid w:val="00000069"/>
    <w:rsid w:val="0004006F"/>
    <w:rsid w:val="00053775"/>
    <w:rsid w:val="0005619A"/>
    <w:rsid w:val="000716BE"/>
    <w:rsid w:val="0011259B"/>
    <w:rsid w:val="00116FDD"/>
    <w:rsid w:val="00125621"/>
    <w:rsid w:val="00147A3D"/>
    <w:rsid w:val="001872E7"/>
    <w:rsid w:val="00190093"/>
    <w:rsid w:val="001C12AA"/>
    <w:rsid w:val="001D0BBF"/>
    <w:rsid w:val="001E1F85"/>
    <w:rsid w:val="001E236D"/>
    <w:rsid w:val="001F125D"/>
    <w:rsid w:val="002345CC"/>
    <w:rsid w:val="00262E14"/>
    <w:rsid w:val="00293785"/>
    <w:rsid w:val="00296EA2"/>
    <w:rsid w:val="002C0879"/>
    <w:rsid w:val="002C37B4"/>
    <w:rsid w:val="0036040A"/>
    <w:rsid w:val="003C34AD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7F49DD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B479D1"/>
    <w:rsid w:val="00B92DBF"/>
    <w:rsid w:val="00BC2A43"/>
    <w:rsid w:val="00BD119F"/>
    <w:rsid w:val="00C73EA1"/>
    <w:rsid w:val="00CA4693"/>
    <w:rsid w:val="00CB27A0"/>
    <w:rsid w:val="00CC4F77"/>
    <w:rsid w:val="00CD3CF6"/>
    <w:rsid w:val="00CE317F"/>
    <w:rsid w:val="00CE336D"/>
    <w:rsid w:val="00D106FF"/>
    <w:rsid w:val="00D626EB"/>
    <w:rsid w:val="00E97B5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F5389"/>
  <w15:docId w15:val="{EA67AFD0-DB80-43DF-8732-3C8F0CB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3C34AD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Horizontal%20LEARN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39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Can’t Touch This, Part 1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Can’t Touch This, Part 1</dc:title>
  <dc:creator>K20 Center</dc:creator>
  <cp:lastModifiedBy>Bigler, Elijah B.</cp:lastModifiedBy>
  <cp:revision>8</cp:revision>
  <cp:lastPrinted>2023-06-29T18:30:00Z</cp:lastPrinted>
  <dcterms:created xsi:type="dcterms:W3CDTF">2021-09-01T18:41:00Z</dcterms:created>
  <dcterms:modified xsi:type="dcterms:W3CDTF">2023-06-29T18:30:00Z</dcterms:modified>
</cp:coreProperties>
</file>