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14185F" w14:textId="23AC92F8" w:rsidR="00446C13" w:rsidRPr="00296EA2" w:rsidRDefault="00000069" w:rsidP="001872E7">
      <w:pPr>
        <w:pStyle w:val="Title"/>
      </w:pPr>
      <w:r w:rsidRPr="00296EA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C773C1" wp14:editId="01DD4C89">
                <wp:simplePos x="0" y="0"/>
                <wp:positionH relativeFrom="column">
                  <wp:posOffset>4725035</wp:posOffset>
                </wp:positionH>
                <wp:positionV relativeFrom="paragraph">
                  <wp:posOffset>160655</wp:posOffset>
                </wp:positionV>
                <wp:extent cx="897890" cy="2584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CF569" w14:textId="357F54BF" w:rsidR="00296EA2" w:rsidRPr="00296EA2" w:rsidRDefault="00296EA2" w:rsidP="00296EA2">
                            <w:pPr>
                              <w:jc w:val="right"/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E5C61" w:themeColor="text1"/>
                              </w:rPr>
                              <w:t xml:space="preserve">card </w:t>
                            </w:r>
                            <w:r w:rsidRPr="00296EA2">
                              <w:rPr>
                                <w:b/>
                                <w:bCs/>
                                <w:color w:val="3E5C61" w:themeColor="text1"/>
                              </w:rPr>
                              <w:t>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77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05pt;margin-top:12.65pt;width:70.7pt;height:20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" filled="f" stroked="f">
                <v:textbox>
                  <w:txbxContent>
                    <w:p w14:paraId="686CF569" w14:textId="357F54BF" w:rsidR="00296EA2" w:rsidRPr="00296EA2" w:rsidRDefault="00296EA2" w:rsidP="00296EA2">
                      <w:pPr>
                        <w:jc w:val="right"/>
                        <w:rPr>
                          <w:b/>
                          <w:bCs/>
                          <w:color w:val="3E5C61" w:themeColor="text1"/>
                        </w:rPr>
                      </w:pPr>
                      <w:r>
                        <w:rPr>
                          <w:b/>
                          <w:bCs/>
                          <w:color w:val="3E5C61" w:themeColor="text1"/>
                        </w:rPr>
                        <w:t xml:space="preserve">card </w:t>
                      </w:r>
                      <w:r w:rsidRPr="00296EA2">
                        <w:rPr>
                          <w:b/>
                          <w:bCs/>
                          <w:color w:val="3E5C61" w:themeColor="text1"/>
                        </w:rPr>
                        <w:t>label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6EA2" w:rsidRPr="00296E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16973" wp14:editId="787A04D9">
                <wp:simplePos x="0" y="0"/>
                <wp:positionH relativeFrom="column">
                  <wp:posOffset>5547892</wp:posOffset>
                </wp:positionH>
                <wp:positionV relativeFrom="paragraph">
                  <wp:posOffset>248285</wp:posOffset>
                </wp:positionV>
                <wp:extent cx="627549" cy="60784"/>
                <wp:effectExtent l="0" t="57150" r="20320" b="349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549" cy="607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DC75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36.85pt;margin-top:19.55pt;width:49.4pt;height:4.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" strokecolor="#3e5c61 [3200]" strokeweight=".5pt">
                <v:stroke endarrow="block" joinstyle="miter"/>
              </v:shape>
            </w:pict>
          </mc:Fallback>
        </mc:AlternateContent>
      </w:r>
      <w:r w:rsidR="00296EA2" w:rsidRPr="00296E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8FAA8" wp14:editId="53454D32">
                <wp:simplePos x="0" y="0"/>
                <wp:positionH relativeFrom="column">
                  <wp:posOffset>6193893</wp:posOffset>
                </wp:positionH>
                <wp:positionV relativeFrom="paragraph">
                  <wp:posOffset>97155</wp:posOffset>
                </wp:positionV>
                <wp:extent cx="274320" cy="274320"/>
                <wp:effectExtent l="19050" t="19050" r="1143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1D8A8B" id="Oval 2" o:spid="_x0000_s1026" style="position:absolute;margin-left:487.7pt;margin-top:7.6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" filled="f" strokecolor="#1e2d30 [1609]" strokeweight="2.25pt">
                <v:stroke joinstyle="miter"/>
              </v:oval>
            </w:pict>
          </mc:Fallback>
        </mc:AlternateContent>
      </w:r>
      <w:r w:rsidR="00296EA2" w:rsidRPr="00296EA2">
        <w:rPr>
          <w:noProof/>
        </w:rPr>
        <w:drawing>
          <wp:anchor distT="0" distB="0" distL="114300" distR="114300" simplePos="0" relativeHeight="251658240" behindDoc="0" locked="0" layoutInCell="1" allowOverlap="1" wp14:anchorId="04C9D120" wp14:editId="3ADE0A83">
            <wp:simplePos x="0" y="0"/>
            <wp:positionH relativeFrom="column">
              <wp:posOffset>6188710</wp:posOffset>
            </wp:positionH>
            <wp:positionV relativeFrom="paragraph">
              <wp:posOffset>-80010</wp:posOffset>
            </wp:positionV>
            <wp:extent cx="1739900" cy="1482577"/>
            <wp:effectExtent l="133350" t="0" r="203200" b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" t="2240" r="881" b="1266"/>
                    <a:stretch/>
                  </pic:blipFill>
                  <pic:spPr bwMode="auto">
                    <a:xfrm>
                      <a:off x="0" y="0"/>
                      <a:ext cx="1739900" cy="14825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4AD" w:rsidRPr="00296EA2">
        <w:t xml:space="preserve">Card </w:t>
      </w:r>
      <w:r w:rsidR="00262E14">
        <w:t>Matching</w:t>
      </w:r>
      <w:r w:rsidR="003C34AD" w:rsidRPr="00296EA2">
        <w:t xml:space="preserve"> Results</w:t>
      </w:r>
    </w:p>
    <w:p w14:paraId="62B04478" w14:textId="4C9E8161" w:rsidR="00296EA2" w:rsidRPr="00296EA2" w:rsidRDefault="00296EA2" w:rsidP="009D6E8D"/>
    <w:p w14:paraId="715443E5" w14:textId="5078FD69" w:rsidR="00296EA2" w:rsidRPr="00296EA2" w:rsidRDefault="003C34AD" w:rsidP="009D6E8D">
      <w:r w:rsidRPr="00296EA2">
        <w:t xml:space="preserve">After matching the cards, record the </w:t>
      </w:r>
      <w:r w:rsidR="00296EA2" w:rsidRPr="00296EA2">
        <w:t>label</w:t>
      </w:r>
      <w:r w:rsidRPr="00296EA2">
        <w:t xml:space="preserve"> from each card in the table below. </w:t>
      </w:r>
    </w:p>
    <w:p w14:paraId="3A77038E" w14:textId="62D09348" w:rsidR="00296EA2" w:rsidRPr="00296EA2" w:rsidRDefault="003C34AD" w:rsidP="00296EA2">
      <w:r w:rsidRPr="00296EA2">
        <w:t xml:space="preserve">The </w:t>
      </w:r>
      <w:r w:rsidR="00296EA2" w:rsidRPr="00296EA2">
        <w:t>label</w:t>
      </w:r>
      <w:r w:rsidRPr="00296EA2">
        <w:t xml:space="preserve"> is in the top-left corner of each card.</w:t>
      </w:r>
      <w:r w:rsidR="009D6E8D" w:rsidRPr="00296EA2">
        <w:t xml:space="preserve"> </w:t>
      </w:r>
    </w:p>
    <w:p w14:paraId="0670DD89" w14:textId="77777777" w:rsidR="00296EA2" w:rsidRPr="00296EA2" w:rsidRDefault="00296EA2" w:rsidP="00296EA2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  <w:gridCol w:w="1952"/>
        <w:gridCol w:w="1952"/>
      </w:tblGrid>
      <w:tr w:rsidR="003C34AD" w:rsidRPr="00296EA2" w14:paraId="5B2725D2" w14:textId="600A0355" w:rsidTr="003C34AD">
        <w:trPr>
          <w:cantSplit/>
          <w:tblHeader/>
        </w:trPr>
        <w:tc>
          <w:tcPr>
            <w:tcW w:w="2259" w:type="dxa"/>
            <w:shd w:val="clear" w:color="auto" w:fill="3E5C61" w:themeFill="accent2"/>
            <w:vAlign w:val="center"/>
          </w:tcPr>
          <w:p w14:paraId="0C51BBC1" w14:textId="470DC766" w:rsidR="003C34AD" w:rsidRPr="00296EA2" w:rsidRDefault="003C34AD" w:rsidP="003C34AD">
            <w:pPr>
              <w:pStyle w:val="TableColumnHeaders"/>
            </w:pPr>
            <w:r w:rsidRPr="00296EA2">
              <w:t>Graph</w:t>
            </w:r>
          </w:p>
        </w:tc>
        <w:tc>
          <w:tcPr>
            <w:tcW w:w="2259" w:type="dxa"/>
            <w:shd w:val="clear" w:color="auto" w:fill="3E5C61" w:themeFill="accent2"/>
            <w:vAlign w:val="center"/>
          </w:tcPr>
          <w:p w14:paraId="369C8047" w14:textId="52AB4363" w:rsidR="003C34AD" w:rsidRPr="00296EA2" w:rsidRDefault="003C34AD" w:rsidP="003C34AD">
            <w:pPr>
              <w:pStyle w:val="TableColumnHeaders"/>
            </w:pPr>
            <w:r w:rsidRPr="00296EA2">
              <w:t>Domain/Range</w:t>
            </w:r>
          </w:p>
        </w:tc>
        <w:tc>
          <w:tcPr>
            <w:tcW w:w="2259" w:type="dxa"/>
            <w:shd w:val="clear" w:color="auto" w:fill="3E5C61" w:themeFill="accent2"/>
            <w:vAlign w:val="center"/>
          </w:tcPr>
          <w:p w14:paraId="2CF2013B" w14:textId="0F872EC7" w:rsidR="003C34AD" w:rsidRPr="00296EA2" w:rsidRDefault="003C34AD" w:rsidP="003C34AD">
            <w:pPr>
              <w:pStyle w:val="TableColumnHeaders"/>
            </w:pPr>
            <w:r w:rsidRPr="00296EA2">
              <w:t>Asymptotes</w:t>
            </w:r>
          </w:p>
        </w:tc>
        <w:tc>
          <w:tcPr>
            <w:tcW w:w="2259" w:type="dxa"/>
            <w:shd w:val="clear" w:color="auto" w:fill="3E5C61" w:themeFill="accent2"/>
            <w:vAlign w:val="center"/>
          </w:tcPr>
          <w:p w14:paraId="5B25FB50" w14:textId="58F106BA" w:rsidR="003C34AD" w:rsidRPr="00296EA2" w:rsidRDefault="003C34AD" w:rsidP="003C34AD">
            <w:pPr>
              <w:pStyle w:val="TableColumnHeaders"/>
            </w:pPr>
            <w:r w:rsidRPr="00296EA2">
              <w:t>Equation</w:t>
            </w:r>
          </w:p>
        </w:tc>
        <w:tc>
          <w:tcPr>
            <w:tcW w:w="1952" w:type="dxa"/>
            <w:shd w:val="clear" w:color="auto" w:fill="3E5C61" w:themeFill="accent2"/>
            <w:vAlign w:val="center"/>
          </w:tcPr>
          <w:p w14:paraId="660B0F95" w14:textId="6BEC4B8B" w:rsidR="003C34AD" w:rsidRPr="00296EA2" w:rsidRDefault="003C34AD" w:rsidP="003C34AD">
            <w:pPr>
              <w:pStyle w:val="TableColumnHeaders"/>
            </w:pPr>
            <w:r w:rsidRPr="00296EA2">
              <w:t>Table</w:t>
            </w:r>
          </w:p>
        </w:tc>
        <w:tc>
          <w:tcPr>
            <w:tcW w:w="1952" w:type="dxa"/>
            <w:shd w:val="clear" w:color="auto" w:fill="3E5C61" w:themeFill="accent2"/>
            <w:vAlign w:val="center"/>
          </w:tcPr>
          <w:p w14:paraId="7B2EBBBA" w14:textId="20715A28" w:rsidR="003C34AD" w:rsidRPr="00296EA2" w:rsidRDefault="003C34AD" w:rsidP="003C34AD">
            <w:pPr>
              <w:pStyle w:val="TableColumnHeaders"/>
            </w:pPr>
            <w:r w:rsidRPr="00296EA2">
              <w:t>Intercepts</w:t>
            </w:r>
          </w:p>
        </w:tc>
      </w:tr>
      <w:tr w:rsidR="003C34AD" w:rsidRPr="00296EA2" w14:paraId="0CFF6602" w14:textId="4AE4C555" w:rsidTr="003C34AD">
        <w:trPr>
          <w:trHeight w:val="576"/>
        </w:trPr>
        <w:tc>
          <w:tcPr>
            <w:tcW w:w="2259" w:type="dxa"/>
            <w:vAlign w:val="center"/>
          </w:tcPr>
          <w:p w14:paraId="07E2C980" w14:textId="776D08F6" w:rsidR="003C34AD" w:rsidRPr="00296EA2" w:rsidRDefault="003C34AD" w:rsidP="003C34AD">
            <w:pPr>
              <w:pStyle w:val="RowHeader"/>
              <w:jc w:val="center"/>
            </w:pPr>
            <w:r w:rsidRPr="00296EA2">
              <w:t>A</w:t>
            </w:r>
          </w:p>
        </w:tc>
        <w:tc>
          <w:tcPr>
            <w:tcW w:w="2259" w:type="dxa"/>
            <w:vAlign w:val="center"/>
          </w:tcPr>
          <w:p w14:paraId="2258EFAB" w14:textId="5758B52B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48EF477D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1E96747B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2B7A03F9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457323F9" w14:textId="77777777" w:rsidR="003C34AD" w:rsidRPr="00296EA2" w:rsidRDefault="003C34AD" w:rsidP="003C34AD">
            <w:pPr>
              <w:pStyle w:val="TableBody"/>
              <w:jc w:val="center"/>
            </w:pPr>
          </w:p>
        </w:tc>
      </w:tr>
      <w:tr w:rsidR="003C34AD" w:rsidRPr="00296EA2" w14:paraId="27D91833" w14:textId="6D37D5FB" w:rsidTr="003C34AD">
        <w:trPr>
          <w:trHeight w:val="576"/>
        </w:trPr>
        <w:tc>
          <w:tcPr>
            <w:tcW w:w="2259" w:type="dxa"/>
            <w:vAlign w:val="center"/>
          </w:tcPr>
          <w:p w14:paraId="3CF90D9A" w14:textId="1B7DA739" w:rsidR="003C34AD" w:rsidRPr="00296EA2" w:rsidRDefault="003C34AD" w:rsidP="003C34AD">
            <w:pPr>
              <w:pStyle w:val="RowHeader"/>
              <w:jc w:val="center"/>
            </w:pPr>
            <w:r w:rsidRPr="00296EA2">
              <w:t>B</w:t>
            </w:r>
          </w:p>
        </w:tc>
        <w:tc>
          <w:tcPr>
            <w:tcW w:w="2259" w:type="dxa"/>
            <w:vAlign w:val="center"/>
          </w:tcPr>
          <w:p w14:paraId="398BB399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3F75C894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249CA0FF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5E18C5C0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1218E5D0" w14:textId="77777777" w:rsidR="003C34AD" w:rsidRPr="00296EA2" w:rsidRDefault="003C34AD" w:rsidP="003C34AD">
            <w:pPr>
              <w:pStyle w:val="TableBody"/>
              <w:jc w:val="center"/>
            </w:pPr>
          </w:p>
        </w:tc>
      </w:tr>
      <w:tr w:rsidR="003C34AD" w:rsidRPr="00296EA2" w14:paraId="592C93AC" w14:textId="77777777" w:rsidTr="003C34AD">
        <w:trPr>
          <w:trHeight w:val="576"/>
        </w:trPr>
        <w:tc>
          <w:tcPr>
            <w:tcW w:w="2259" w:type="dxa"/>
            <w:vAlign w:val="center"/>
          </w:tcPr>
          <w:p w14:paraId="7D26F013" w14:textId="3E850056" w:rsidR="003C34AD" w:rsidRPr="00296EA2" w:rsidRDefault="003C34AD" w:rsidP="003C34AD">
            <w:pPr>
              <w:pStyle w:val="RowHeader"/>
              <w:jc w:val="center"/>
            </w:pPr>
            <w:r w:rsidRPr="00296EA2">
              <w:t>C</w:t>
            </w:r>
          </w:p>
        </w:tc>
        <w:tc>
          <w:tcPr>
            <w:tcW w:w="2259" w:type="dxa"/>
            <w:vAlign w:val="center"/>
          </w:tcPr>
          <w:p w14:paraId="59D51145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5E047462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6BF1B827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3332A73B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39464E09" w14:textId="77777777" w:rsidR="003C34AD" w:rsidRPr="00296EA2" w:rsidRDefault="003C34AD" w:rsidP="003C34AD">
            <w:pPr>
              <w:pStyle w:val="TableBody"/>
              <w:jc w:val="center"/>
            </w:pPr>
          </w:p>
        </w:tc>
      </w:tr>
      <w:tr w:rsidR="003C34AD" w:rsidRPr="00296EA2" w14:paraId="39ADEBFB" w14:textId="77777777" w:rsidTr="003C34AD">
        <w:trPr>
          <w:trHeight w:val="576"/>
        </w:trPr>
        <w:tc>
          <w:tcPr>
            <w:tcW w:w="2259" w:type="dxa"/>
            <w:vAlign w:val="center"/>
          </w:tcPr>
          <w:p w14:paraId="4DFBC728" w14:textId="0F6AB9CA" w:rsidR="003C34AD" w:rsidRPr="00296EA2" w:rsidRDefault="003C34AD" w:rsidP="003C34AD">
            <w:pPr>
              <w:pStyle w:val="RowHeader"/>
              <w:jc w:val="center"/>
            </w:pPr>
            <w:r w:rsidRPr="00296EA2">
              <w:t>D</w:t>
            </w:r>
          </w:p>
        </w:tc>
        <w:tc>
          <w:tcPr>
            <w:tcW w:w="2259" w:type="dxa"/>
            <w:vAlign w:val="center"/>
          </w:tcPr>
          <w:p w14:paraId="4F142CF6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540DB4A1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2CD76778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5EA93E68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1DCC177E" w14:textId="77777777" w:rsidR="003C34AD" w:rsidRPr="00296EA2" w:rsidRDefault="003C34AD" w:rsidP="003C34AD">
            <w:pPr>
              <w:pStyle w:val="TableBody"/>
              <w:jc w:val="center"/>
            </w:pPr>
          </w:p>
        </w:tc>
      </w:tr>
      <w:tr w:rsidR="003C34AD" w:rsidRPr="00296EA2" w14:paraId="59CB2D85" w14:textId="77777777" w:rsidTr="003C34AD">
        <w:trPr>
          <w:trHeight w:val="576"/>
        </w:trPr>
        <w:tc>
          <w:tcPr>
            <w:tcW w:w="2259" w:type="dxa"/>
            <w:vAlign w:val="center"/>
          </w:tcPr>
          <w:p w14:paraId="6F277250" w14:textId="0C6625FF" w:rsidR="003C34AD" w:rsidRPr="00296EA2" w:rsidRDefault="003C34AD" w:rsidP="003C34AD">
            <w:pPr>
              <w:pStyle w:val="RowHeader"/>
              <w:jc w:val="center"/>
            </w:pPr>
            <w:r w:rsidRPr="00296EA2">
              <w:t>E</w:t>
            </w:r>
          </w:p>
        </w:tc>
        <w:tc>
          <w:tcPr>
            <w:tcW w:w="2259" w:type="dxa"/>
            <w:vAlign w:val="center"/>
          </w:tcPr>
          <w:p w14:paraId="57596983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1C31A993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38431DDB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01DD2FE8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1D83867D" w14:textId="77777777" w:rsidR="003C34AD" w:rsidRPr="00296EA2" w:rsidRDefault="003C34AD" w:rsidP="003C34AD">
            <w:pPr>
              <w:pStyle w:val="TableBody"/>
              <w:jc w:val="center"/>
            </w:pPr>
          </w:p>
        </w:tc>
      </w:tr>
      <w:tr w:rsidR="003C34AD" w:rsidRPr="00296EA2" w14:paraId="188718E9" w14:textId="77777777" w:rsidTr="003C34AD">
        <w:trPr>
          <w:trHeight w:val="576"/>
        </w:trPr>
        <w:tc>
          <w:tcPr>
            <w:tcW w:w="2259" w:type="dxa"/>
            <w:vAlign w:val="center"/>
          </w:tcPr>
          <w:p w14:paraId="66CA4D93" w14:textId="45CC502C" w:rsidR="003C34AD" w:rsidRPr="00296EA2" w:rsidRDefault="003C34AD" w:rsidP="003C34AD">
            <w:pPr>
              <w:pStyle w:val="RowHeader"/>
              <w:jc w:val="center"/>
            </w:pPr>
            <w:r w:rsidRPr="00296EA2">
              <w:t>F</w:t>
            </w:r>
          </w:p>
        </w:tc>
        <w:tc>
          <w:tcPr>
            <w:tcW w:w="2259" w:type="dxa"/>
            <w:vAlign w:val="center"/>
          </w:tcPr>
          <w:p w14:paraId="7A0EF510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2ADC5FE6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2259" w:type="dxa"/>
            <w:vAlign w:val="center"/>
          </w:tcPr>
          <w:p w14:paraId="6357C269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38CA1767" w14:textId="77777777" w:rsidR="003C34AD" w:rsidRPr="00296EA2" w:rsidRDefault="003C34AD" w:rsidP="003C34AD">
            <w:pPr>
              <w:pStyle w:val="TableBody"/>
              <w:jc w:val="center"/>
            </w:pPr>
          </w:p>
        </w:tc>
        <w:tc>
          <w:tcPr>
            <w:tcW w:w="1952" w:type="dxa"/>
            <w:vAlign w:val="center"/>
          </w:tcPr>
          <w:p w14:paraId="3BF09B6B" w14:textId="77777777" w:rsidR="003C34AD" w:rsidRPr="00296EA2" w:rsidRDefault="003C34AD" w:rsidP="003C34AD">
            <w:pPr>
              <w:pStyle w:val="TableBody"/>
              <w:jc w:val="center"/>
            </w:pPr>
          </w:p>
        </w:tc>
      </w:tr>
    </w:tbl>
    <w:p w14:paraId="663B54A5" w14:textId="77777777" w:rsidR="003C34AD" w:rsidRPr="00296EA2" w:rsidRDefault="003C34AD" w:rsidP="009D6E8D">
      <w:pPr>
        <w:pStyle w:val="BodyText"/>
      </w:pPr>
    </w:p>
    <w:p w14:paraId="7F7C6DB6" w14:textId="77777777" w:rsidR="003C34AD" w:rsidRPr="00296EA2" w:rsidRDefault="003C34AD" w:rsidP="009D6E8D">
      <w:pPr>
        <w:pStyle w:val="BodyText"/>
      </w:pPr>
    </w:p>
    <w:sectPr w:rsidR="003C34AD" w:rsidRPr="00296EA2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977D" w14:textId="77777777" w:rsidR="00190093" w:rsidRDefault="00190093" w:rsidP="00293785">
      <w:pPr>
        <w:spacing w:after="0" w:line="240" w:lineRule="auto"/>
      </w:pPr>
      <w:r>
        <w:separator/>
      </w:r>
    </w:p>
  </w:endnote>
  <w:endnote w:type="continuationSeparator" w:id="0">
    <w:p w14:paraId="5932984A" w14:textId="77777777" w:rsidR="00190093" w:rsidRDefault="0019009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43DD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3E871B" wp14:editId="24D1E62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EC274" w14:textId="6F258B8F" w:rsidR="00293785" w:rsidRDefault="00C262F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F49DD">
                                <w:t>Can’t Touch This,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E87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655EC274" w14:textId="6F258B8F" w:rsidR="00293785" w:rsidRDefault="00C262F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F49DD">
                          <w:t>Can’t Touch This,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3777416" wp14:editId="38AD248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77F2" w14:textId="77777777" w:rsidR="00190093" w:rsidRDefault="00190093" w:rsidP="00293785">
      <w:pPr>
        <w:spacing w:after="0" w:line="240" w:lineRule="auto"/>
      </w:pPr>
      <w:r>
        <w:separator/>
      </w:r>
    </w:p>
  </w:footnote>
  <w:footnote w:type="continuationSeparator" w:id="0">
    <w:p w14:paraId="46AE9AF3" w14:textId="77777777" w:rsidR="00190093" w:rsidRDefault="0019009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151607">
    <w:abstractNumId w:val="6"/>
  </w:num>
  <w:num w:numId="2" w16cid:durableId="567610959">
    <w:abstractNumId w:val="7"/>
  </w:num>
  <w:num w:numId="3" w16cid:durableId="156382439">
    <w:abstractNumId w:val="0"/>
  </w:num>
  <w:num w:numId="4" w16cid:durableId="1472596235">
    <w:abstractNumId w:val="2"/>
  </w:num>
  <w:num w:numId="5" w16cid:durableId="547180062">
    <w:abstractNumId w:val="3"/>
  </w:num>
  <w:num w:numId="6" w16cid:durableId="1024401325">
    <w:abstractNumId w:val="5"/>
  </w:num>
  <w:num w:numId="7" w16cid:durableId="332613746">
    <w:abstractNumId w:val="4"/>
  </w:num>
  <w:num w:numId="8" w16cid:durableId="1918712009">
    <w:abstractNumId w:val="8"/>
  </w:num>
  <w:num w:numId="9" w16cid:durableId="214004518">
    <w:abstractNumId w:val="9"/>
  </w:num>
  <w:num w:numId="10" w16cid:durableId="1842429571">
    <w:abstractNumId w:val="10"/>
  </w:num>
  <w:num w:numId="11" w16cid:durableId="1394425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AD"/>
    <w:rsid w:val="00000069"/>
    <w:rsid w:val="0004006F"/>
    <w:rsid w:val="00053775"/>
    <w:rsid w:val="0005619A"/>
    <w:rsid w:val="000716BE"/>
    <w:rsid w:val="0011259B"/>
    <w:rsid w:val="00116FDD"/>
    <w:rsid w:val="00125621"/>
    <w:rsid w:val="001872E7"/>
    <w:rsid w:val="00190093"/>
    <w:rsid w:val="001C12AA"/>
    <w:rsid w:val="001D0BBF"/>
    <w:rsid w:val="001E1F85"/>
    <w:rsid w:val="001E236D"/>
    <w:rsid w:val="001F125D"/>
    <w:rsid w:val="002345CC"/>
    <w:rsid w:val="00262E14"/>
    <w:rsid w:val="00293785"/>
    <w:rsid w:val="00296EA2"/>
    <w:rsid w:val="002C0879"/>
    <w:rsid w:val="002C37B4"/>
    <w:rsid w:val="0036040A"/>
    <w:rsid w:val="003C34AD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7F49DD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C349E"/>
    <w:rsid w:val="00AC75FD"/>
    <w:rsid w:val="00B479D1"/>
    <w:rsid w:val="00B92DBF"/>
    <w:rsid w:val="00BD119F"/>
    <w:rsid w:val="00C262F2"/>
    <w:rsid w:val="00C73EA1"/>
    <w:rsid w:val="00CB27A0"/>
    <w:rsid w:val="00CC4F77"/>
    <w:rsid w:val="00CD3CF6"/>
    <w:rsid w:val="00CE317F"/>
    <w:rsid w:val="00CE336D"/>
    <w:rsid w:val="00D106FF"/>
    <w:rsid w:val="00D626EB"/>
    <w:rsid w:val="00E97B5C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F5389"/>
  <w15:docId w15:val="{EA67AFD0-DB80-43DF-8732-3C8F0CB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3C34AD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Horizontal%20LEARN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38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Can’t Touch This, Part 1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Can’t Touch This, Part 1</dc:title>
  <dc:creator>K20 Center</dc:creator>
  <cp:lastModifiedBy>Bigler, Elijah B.</cp:lastModifiedBy>
  <cp:revision>7</cp:revision>
  <cp:lastPrinted>2016-07-14T14:08:00Z</cp:lastPrinted>
  <dcterms:created xsi:type="dcterms:W3CDTF">2021-09-01T18:41:00Z</dcterms:created>
  <dcterms:modified xsi:type="dcterms:W3CDTF">2023-06-29T18:32:00Z</dcterms:modified>
</cp:coreProperties>
</file>