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CA8B0" w14:textId="12E8D4E3" w:rsidR="00446C13" w:rsidRPr="00DC7A6D" w:rsidRDefault="00CD79CF" w:rsidP="00DC7A6D">
      <w:pPr>
        <w:pStyle w:val="Title"/>
      </w:pPr>
      <w:r>
        <w:rPr>
          <w:bCs/>
          <w:lang w:val="es"/>
        </w:rPr>
        <w:t>Gráfica con asíntotas</w:t>
      </w:r>
    </w:p>
    <w:p w14:paraId="4A9BA5DE" w14:textId="4BFC1A2A" w:rsidR="000B0044" w:rsidRDefault="00204409" w:rsidP="009D6E8D">
      <w:r>
        <w:rPr>
          <w:lang w:val="es"/>
        </w:rPr>
        <w:t>Grafica cada función racional. Asegúrate de etiquetar las asíntotas.</w:t>
      </w:r>
    </w:p>
    <w:p w14:paraId="23804560" w14:textId="5508ABA4" w:rsidR="009D6E8D" w:rsidRDefault="000B0044" w:rsidP="009D6E8D">
      <w:r>
        <w:rPr>
          <w:noProof/>
          <w:lang w:val="es"/>
        </w:rPr>
        <w:drawing>
          <wp:anchor distT="0" distB="0" distL="114300" distR="114300" simplePos="0" relativeHeight="251665408" behindDoc="0" locked="0" layoutInCell="1" allowOverlap="1" wp14:anchorId="60DCC558" wp14:editId="44FB0E89">
            <wp:simplePos x="0" y="0"/>
            <wp:positionH relativeFrom="margin">
              <wp:posOffset>3200400</wp:posOffset>
            </wp:positionH>
            <wp:positionV relativeFrom="paragraph">
              <wp:posOffset>198120</wp:posOffset>
            </wp:positionV>
            <wp:extent cx="2743200" cy="2770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</w:rPr>
        <w:t xml:space="preserve"> </w:t>
      </w:r>
    </w:p>
    <w:p w14:paraId="273C2E81" w14:textId="48ADA239" w:rsidR="00CD79CF" w:rsidRDefault="000B0044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allowOverlap="1" wp14:anchorId="304E5B29" wp14:editId="6DFAAE3B">
            <wp:simplePos x="0" y="0"/>
            <wp:positionH relativeFrom="column">
              <wp:posOffset>2103120</wp:posOffset>
            </wp:positionH>
            <wp:positionV relativeFrom="paragraph">
              <wp:posOffset>-92710</wp:posOffset>
            </wp:positionV>
            <wp:extent cx="1023620" cy="2642870"/>
            <wp:effectExtent l="0" t="0" r="5080" b="5080"/>
            <wp:wrapNone/>
            <wp:docPr id="5" name="Picture 5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</w:t>
      </w:r>
      <w:r>
        <w:rPr>
          <w:lang w:val="es"/>
        </w:rPr>
        <w:object w:dxaOrig="940" w:dyaOrig="620" w14:anchorId="2496A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1.5pt" o:ole="">
            <v:imagedata r:id="rId10" o:title=""/>
          </v:shape>
          <o:OLEObject Type="Embed" ProgID="Equation.DSMT4" ShapeID="_x0000_i1025" DrawAspect="Content" ObjectID="_1749550900" r:id="rId11"/>
        </w:object>
      </w:r>
    </w:p>
    <w:p w14:paraId="49057488" w14:textId="77777777" w:rsidR="00CD79CF" w:rsidRDefault="00CD79CF" w:rsidP="009D6E8D">
      <w:pPr>
        <w:pStyle w:val="BodyText"/>
      </w:pPr>
    </w:p>
    <w:p w14:paraId="4BCE5175" w14:textId="71C80319" w:rsidR="00CD79CF" w:rsidRDefault="00CD79CF" w:rsidP="009D6E8D">
      <w:pPr>
        <w:pStyle w:val="BodyText"/>
      </w:pPr>
    </w:p>
    <w:p w14:paraId="3CC23CEB" w14:textId="77777777" w:rsidR="00CD79CF" w:rsidRDefault="00CD79CF" w:rsidP="009D6E8D">
      <w:pPr>
        <w:pStyle w:val="BodyText"/>
      </w:pPr>
    </w:p>
    <w:p w14:paraId="7C14FB57" w14:textId="482C50E6" w:rsidR="00CD79CF" w:rsidRDefault="00CD79CF" w:rsidP="009D6E8D">
      <w:pPr>
        <w:pStyle w:val="BodyText"/>
      </w:pPr>
    </w:p>
    <w:p w14:paraId="67285D7F" w14:textId="014AC08C" w:rsidR="00CD79CF" w:rsidRDefault="00CD79CF" w:rsidP="009D6E8D">
      <w:pPr>
        <w:pStyle w:val="BodyText"/>
      </w:pPr>
    </w:p>
    <w:p w14:paraId="617E13DC" w14:textId="3CCCC008" w:rsidR="00CD79CF" w:rsidRDefault="00CD79CF" w:rsidP="009D6E8D">
      <w:pPr>
        <w:pStyle w:val="BodyText"/>
      </w:pPr>
    </w:p>
    <w:p w14:paraId="15EFB5F8" w14:textId="2E9DC047" w:rsidR="00CD79CF" w:rsidRDefault="00CD79CF" w:rsidP="009D6E8D">
      <w:pPr>
        <w:pStyle w:val="BodyText"/>
      </w:pPr>
    </w:p>
    <w:p w14:paraId="23289314" w14:textId="07DFE084" w:rsidR="00CD79CF" w:rsidRDefault="00CD79CF" w:rsidP="009D6E8D">
      <w:pPr>
        <w:pStyle w:val="BodyText"/>
      </w:pPr>
    </w:p>
    <w:p w14:paraId="04DB8F76" w14:textId="1848E9C6" w:rsidR="00CD79CF" w:rsidRDefault="00CD79CF" w:rsidP="009D6E8D">
      <w:pPr>
        <w:pStyle w:val="BodyText"/>
      </w:pPr>
    </w:p>
    <w:p w14:paraId="113007F2" w14:textId="1796F56B" w:rsidR="00CD79CF" w:rsidRDefault="000B0044" w:rsidP="009D6E8D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7456" behindDoc="0" locked="0" layoutInCell="1" allowOverlap="1" wp14:anchorId="42697899" wp14:editId="7D50D131">
            <wp:simplePos x="0" y="0"/>
            <wp:positionH relativeFrom="margin">
              <wp:posOffset>3200400</wp:posOffset>
            </wp:positionH>
            <wp:positionV relativeFrom="paragraph">
              <wp:posOffset>200025</wp:posOffset>
            </wp:positionV>
            <wp:extent cx="2743200" cy="27706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4F4F" w14:textId="1551D4BA" w:rsidR="00CD79CF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0288" behindDoc="0" locked="0" layoutInCell="1" allowOverlap="1" wp14:anchorId="36728FA4" wp14:editId="634586CA">
            <wp:simplePos x="0" y="0"/>
            <wp:positionH relativeFrom="column">
              <wp:posOffset>2105025</wp:posOffset>
            </wp:positionH>
            <wp:positionV relativeFrom="paragraph">
              <wp:posOffset>-93345</wp:posOffset>
            </wp:positionV>
            <wp:extent cx="1023620" cy="2642870"/>
            <wp:effectExtent l="0" t="0" r="5080" b="5080"/>
            <wp:wrapNone/>
            <wp:docPr id="7" name="Picture 7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</w:t>
      </w:r>
      <w:r>
        <w:rPr>
          <w:lang w:val="es"/>
        </w:rPr>
        <w:object w:dxaOrig="1280" w:dyaOrig="620" w14:anchorId="258A3273">
          <v:shape id="_x0000_i1026" type="#_x0000_t75" style="width:63.75pt;height:31.5pt" o:ole="">
            <v:imagedata r:id="rId12" o:title=""/>
          </v:shape>
          <o:OLEObject Type="Embed" ProgID="Equation.DSMT4" ShapeID="_x0000_i1026" DrawAspect="Content" ObjectID="_1749550901" r:id="rId13"/>
        </w:object>
      </w:r>
    </w:p>
    <w:p w14:paraId="6FB4ADE0" w14:textId="00142F47" w:rsidR="00CD79CF" w:rsidRDefault="00CD79CF" w:rsidP="009D6E8D">
      <w:pPr>
        <w:pStyle w:val="BodyText"/>
      </w:pPr>
    </w:p>
    <w:p w14:paraId="41C75B9E" w14:textId="181284EF" w:rsidR="00CD79CF" w:rsidRDefault="00CD79CF" w:rsidP="009D6E8D">
      <w:pPr>
        <w:pStyle w:val="BodyText"/>
      </w:pPr>
    </w:p>
    <w:p w14:paraId="198271B5" w14:textId="3C50FF07" w:rsidR="00CD79CF" w:rsidRDefault="00CD79CF" w:rsidP="009D6E8D">
      <w:pPr>
        <w:pStyle w:val="BodyText"/>
      </w:pPr>
    </w:p>
    <w:p w14:paraId="0A5473F5" w14:textId="64F12B42" w:rsidR="00CD79CF" w:rsidRDefault="00CD79CF" w:rsidP="009D6E8D">
      <w:pPr>
        <w:pStyle w:val="BodyText"/>
      </w:pPr>
    </w:p>
    <w:p w14:paraId="13157818" w14:textId="07F07CE8" w:rsidR="00CD79CF" w:rsidRDefault="00CD79CF" w:rsidP="009D6E8D">
      <w:pPr>
        <w:pStyle w:val="BodyText"/>
      </w:pPr>
    </w:p>
    <w:p w14:paraId="382E4A2C" w14:textId="62E05D7D" w:rsidR="00CD79CF" w:rsidRDefault="00CD79CF" w:rsidP="009D6E8D">
      <w:pPr>
        <w:pStyle w:val="BodyText"/>
      </w:pPr>
    </w:p>
    <w:p w14:paraId="546F66A4" w14:textId="50C18070" w:rsidR="00CD79CF" w:rsidRDefault="00CD79CF" w:rsidP="009D6E8D">
      <w:pPr>
        <w:pStyle w:val="BodyText"/>
      </w:pPr>
    </w:p>
    <w:p w14:paraId="2A6920E1" w14:textId="1E1F2990" w:rsidR="00CD79CF" w:rsidRDefault="00CD79CF" w:rsidP="009D6E8D">
      <w:pPr>
        <w:pStyle w:val="BodyText"/>
      </w:pPr>
    </w:p>
    <w:p w14:paraId="2C8A3A47" w14:textId="4DEA7BC7" w:rsidR="00CD79CF" w:rsidRDefault="00CD79CF" w:rsidP="009D6E8D">
      <w:pPr>
        <w:pStyle w:val="BodyText"/>
      </w:pPr>
    </w:p>
    <w:p w14:paraId="379B4DCC" w14:textId="5C04500B" w:rsidR="00CD79CF" w:rsidRDefault="00CD79CF" w:rsidP="009D6E8D">
      <w:pPr>
        <w:pStyle w:val="BodyText"/>
      </w:pPr>
    </w:p>
    <w:p w14:paraId="2C7F9408" w14:textId="355ECF2C" w:rsidR="00CD79CF" w:rsidRDefault="00CD79CF" w:rsidP="009D6E8D">
      <w:pPr>
        <w:pStyle w:val="BodyText"/>
      </w:pPr>
    </w:p>
    <w:p w14:paraId="113EA3C7" w14:textId="2B1DC623" w:rsidR="00CD79CF" w:rsidRDefault="00CD79CF" w:rsidP="009D6E8D">
      <w:pPr>
        <w:pStyle w:val="BodyText"/>
      </w:pPr>
    </w:p>
    <w:p w14:paraId="7A37D7A7" w14:textId="6375D97A" w:rsidR="00CD79CF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71552" behindDoc="0" locked="0" layoutInCell="1" allowOverlap="1" wp14:anchorId="4ADCFC12" wp14:editId="5EAA2BE3">
            <wp:simplePos x="0" y="0"/>
            <wp:positionH relativeFrom="margin">
              <wp:posOffset>3200400</wp:posOffset>
            </wp:positionH>
            <wp:positionV relativeFrom="paragraph">
              <wp:posOffset>-104140</wp:posOffset>
            </wp:positionV>
            <wp:extent cx="2743200" cy="27706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3)</w:t>
      </w:r>
      <w:r>
        <w:rPr>
          <w:lang w:val="es"/>
        </w:rPr>
        <w:t xml:space="preserve">   </w:t>
      </w:r>
      <w:r>
        <w:rPr>
          <w:lang w:val="es"/>
        </w:rPr>
        <w:object w:dxaOrig="1280" w:dyaOrig="620" w14:anchorId="6B27278C">
          <v:shape id="_x0000_i1027" type="#_x0000_t75" style="width:63.75pt;height:31.5pt" o:ole="">
            <v:imagedata r:id="rId14" o:title=""/>
          </v:shape>
          <o:OLEObject Type="Embed" ProgID="Equation.DSMT4" ShapeID="_x0000_i1027" DrawAspect="Content" ObjectID="_1749550902" r:id="rId15"/>
        </w:object>
      </w:r>
    </w:p>
    <w:p w14:paraId="3FFAF724" w14:textId="34616EEA" w:rsidR="00CD79CF" w:rsidRDefault="00CD79CF" w:rsidP="00CD79CF">
      <w:pPr>
        <w:pStyle w:val="BodyText"/>
      </w:pPr>
    </w:p>
    <w:p w14:paraId="19E7F68C" w14:textId="17F93CBB" w:rsidR="00CD79CF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73600" behindDoc="0" locked="0" layoutInCell="1" allowOverlap="1" wp14:anchorId="0A76CCF2" wp14:editId="2E78D8CC">
            <wp:simplePos x="0" y="0"/>
            <wp:positionH relativeFrom="column">
              <wp:posOffset>2105025</wp:posOffset>
            </wp:positionH>
            <wp:positionV relativeFrom="paragraph">
              <wp:posOffset>-897255</wp:posOffset>
            </wp:positionV>
            <wp:extent cx="1023620" cy="2642870"/>
            <wp:effectExtent l="0" t="0" r="5080" b="5080"/>
            <wp:wrapNone/>
            <wp:docPr id="16" name="Picture 16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23DC" w14:textId="02A626B0" w:rsidR="00CD79CF" w:rsidRDefault="00CD79CF" w:rsidP="00CD79CF">
      <w:pPr>
        <w:pStyle w:val="BodyText"/>
      </w:pPr>
    </w:p>
    <w:p w14:paraId="1B6EA84F" w14:textId="7926FEA9" w:rsidR="00CD79CF" w:rsidRDefault="00CD79CF" w:rsidP="00CD79CF">
      <w:pPr>
        <w:pStyle w:val="BodyText"/>
      </w:pPr>
    </w:p>
    <w:p w14:paraId="7F3B9C10" w14:textId="2C46E82B" w:rsidR="00CD79CF" w:rsidRDefault="00CD79CF" w:rsidP="00CD79CF">
      <w:pPr>
        <w:pStyle w:val="BodyText"/>
      </w:pPr>
    </w:p>
    <w:p w14:paraId="2CDF08F3" w14:textId="309BF7AB" w:rsidR="00CD79CF" w:rsidRDefault="00CD79CF" w:rsidP="00CD79CF">
      <w:pPr>
        <w:pStyle w:val="BodyText"/>
      </w:pPr>
    </w:p>
    <w:p w14:paraId="036724ED" w14:textId="3E0ED674" w:rsidR="00CD79CF" w:rsidRDefault="00CD79CF" w:rsidP="00CD79CF">
      <w:pPr>
        <w:pStyle w:val="BodyText"/>
      </w:pPr>
    </w:p>
    <w:p w14:paraId="270058FD" w14:textId="6AC5FA79" w:rsidR="00CD79CF" w:rsidRDefault="00CD79CF" w:rsidP="00CD79CF">
      <w:pPr>
        <w:pStyle w:val="BodyText"/>
      </w:pPr>
    </w:p>
    <w:p w14:paraId="5362A0ED" w14:textId="77777777" w:rsidR="00CD79CF" w:rsidRDefault="00CD79CF" w:rsidP="00CD79CF">
      <w:pPr>
        <w:pStyle w:val="BodyText"/>
      </w:pPr>
    </w:p>
    <w:p w14:paraId="09C474B9" w14:textId="124EAD3C" w:rsidR="00CD79CF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9504" behindDoc="0" locked="0" layoutInCell="1" allowOverlap="1" wp14:anchorId="4A11FF0C" wp14:editId="1CFE3E64">
            <wp:simplePos x="0" y="0"/>
            <wp:positionH relativeFrom="margin">
              <wp:posOffset>3200400</wp:posOffset>
            </wp:positionH>
            <wp:positionV relativeFrom="paragraph">
              <wp:posOffset>192405</wp:posOffset>
            </wp:positionV>
            <wp:extent cx="2743200" cy="27706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0ECA3" w14:textId="4BE67972" w:rsidR="00CD79CF" w:rsidRDefault="000B0044" w:rsidP="00CD79CF">
      <w:pPr>
        <w:pStyle w:val="BodyText"/>
      </w:pPr>
      <w:r>
        <w:rPr>
          <w:noProof/>
          <w:lang w:val="es"/>
        </w:rPr>
        <w:drawing>
          <wp:anchor distT="0" distB="0" distL="114300" distR="114300" simplePos="0" relativeHeight="251662336" behindDoc="0" locked="0" layoutInCell="1" allowOverlap="1" wp14:anchorId="37B6F0B4" wp14:editId="58785FC0">
            <wp:simplePos x="0" y="0"/>
            <wp:positionH relativeFrom="column">
              <wp:posOffset>2105660</wp:posOffset>
            </wp:positionH>
            <wp:positionV relativeFrom="paragraph">
              <wp:posOffset>-97790</wp:posOffset>
            </wp:positionV>
            <wp:extent cx="1023620" cy="2642870"/>
            <wp:effectExtent l="0" t="0" r="5080" b="5080"/>
            <wp:wrapNone/>
            <wp:docPr id="9" name="Picture 9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4)</w:t>
      </w:r>
      <w:r>
        <w:rPr>
          <w:lang w:val="es"/>
        </w:rPr>
        <w:t xml:space="preserve">   </w:t>
      </w:r>
      <w:r>
        <w:rPr>
          <w:lang w:val="es"/>
        </w:rPr>
        <w:object w:dxaOrig="1560" w:dyaOrig="620" w14:anchorId="3342CA3E">
          <v:shape id="_x0000_i1028" type="#_x0000_t75" style="width:78pt;height:31.5pt" o:ole="">
            <v:imagedata r:id="rId16" o:title=""/>
          </v:shape>
          <o:OLEObject Type="Embed" ProgID="Equation.DSMT4" ShapeID="_x0000_i1028" DrawAspect="Content" ObjectID="_1749550903" r:id="rId17"/>
        </w:object>
      </w:r>
    </w:p>
    <w:p w14:paraId="406B8EC5" w14:textId="32D53B53" w:rsidR="00CD79CF" w:rsidRDefault="00CD79CF" w:rsidP="009D6E8D">
      <w:pPr>
        <w:pStyle w:val="BodyText"/>
      </w:pPr>
    </w:p>
    <w:p w14:paraId="611822DB" w14:textId="4F2D276F" w:rsidR="00CD79CF" w:rsidRDefault="00CD79CF" w:rsidP="009D6E8D">
      <w:pPr>
        <w:pStyle w:val="BodyText"/>
      </w:pPr>
    </w:p>
    <w:p w14:paraId="2FBCCDB9" w14:textId="263C6DB3" w:rsidR="00CD79CF" w:rsidRDefault="00CD79CF" w:rsidP="009D6E8D">
      <w:pPr>
        <w:pStyle w:val="BodyText"/>
      </w:pPr>
    </w:p>
    <w:p w14:paraId="509B7560" w14:textId="3EEDBED6" w:rsidR="00CD79CF" w:rsidRDefault="00CD79CF" w:rsidP="009D6E8D">
      <w:pPr>
        <w:pStyle w:val="BodyText"/>
      </w:pPr>
    </w:p>
    <w:p w14:paraId="5A1CDEE0" w14:textId="209F15B6" w:rsidR="00CD79CF" w:rsidRDefault="00CD79CF" w:rsidP="009D6E8D">
      <w:pPr>
        <w:pStyle w:val="BodyText"/>
      </w:pPr>
    </w:p>
    <w:p w14:paraId="1210B4E5" w14:textId="25F87D80" w:rsidR="00CD79CF" w:rsidRDefault="00CD79CF" w:rsidP="009D6E8D">
      <w:pPr>
        <w:pStyle w:val="BodyText"/>
      </w:pPr>
    </w:p>
    <w:p w14:paraId="48F355D7" w14:textId="3A30F7BE" w:rsidR="00CD79CF" w:rsidRDefault="00CD79CF" w:rsidP="009D6E8D">
      <w:pPr>
        <w:pStyle w:val="BodyText"/>
      </w:pPr>
    </w:p>
    <w:p w14:paraId="039CF750" w14:textId="37C86FE3" w:rsidR="00CD79CF" w:rsidRDefault="00CD79CF" w:rsidP="009D6E8D">
      <w:pPr>
        <w:pStyle w:val="BodyText"/>
      </w:pPr>
    </w:p>
    <w:p w14:paraId="1F79174E" w14:textId="037FDBE3" w:rsidR="00CD79CF" w:rsidRDefault="00CD79CF" w:rsidP="009D6E8D">
      <w:pPr>
        <w:pStyle w:val="BodyText"/>
      </w:pPr>
    </w:p>
    <w:p w14:paraId="5B23510E" w14:textId="74E96BC3" w:rsidR="00CD79CF" w:rsidRDefault="00CD79CF" w:rsidP="009D6E8D">
      <w:pPr>
        <w:pStyle w:val="BodyText"/>
      </w:pPr>
    </w:p>
    <w:p w14:paraId="34DBE8B3" w14:textId="737AE487" w:rsidR="00CD79CF" w:rsidRDefault="00CD79CF" w:rsidP="009D6E8D">
      <w:pPr>
        <w:pStyle w:val="BodyText"/>
      </w:pPr>
    </w:p>
    <w:sectPr w:rsidR="00CD79CF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83C3" w14:textId="77777777" w:rsidR="0056700F" w:rsidRDefault="0056700F" w:rsidP="00293785">
      <w:pPr>
        <w:spacing w:after="0" w:line="240" w:lineRule="auto"/>
      </w:pPr>
      <w:r>
        <w:separator/>
      </w:r>
    </w:p>
  </w:endnote>
  <w:endnote w:type="continuationSeparator" w:id="0">
    <w:p w14:paraId="4DFBE020" w14:textId="77777777" w:rsidR="0056700F" w:rsidRDefault="0056700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8F5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B936A4" wp14:editId="0C7215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DB290" w14:textId="249DAC4F" w:rsidR="00293785" w:rsidRDefault="006743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C552B5047D4385AE0D981DE912E6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6700F">
                                <w:rPr>
                                  <w:bCs/>
                                  <w:lang w:val="es"/>
                                </w:rPr>
                                <w:t>Can’t Touch This,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3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EDB290" w14:textId="249DAC4F" w:rsidR="00293785" w:rsidRDefault="006743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C552B5047D4385AE0D981DE912E6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6700F">
                          <w:rPr>
                            <w:bCs/>
                            <w:lang w:val="es"/>
                          </w:rPr>
                          <w:t>Can’t Touch This,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FB987C6" wp14:editId="5B9A77A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CD9F" w14:textId="77777777" w:rsidR="0056700F" w:rsidRDefault="0056700F" w:rsidP="00293785">
      <w:pPr>
        <w:spacing w:after="0" w:line="240" w:lineRule="auto"/>
      </w:pPr>
      <w:r>
        <w:separator/>
      </w:r>
    </w:p>
  </w:footnote>
  <w:footnote w:type="continuationSeparator" w:id="0">
    <w:p w14:paraId="2BB39071" w14:textId="77777777" w:rsidR="0056700F" w:rsidRDefault="0056700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6009">
    <w:abstractNumId w:val="6"/>
  </w:num>
  <w:num w:numId="2" w16cid:durableId="327901930">
    <w:abstractNumId w:val="7"/>
  </w:num>
  <w:num w:numId="3" w16cid:durableId="1564563828">
    <w:abstractNumId w:val="0"/>
  </w:num>
  <w:num w:numId="4" w16cid:durableId="660892717">
    <w:abstractNumId w:val="2"/>
  </w:num>
  <w:num w:numId="5" w16cid:durableId="50424410">
    <w:abstractNumId w:val="3"/>
  </w:num>
  <w:num w:numId="6" w16cid:durableId="21519804">
    <w:abstractNumId w:val="5"/>
  </w:num>
  <w:num w:numId="7" w16cid:durableId="814686741">
    <w:abstractNumId w:val="4"/>
  </w:num>
  <w:num w:numId="8" w16cid:durableId="1978562197">
    <w:abstractNumId w:val="8"/>
  </w:num>
  <w:num w:numId="9" w16cid:durableId="729764573">
    <w:abstractNumId w:val="9"/>
  </w:num>
  <w:num w:numId="10" w16cid:durableId="915475894">
    <w:abstractNumId w:val="10"/>
  </w:num>
  <w:num w:numId="11" w16cid:durableId="14616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F"/>
    <w:rsid w:val="0004006F"/>
    <w:rsid w:val="00053775"/>
    <w:rsid w:val="0005619A"/>
    <w:rsid w:val="0008589D"/>
    <w:rsid w:val="000B0044"/>
    <w:rsid w:val="0011259B"/>
    <w:rsid w:val="00116FDD"/>
    <w:rsid w:val="00125621"/>
    <w:rsid w:val="001D0BBF"/>
    <w:rsid w:val="001E1F85"/>
    <w:rsid w:val="001F125D"/>
    <w:rsid w:val="00204409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700F"/>
    <w:rsid w:val="005A7635"/>
    <w:rsid w:val="00645D7F"/>
    <w:rsid w:val="00656940"/>
    <w:rsid w:val="00665274"/>
    <w:rsid w:val="00666C03"/>
    <w:rsid w:val="006743BA"/>
    <w:rsid w:val="00686DAB"/>
    <w:rsid w:val="006B4CC2"/>
    <w:rsid w:val="006E1542"/>
    <w:rsid w:val="00721EA4"/>
    <w:rsid w:val="00793AFD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3B68"/>
    <w:rsid w:val="00AC349E"/>
    <w:rsid w:val="00B92DBF"/>
    <w:rsid w:val="00BD119F"/>
    <w:rsid w:val="00C73EA1"/>
    <w:rsid w:val="00C8524A"/>
    <w:rsid w:val="00CC4F77"/>
    <w:rsid w:val="00CD3CF6"/>
    <w:rsid w:val="00CD79CF"/>
    <w:rsid w:val="00CE336D"/>
    <w:rsid w:val="00D106FF"/>
    <w:rsid w:val="00D269D8"/>
    <w:rsid w:val="00D626EB"/>
    <w:rsid w:val="00D75A46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ADBF998"/>
  <w15:docId w15:val="{FE90ACAF-B801-468C-A2F4-CF0FF02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52B5047D4385AE0D981DE912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371-5450-476D-9AAD-3CEA9AE19451}"/>
      </w:docPartPr>
      <w:docPartBody>
        <w:p w:rsidR="00CF1DF9" w:rsidRDefault="00CF1DF9">
          <w:pPr>
            <w:pStyle w:val="8FC552B5047D4385AE0D981DE912E6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9"/>
    <w:rsid w:val="00CF1DF9"/>
    <w:rsid w:val="00D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C552B5047D4385AE0D981DE912E611">
    <w:name w:val="8FC552B5047D4385AE0D981DE912E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124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Can’t Touch This, Part 1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Touch This, Part 1</dc:title>
  <dc:creator>K20 Center</dc:creator>
  <cp:lastModifiedBy>Bigler, Elijah B.</cp:lastModifiedBy>
  <cp:revision>7</cp:revision>
  <cp:lastPrinted>2016-07-14T14:08:00Z</cp:lastPrinted>
  <dcterms:created xsi:type="dcterms:W3CDTF">2021-09-08T12:39:00Z</dcterms:created>
  <dcterms:modified xsi:type="dcterms:W3CDTF">2023-06-29T18:35:00Z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