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337887" w14:textId="1B6DA8BF" w:rsidR="00C73EA1" w:rsidRDefault="009D6EFF" w:rsidP="009D6EFF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Observo, me pregunto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D6EFF" w14:paraId="3C790AD1" w14:textId="77777777" w:rsidTr="009D6EFF">
        <w:trPr>
          <w:cantSplit/>
          <w:tblHeader/>
        </w:trPr>
        <w:tc>
          <w:tcPr>
            <w:tcW w:w="4680" w:type="dxa"/>
            <w:shd w:val="clear" w:color="auto" w:fill="3E5C61" w:themeFill="accent2"/>
          </w:tcPr>
          <w:p w14:paraId="37FE0255" w14:textId="1B690584" w:rsidR="009D6EFF" w:rsidRPr="0053328A" w:rsidRDefault="009D6EFF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Observo</w:t>
            </w:r>
          </w:p>
        </w:tc>
        <w:tc>
          <w:tcPr>
            <w:tcW w:w="4680" w:type="dxa"/>
            <w:shd w:val="clear" w:color="auto" w:fill="3E5C61" w:themeFill="accent2"/>
          </w:tcPr>
          <w:p w14:paraId="26AC5657" w14:textId="6D36C161" w:rsidR="009D6EFF" w:rsidRPr="0053328A" w:rsidRDefault="009D6EFF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 pregunto</w:t>
            </w:r>
          </w:p>
        </w:tc>
      </w:tr>
      <w:tr w:rsidR="009D6EFF" w14:paraId="012F6956" w14:textId="77777777" w:rsidTr="009D6EFF">
        <w:trPr>
          <w:trHeight w:val="10800"/>
        </w:trPr>
        <w:tc>
          <w:tcPr>
            <w:tcW w:w="4680" w:type="dxa"/>
          </w:tcPr>
          <w:p w14:paraId="559E0E66" w14:textId="0C369ED6" w:rsidR="009D6EFF" w:rsidRDefault="009D6EFF" w:rsidP="006B4CC2">
            <w:pPr>
              <w:pStyle w:val="TableData"/>
            </w:pPr>
          </w:p>
        </w:tc>
        <w:tc>
          <w:tcPr>
            <w:tcW w:w="4680" w:type="dxa"/>
          </w:tcPr>
          <w:p w14:paraId="2B9B5598" w14:textId="77777777" w:rsidR="009D6EFF" w:rsidRDefault="009D6EFF" w:rsidP="006B4CC2">
            <w:pPr>
              <w:pStyle w:val="TableData"/>
            </w:pPr>
          </w:p>
        </w:tc>
      </w:tr>
    </w:tbl>
    <w:p w14:paraId="4435C768" w14:textId="77777777" w:rsidR="009D6EFF" w:rsidRPr="009D6EFF" w:rsidRDefault="009D6EFF" w:rsidP="009D6EFF">
      <w:pPr>
        <w:pStyle w:val="BodyText"/>
      </w:pPr>
    </w:p>
    <w:sectPr w:rsidR="009D6EFF" w:rsidRPr="009D6EF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9BCD" w14:textId="77777777" w:rsidR="009D6EFF" w:rsidRDefault="009D6EFF" w:rsidP="00293785">
      <w:pPr>
        <w:spacing w:after="0" w:line="240" w:lineRule="auto"/>
      </w:pPr>
      <w:r>
        <w:separator/>
      </w:r>
    </w:p>
  </w:endnote>
  <w:endnote w:type="continuationSeparator" w:id="0">
    <w:p w14:paraId="5D104104" w14:textId="77777777" w:rsidR="009D6EFF" w:rsidRDefault="009D6EF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86ED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670FB4" wp14:editId="36D248E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82FA0D" w14:textId="3FDDF408" w:rsidR="00293785" w:rsidRDefault="00DD5998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FE6DF05CBAF493382F901EA32050A0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State of AWAREness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70F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C82FA0D" w14:textId="3FDDF408" w:rsidR="00293785" w:rsidRDefault="00DD599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FE6DF05CBAF493382F901EA32050A0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State of AWAREness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C449273" wp14:editId="2DB3244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002A" w14:textId="77777777" w:rsidR="009D6EFF" w:rsidRDefault="009D6EFF" w:rsidP="00293785">
      <w:pPr>
        <w:spacing w:after="0" w:line="240" w:lineRule="auto"/>
      </w:pPr>
      <w:r>
        <w:separator/>
      </w:r>
    </w:p>
  </w:footnote>
  <w:footnote w:type="continuationSeparator" w:id="0">
    <w:p w14:paraId="5EEE6B65" w14:textId="77777777" w:rsidR="009D6EFF" w:rsidRDefault="009D6EF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F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D6EFF"/>
    <w:rsid w:val="00A101E8"/>
    <w:rsid w:val="00AB0C37"/>
    <w:rsid w:val="00AC349E"/>
    <w:rsid w:val="00B3475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D5998"/>
    <w:rsid w:val="00ED24C8"/>
    <w:rsid w:val="00F377E2"/>
    <w:rsid w:val="00F50748"/>
    <w:rsid w:val="00F72D02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0768D"/>
  <w15:docId w15:val="{83BFD6BD-B7FD-41E9-BEAE-1E9BB398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E6DF05CBAF493382F901EA3205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A3485-0A35-41DB-8F6C-C21BAA27F45E}"/>
      </w:docPartPr>
      <w:docPartBody>
        <w:p w:rsidR="00000000" w:rsidRDefault="00EC4812">
          <w:pPr>
            <w:pStyle w:val="BFE6DF05CBAF493382F901EA32050A0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E6DF05CBAF493382F901EA32050A00">
    <w:name w:val="BFE6DF05CBAF493382F901EA32050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47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AWAREness</dc:title>
  <dc:creator>K20 Center</dc:creator>
  <cp:lastModifiedBy>Daniella Peters</cp:lastModifiedBy>
  <cp:revision>3</cp:revision>
  <cp:lastPrinted>2016-07-14T14:08:00Z</cp:lastPrinted>
  <dcterms:created xsi:type="dcterms:W3CDTF">2021-11-17T21:43:00Z</dcterms:created>
  <dcterms:modified xsi:type="dcterms:W3CDTF">2021-11-17T22:34:00Z</dcterms:modified>
</cp:coreProperties>
</file>