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37887" w14:textId="1B6DA8BF" w:rsidR="00C73EA1" w:rsidRDefault="009D6EFF" w:rsidP="009D6EFF">
      <w:pPr>
        <w:pStyle w:val="Title"/>
      </w:pPr>
      <w:r>
        <w:t>I Notice, I Wonder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D6EFF" w14:paraId="3C790AD1" w14:textId="77777777" w:rsidTr="009D6EFF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37FE0255" w14:textId="1B690584" w:rsidR="009D6EFF" w:rsidRPr="0053328A" w:rsidRDefault="009D6EFF" w:rsidP="0053328A">
            <w:pPr>
              <w:pStyle w:val="TableColumnHeaders"/>
            </w:pPr>
            <w:r>
              <w:t>I Notice</w:t>
            </w:r>
          </w:p>
        </w:tc>
        <w:tc>
          <w:tcPr>
            <w:tcW w:w="4680" w:type="dxa"/>
            <w:shd w:val="clear" w:color="auto" w:fill="3E5C61" w:themeFill="accent2"/>
          </w:tcPr>
          <w:p w14:paraId="26AC5657" w14:textId="6D36C161" w:rsidR="009D6EFF" w:rsidRPr="0053328A" w:rsidRDefault="009D6EFF" w:rsidP="0053328A">
            <w:pPr>
              <w:pStyle w:val="TableColumnHeaders"/>
            </w:pPr>
            <w:r>
              <w:t>I Wonder</w:t>
            </w:r>
          </w:p>
        </w:tc>
      </w:tr>
      <w:tr w:rsidR="009D6EFF" w14:paraId="012F6956" w14:textId="77777777" w:rsidTr="009D6EFF">
        <w:trPr>
          <w:trHeight w:val="10800"/>
        </w:trPr>
        <w:tc>
          <w:tcPr>
            <w:tcW w:w="4680" w:type="dxa"/>
          </w:tcPr>
          <w:p w14:paraId="559E0E66" w14:textId="0C369ED6" w:rsidR="009D6EFF" w:rsidRDefault="009D6EFF" w:rsidP="006B4CC2">
            <w:pPr>
              <w:pStyle w:val="TableData"/>
            </w:pPr>
          </w:p>
        </w:tc>
        <w:tc>
          <w:tcPr>
            <w:tcW w:w="4680" w:type="dxa"/>
          </w:tcPr>
          <w:p w14:paraId="2B9B5598" w14:textId="77777777" w:rsidR="009D6EFF" w:rsidRDefault="009D6EFF" w:rsidP="006B4CC2">
            <w:pPr>
              <w:pStyle w:val="TableData"/>
            </w:pPr>
          </w:p>
        </w:tc>
      </w:tr>
    </w:tbl>
    <w:p w14:paraId="4435C768" w14:textId="77777777" w:rsidR="009D6EFF" w:rsidRPr="009D6EFF" w:rsidRDefault="009D6EFF" w:rsidP="009D6EFF">
      <w:pPr>
        <w:pStyle w:val="BodyText"/>
      </w:pPr>
    </w:p>
    <w:sectPr w:rsidR="009D6EFF" w:rsidRPr="009D6E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9BCD" w14:textId="77777777" w:rsidR="009D6EFF" w:rsidRDefault="009D6EFF" w:rsidP="00293785">
      <w:pPr>
        <w:spacing w:after="0" w:line="240" w:lineRule="auto"/>
      </w:pPr>
      <w:r>
        <w:separator/>
      </w:r>
    </w:p>
  </w:endnote>
  <w:endnote w:type="continuationSeparator" w:id="0">
    <w:p w14:paraId="5D104104" w14:textId="77777777" w:rsidR="009D6EFF" w:rsidRDefault="009D6EF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86E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670FB4" wp14:editId="36D248E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2FA0D" w14:textId="3FDDF408" w:rsidR="00293785" w:rsidRDefault="00DD599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FE6DF05CBAF493382F901EA32050A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0C37">
                                <w:t>State of AWAREness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670F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C82FA0D" w14:textId="3FDDF408" w:rsidR="00293785" w:rsidRDefault="00DD599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FE6DF05CBAF493382F901EA32050A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B0C37">
                          <w:t>State of AWAREness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C449273" wp14:editId="2DB324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002A" w14:textId="77777777" w:rsidR="009D6EFF" w:rsidRDefault="009D6EFF" w:rsidP="00293785">
      <w:pPr>
        <w:spacing w:after="0" w:line="240" w:lineRule="auto"/>
      </w:pPr>
      <w:r>
        <w:separator/>
      </w:r>
    </w:p>
  </w:footnote>
  <w:footnote w:type="continuationSeparator" w:id="0">
    <w:p w14:paraId="5EEE6B65" w14:textId="77777777" w:rsidR="009D6EFF" w:rsidRDefault="009D6EF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F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5DE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9D6EFF"/>
    <w:rsid w:val="00A101E8"/>
    <w:rsid w:val="00AB0C37"/>
    <w:rsid w:val="00AC349E"/>
    <w:rsid w:val="00B3475F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DD5998"/>
    <w:rsid w:val="00ED24C8"/>
    <w:rsid w:val="00F377E2"/>
    <w:rsid w:val="00F50748"/>
    <w:rsid w:val="00F72D02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0768D"/>
  <w15:docId w15:val="{83BFD6BD-B7FD-41E9-BEAE-1E9BB398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6DF05CBAF493382F901EA32050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A3485-0A35-41DB-8F6C-C21BAA27F45E}"/>
      </w:docPartPr>
      <w:docPartBody>
        <w:p w:rsidR="00000000" w:rsidRDefault="00EC4812">
          <w:pPr>
            <w:pStyle w:val="BFE6DF05CBAF493382F901EA32050A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E6DF05CBAF493382F901EA32050A00">
    <w:name w:val="BFE6DF05CBAF493382F901EA32050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47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AWAREness</dc:title>
  <dc:creator>K20 Center</dc:creator>
  <cp:lastModifiedBy>Daniella Peters</cp:lastModifiedBy>
  <cp:revision>3</cp:revision>
  <cp:lastPrinted>2016-07-14T14:08:00Z</cp:lastPrinted>
  <dcterms:created xsi:type="dcterms:W3CDTF">2021-11-17T21:43:00Z</dcterms:created>
  <dcterms:modified xsi:type="dcterms:W3CDTF">2021-11-17T22:34:00Z</dcterms:modified>
</cp:coreProperties>
</file>