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B306D9" w14:textId="7E294475" w:rsidR="00894AB4" w:rsidRPr="005E6AA1" w:rsidRDefault="0024459A" w:rsidP="00894AB4">
      <w:pPr>
        <w:pStyle w:val="Title"/>
        <w:rPr>
          <w:sz w:val="28"/>
          <w:szCs w:val="28"/>
        </w:rPr>
      </w:pPr>
      <w:r>
        <w:rPr>
          <w:bCs/>
          <w:sz w:val="28"/>
          <w:szCs w:val="28"/>
          <w:lang w:val="es"/>
        </w:rPr>
        <w:t>Me doy cuenta, me pregunto</w:t>
      </w:r>
    </w:p>
    <w:p w14:paraId="25B93471" w14:textId="77777777" w:rsidR="0024459A" w:rsidRPr="008359DF" w:rsidRDefault="0024459A" w:rsidP="0024459A">
      <w:pPr>
        <w:jc w:val="center"/>
        <w:rPr>
          <w:i/>
          <w:iCs/>
          <w:color w:val="626262"/>
          <w:sz w:val="18"/>
          <w:szCs w:val="18"/>
        </w:rPr>
      </w:pPr>
      <w:r>
        <w:rPr>
          <w:noProof/>
          <w:sz w:val="18"/>
          <w:szCs w:val="18"/>
          <w:lang w:val="es"/>
        </w:rPr>
        <w:drawing>
          <wp:inline distT="0" distB="0" distL="0" distR="0" wp14:anchorId="31FF8447" wp14:editId="64B01F34">
            <wp:extent cx="3285490" cy="4555271"/>
            <wp:effectExtent l="0" t="0" r="0" b="0"/>
            <wp:docPr id="1" name="Picture 1" descr="Texto&#10;&#10;de Descripción generado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030" cy="459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A0A22" w14:textId="2EB64766" w:rsidR="00894AB4" w:rsidRPr="00A068F1" w:rsidRDefault="0024459A" w:rsidP="00A068F1">
      <w:pPr>
        <w:spacing w:line="240" w:lineRule="auto"/>
        <w:jc w:val="center"/>
        <w:rPr>
          <w:color w:val="3E5C61" w:themeColor="text1"/>
          <w:sz w:val="14"/>
          <w:szCs w:val="14"/>
        </w:rPr>
      </w:pPr>
      <w:r>
        <w:rPr>
          <w:i/>
          <w:iCs/>
          <w:color w:val="3E5C61" w:themeColor="text1"/>
          <w:sz w:val="14"/>
          <w:szCs w:val="14"/>
          <w:lang w:val="es"/>
        </w:rPr>
        <w:t xml:space="preserve">PO015. "Quien desobedezca estas leyes será encarcelado, multado y/o azotado". Forward to Freedom (n.d.). Obtenido el 16 de septiembre de 2021, de https://www.aamarchives.org/archive/history/apartheid/po015-anyone-disobeying-these-laws-will-be-imprisoned-fined-and-or-whipped.html. </w:t>
      </w:r>
    </w:p>
    <w:tbl>
      <w:tblPr>
        <w:tblStyle w:val="TableGrid"/>
        <w:tblW w:w="10170" w:type="dxa"/>
        <w:tblInd w:w="-5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0"/>
        <w:gridCol w:w="5040"/>
      </w:tblGrid>
      <w:tr w:rsidR="0024459A" w14:paraId="08BC6C88" w14:textId="77777777" w:rsidTr="0024459A">
        <w:trPr>
          <w:cantSplit/>
          <w:trHeight w:val="360"/>
          <w:tblHeader/>
        </w:trPr>
        <w:tc>
          <w:tcPr>
            <w:tcW w:w="5130" w:type="dxa"/>
            <w:shd w:val="clear" w:color="auto" w:fill="3E5C61" w:themeFill="accent2"/>
          </w:tcPr>
          <w:p w14:paraId="23A3A7D3" w14:textId="09822E0A" w:rsidR="0024459A" w:rsidRPr="0053328A" w:rsidRDefault="0024459A" w:rsidP="00865DE1">
            <w:pPr>
              <w:pStyle w:val="TableColumnHeaders"/>
            </w:pPr>
            <w:r>
              <w:rPr>
                <w:bCs/>
                <w:lang w:val="es"/>
              </w:rPr>
              <w:t>Me doy cuenta</w:t>
            </w:r>
          </w:p>
        </w:tc>
        <w:tc>
          <w:tcPr>
            <w:tcW w:w="5040" w:type="dxa"/>
            <w:shd w:val="clear" w:color="auto" w:fill="3E5C61" w:themeFill="accent2"/>
          </w:tcPr>
          <w:p w14:paraId="586A0B97" w14:textId="6ECECAFD" w:rsidR="0024459A" w:rsidRPr="0053328A" w:rsidRDefault="0024459A" w:rsidP="00865DE1">
            <w:pPr>
              <w:pStyle w:val="TableColumnHeaders"/>
            </w:pPr>
            <w:r>
              <w:rPr>
                <w:bCs/>
                <w:lang w:val="es"/>
              </w:rPr>
              <w:t>Me pregunto</w:t>
            </w:r>
          </w:p>
        </w:tc>
      </w:tr>
      <w:tr w:rsidR="0024459A" w14:paraId="649592F8" w14:textId="77777777" w:rsidTr="0024459A">
        <w:trPr>
          <w:trHeight w:val="2763"/>
        </w:trPr>
        <w:tc>
          <w:tcPr>
            <w:tcW w:w="5130" w:type="dxa"/>
          </w:tcPr>
          <w:p w14:paraId="3F9C5B99" w14:textId="71E88706" w:rsidR="0024459A" w:rsidRDefault="0024459A" w:rsidP="00865DE1">
            <w:pPr>
              <w:pStyle w:val="RowHeader"/>
            </w:pPr>
          </w:p>
        </w:tc>
        <w:tc>
          <w:tcPr>
            <w:tcW w:w="5040" w:type="dxa"/>
          </w:tcPr>
          <w:p w14:paraId="6C72CD47" w14:textId="77777777" w:rsidR="0024459A" w:rsidRDefault="0024459A" w:rsidP="00865DE1">
            <w:pPr>
              <w:pStyle w:val="TableBody"/>
            </w:pPr>
          </w:p>
        </w:tc>
      </w:tr>
    </w:tbl>
    <w:p w14:paraId="769E3860" w14:textId="77777777" w:rsidR="0045140F" w:rsidRPr="005E6AA1" w:rsidRDefault="0045140F" w:rsidP="0045140F">
      <w:pPr>
        <w:rPr>
          <w:vertAlign w:val="subscript"/>
        </w:rPr>
      </w:pPr>
    </w:p>
    <w:sectPr w:rsidR="0045140F" w:rsidRPr="005E6A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1B2C" w14:textId="77777777" w:rsidR="00DC565A" w:rsidRDefault="00DC565A" w:rsidP="00293785">
      <w:pPr>
        <w:spacing w:after="0" w:line="240" w:lineRule="auto"/>
      </w:pPr>
      <w:r>
        <w:separator/>
      </w:r>
    </w:p>
  </w:endnote>
  <w:endnote w:type="continuationSeparator" w:id="0">
    <w:p w14:paraId="25230F9F" w14:textId="77777777" w:rsidR="00DC565A" w:rsidRDefault="00DC565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0DC0" w14:textId="77777777" w:rsidR="005E6AA1" w:rsidRDefault="005E6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497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3EDCB" wp14:editId="0F98AA7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6871C" w14:textId="78ED82AA" w:rsidR="00293785" w:rsidRPr="005E6AA1" w:rsidRDefault="005D0C47" w:rsidP="005E6AA1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D856A137E70B4CB4AED037D77721EEB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C565A">
                                <w:rPr>
                                  <w:bCs/>
                                  <w:sz w:val="22"/>
                                  <w:lang w:val="es"/>
                                </w:rPr>
                                <w:t>peace, democracy, and freedom for all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E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42A6871C" w14:textId="78ED82AA" w:rsidR="00293785" w:rsidRPr="005E6AA1" w:rsidRDefault="00956A00" w:rsidP="005E6AA1">
                    <w:pPr>
                      <w:pStyle w:val="LessonFooter"/>
                      <w:rPr>
                        <w:sz w:val="22"/>
                      </w:rPr>
                      <w:bidi w:val="0"/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D856A137E70B4CB4AED037D77721EEB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22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peace, democracy, and freedom for all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D58F7DB" wp14:editId="79295B7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A9A3" w14:textId="77777777" w:rsidR="005E6AA1" w:rsidRDefault="005E6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002A" w14:textId="77777777" w:rsidR="00DC565A" w:rsidRDefault="00DC565A" w:rsidP="00293785">
      <w:pPr>
        <w:spacing w:after="0" w:line="240" w:lineRule="auto"/>
      </w:pPr>
      <w:r>
        <w:separator/>
      </w:r>
    </w:p>
  </w:footnote>
  <w:footnote w:type="continuationSeparator" w:id="0">
    <w:p w14:paraId="0A3B3EBE" w14:textId="77777777" w:rsidR="00DC565A" w:rsidRDefault="00DC565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A2B0" w14:textId="77777777" w:rsidR="005E6AA1" w:rsidRDefault="005E6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880C" w14:textId="77777777" w:rsidR="005E6AA1" w:rsidRDefault="005E6A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F157" w14:textId="77777777" w:rsidR="005E6AA1" w:rsidRDefault="005E6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808"/>
    <w:multiLevelType w:val="multilevel"/>
    <w:tmpl w:val="3E8C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C0A19"/>
    <w:multiLevelType w:val="multilevel"/>
    <w:tmpl w:val="156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24196"/>
    <w:multiLevelType w:val="multilevel"/>
    <w:tmpl w:val="905C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42C5A"/>
    <w:multiLevelType w:val="multilevel"/>
    <w:tmpl w:val="8BD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8160023">
    <w:abstractNumId w:val="9"/>
  </w:num>
  <w:num w:numId="2" w16cid:durableId="109983056">
    <w:abstractNumId w:val="10"/>
  </w:num>
  <w:num w:numId="3" w16cid:durableId="1385372890">
    <w:abstractNumId w:val="1"/>
  </w:num>
  <w:num w:numId="4" w16cid:durableId="1407262192">
    <w:abstractNumId w:val="4"/>
  </w:num>
  <w:num w:numId="5" w16cid:durableId="1440568383">
    <w:abstractNumId w:val="6"/>
  </w:num>
  <w:num w:numId="6" w16cid:durableId="1747335902">
    <w:abstractNumId w:val="8"/>
  </w:num>
  <w:num w:numId="7" w16cid:durableId="1308781092">
    <w:abstractNumId w:val="7"/>
  </w:num>
  <w:num w:numId="8" w16cid:durableId="2140998873">
    <w:abstractNumId w:val="11"/>
  </w:num>
  <w:num w:numId="9" w16cid:durableId="1503548159">
    <w:abstractNumId w:val="12"/>
  </w:num>
  <w:num w:numId="10" w16cid:durableId="932014954">
    <w:abstractNumId w:val="13"/>
  </w:num>
  <w:num w:numId="11" w16cid:durableId="1513640107">
    <w:abstractNumId w:val="3"/>
  </w:num>
  <w:num w:numId="12" w16cid:durableId="830176240">
    <w:abstractNumId w:val="14"/>
  </w:num>
  <w:num w:numId="13" w16cid:durableId="1770850733">
    <w:abstractNumId w:val="5"/>
  </w:num>
  <w:num w:numId="14" w16cid:durableId="787238360">
    <w:abstractNumId w:val="2"/>
  </w:num>
  <w:num w:numId="15" w16cid:durableId="183337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B"/>
    <w:rsid w:val="00012964"/>
    <w:rsid w:val="0004006F"/>
    <w:rsid w:val="00053775"/>
    <w:rsid w:val="0005619A"/>
    <w:rsid w:val="0008589D"/>
    <w:rsid w:val="0011259B"/>
    <w:rsid w:val="00116FDD"/>
    <w:rsid w:val="00125621"/>
    <w:rsid w:val="00182F75"/>
    <w:rsid w:val="0019565B"/>
    <w:rsid w:val="001D0BBF"/>
    <w:rsid w:val="001E1F85"/>
    <w:rsid w:val="001F125D"/>
    <w:rsid w:val="0023362D"/>
    <w:rsid w:val="002345CC"/>
    <w:rsid w:val="0024459A"/>
    <w:rsid w:val="002519ED"/>
    <w:rsid w:val="00293785"/>
    <w:rsid w:val="002C0879"/>
    <w:rsid w:val="002C37B4"/>
    <w:rsid w:val="002F0BE0"/>
    <w:rsid w:val="0036040A"/>
    <w:rsid w:val="00397FA9"/>
    <w:rsid w:val="00446C13"/>
    <w:rsid w:val="0045140F"/>
    <w:rsid w:val="005078B4"/>
    <w:rsid w:val="0053328A"/>
    <w:rsid w:val="00540FC6"/>
    <w:rsid w:val="005511B6"/>
    <w:rsid w:val="00553C98"/>
    <w:rsid w:val="005A7635"/>
    <w:rsid w:val="005E6AA1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433E"/>
    <w:rsid w:val="008359DF"/>
    <w:rsid w:val="00880013"/>
    <w:rsid w:val="008920A4"/>
    <w:rsid w:val="00894AB4"/>
    <w:rsid w:val="008F5386"/>
    <w:rsid w:val="00913172"/>
    <w:rsid w:val="00956A00"/>
    <w:rsid w:val="00981E19"/>
    <w:rsid w:val="009875EA"/>
    <w:rsid w:val="009958FC"/>
    <w:rsid w:val="009B52E4"/>
    <w:rsid w:val="009D6E8D"/>
    <w:rsid w:val="00A068F1"/>
    <w:rsid w:val="00A101E8"/>
    <w:rsid w:val="00AB4C48"/>
    <w:rsid w:val="00AC349E"/>
    <w:rsid w:val="00B92DBF"/>
    <w:rsid w:val="00BD119F"/>
    <w:rsid w:val="00C106C5"/>
    <w:rsid w:val="00C73EA1"/>
    <w:rsid w:val="00C8524A"/>
    <w:rsid w:val="00CC4F77"/>
    <w:rsid w:val="00CD3CF6"/>
    <w:rsid w:val="00CE336D"/>
    <w:rsid w:val="00D106FF"/>
    <w:rsid w:val="00D626EB"/>
    <w:rsid w:val="00DC565A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BCC69"/>
  <w15:docId w15:val="{810C6D4E-6C3F-4FA5-AF07-6BA6E52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894AB4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5E6AA1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5E6AA1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Body">
    <w:name w:val="Table Body"/>
    <w:basedOn w:val="Normal"/>
    <w:qFormat/>
    <w:rsid w:val="00894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6A137E70B4CB4AED037D77721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F622-1324-4340-921A-77DA7AB84DF0}"/>
      </w:docPartPr>
      <w:docPartBody>
        <w:p w:rsidR="00095C05" w:rsidRDefault="00625C5C" w:rsidP="00625C5C">
          <w:pPr>
            <w:pStyle w:val="D856A137E70B4CB4AED037D77721EEB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1"/>
    <w:rsid w:val="00095C05"/>
    <w:rsid w:val="000E6018"/>
    <w:rsid w:val="00201396"/>
    <w:rsid w:val="00290301"/>
    <w:rsid w:val="002B6A6A"/>
    <w:rsid w:val="004E34CB"/>
    <w:rsid w:val="005F5177"/>
    <w:rsid w:val="00625C5C"/>
    <w:rsid w:val="006627E7"/>
    <w:rsid w:val="00A13890"/>
    <w:rsid w:val="00A7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C5C"/>
    <w:rPr>
      <w:color w:val="808080"/>
    </w:rPr>
  </w:style>
  <w:style w:type="paragraph" w:customStyle="1" w:styleId="D856A137E70B4CB4AED037D77721EEB2">
    <w:name w:val="D856A137E70B4CB4AED037D77721EEB2"/>
    <w:rsid w:val="00625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peace, democracy, and freedom for all</dc:title>
  <dc:creator>K20 Center</dc:creator>
  <cp:lastModifiedBy>Catalina Otalora</cp:lastModifiedBy>
  <cp:revision>7</cp:revision>
  <cp:lastPrinted>2022-06-23T22:50:00Z</cp:lastPrinted>
  <dcterms:created xsi:type="dcterms:W3CDTF">2021-09-16T20:50:00Z</dcterms:created>
  <dcterms:modified xsi:type="dcterms:W3CDTF">2022-06-23T22:50:00Z</dcterms:modified>
</cp:coreProperties>
</file>