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306D9" w14:textId="7E294475" w:rsidR="00894AB4" w:rsidRPr="005E6AA1" w:rsidRDefault="0024459A" w:rsidP="00894AB4">
      <w:pPr>
        <w:pStyle w:val="Title"/>
        <w:rPr>
          <w:sz w:val="28"/>
          <w:szCs w:val="28"/>
        </w:rPr>
      </w:pPr>
      <w:r w:rsidRPr="005E6AA1">
        <w:rPr>
          <w:sz w:val="28"/>
          <w:szCs w:val="28"/>
        </w:rPr>
        <w:t>i notice, i wonder</w:t>
      </w:r>
    </w:p>
    <w:p w14:paraId="25B93471" w14:textId="77777777" w:rsidR="0024459A" w:rsidRPr="008359DF" w:rsidRDefault="0024459A" w:rsidP="0024459A">
      <w:pPr>
        <w:jc w:val="center"/>
        <w:rPr>
          <w:i/>
          <w:iCs/>
          <w:color w:val="626262"/>
          <w:sz w:val="18"/>
          <w:szCs w:val="18"/>
        </w:rPr>
      </w:pPr>
      <w:r w:rsidRPr="008359DF">
        <w:rPr>
          <w:noProof/>
          <w:sz w:val="18"/>
          <w:szCs w:val="18"/>
        </w:rPr>
        <w:drawing>
          <wp:inline distT="0" distB="0" distL="0" distR="0" wp14:anchorId="31FF8447" wp14:editId="64B01F34">
            <wp:extent cx="3285490" cy="455527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030" cy="45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0A22" w14:textId="2EB64766" w:rsidR="00894AB4" w:rsidRPr="00A068F1" w:rsidRDefault="0024459A" w:rsidP="00A068F1">
      <w:pPr>
        <w:spacing w:line="240" w:lineRule="auto"/>
        <w:jc w:val="center"/>
        <w:rPr>
          <w:color w:val="3E5C61" w:themeColor="text1"/>
          <w:sz w:val="14"/>
          <w:szCs w:val="14"/>
        </w:rPr>
      </w:pPr>
      <w:r w:rsidRPr="00A068F1">
        <w:rPr>
          <w:i/>
          <w:iCs/>
          <w:color w:val="3E5C61" w:themeColor="text1"/>
          <w:sz w:val="14"/>
          <w:szCs w:val="14"/>
        </w:rPr>
        <w:t>PO015. '</w:t>
      </w:r>
      <w:proofErr w:type="gramStart"/>
      <w:r w:rsidRPr="00A068F1">
        <w:rPr>
          <w:i/>
          <w:iCs/>
          <w:color w:val="3E5C61" w:themeColor="text1"/>
          <w:sz w:val="14"/>
          <w:szCs w:val="14"/>
        </w:rPr>
        <w:t>anyone</w:t>
      </w:r>
      <w:proofErr w:type="gramEnd"/>
      <w:r w:rsidRPr="00A068F1">
        <w:rPr>
          <w:i/>
          <w:iCs/>
          <w:color w:val="3E5C61" w:themeColor="text1"/>
          <w:sz w:val="14"/>
          <w:szCs w:val="14"/>
        </w:rPr>
        <w:t xml:space="preserve"> disobeying these laws will be imprisoned, fined and/or whipped.'</w:t>
      </w:r>
      <w:r w:rsidRPr="00A068F1">
        <w:rPr>
          <w:i/>
          <w:color w:val="3E5C61" w:themeColor="text1"/>
          <w:sz w:val="14"/>
          <w:szCs w:val="14"/>
        </w:rPr>
        <w:t xml:space="preserve">. Forward to Freedom. (n.d.). Retrieved September 16, 2021, from https://www.aamarchives.org/archive/history/apartheid/po015-anyone-disobeying-these-laws-will-be-imprisoned-fined-and-or-whipped.html. </w:t>
      </w:r>
    </w:p>
    <w:tbl>
      <w:tblPr>
        <w:tblStyle w:val="TableGrid"/>
        <w:tblW w:w="10170" w:type="dxa"/>
        <w:tblInd w:w="-5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040"/>
      </w:tblGrid>
      <w:tr w:rsidR="0024459A" w14:paraId="08BC6C88" w14:textId="77777777" w:rsidTr="0024459A">
        <w:trPr>
          <w:cantSplit/>
          <w:trHeight w:val="360"/>
          <w:tblHeader/>
        </w:trPr>
        <w:tc>
          <w:tcPr>
            <w:tcW w:w="5130" w:type="dxa"/>
            <w:shd w:val="clear" w:color="auto" w:fill="3E5C61" w:themeFill="accent2"/>
          </w:tcPr>
          <w:p w14:paraId="23A3A7D3" w14:textId="09822E0A" w:rsidR="0024459A" w:rsidRPr="0053328A" w:rsidRDefault="0024459A" w:rsidP="00865DE1">
            <w:pPr>
              <w:pStyle w:val="TableColumnHeaders"/>
            </w:pPr>
            <w:r>
              <w:t>I Notice</w:t>
            </w:r>
          </w:p>
        </w:tc>
        <w:tc>
          <w:tcPr>
            <w:tcW w:w="5040" w:type="dxa"/>
            <w:shd w:val="clear" w:color="auto" w:fill="3E5C61" w:themeFill="accent2"/>
          </w:tcPr>
          <w:p w14:paraId="586A0B97" w14:textId="6ECECAFD" w:rsidR="0024459A" w:rsidRPr="0053328A" w:rsidRDefault="0024459A" w:rsidP="00865DE1">
            <w:pPr>
              <w:pStyle w:val="TableColumnHeaders"/>
            </w:pPr>
            <w:r>
              <w:t>I Wonder</w:t>
            </w:r>
          </w:p>
        </w:tc>
      </w:tr>
      <w:tr w:rsidR="0024459A" w14:paraId="649592F8" w14:textId="77777777" w:rsidTr="0024459A">
        <w:trPr>
          <w:trHeight w:val="2763"/>
        </w:trPr>
        <w:tc>
          <w:tcPr>
            <w:tcW w:w="5130" w:type="dxa"/>
          </w:tcPr>
          <w:p w14:paraId="3F9C5B99" w14:textId="71E88706" w:rsidR="0024459A" w:rsidRDefault="0024459A" w:rsidP="00865DE1">
            <w:pPr>
              <w:pStyle w:val="RowHeader"/>
            </w:pPr>
          </w:p>
        </w:tc>
        <w:tc>
          <w:tcPr>
            <w:tcW w:w="5040" w:type="dxa"/>
          </w:tcPr>
          <w:p w14:paraId="6C72CD47" w14:textId="77777777" w:rsidR="0024459A" w:rsidRDefault="0024459A" w:rsidP="00865DE1">
            <w:pPr>
              <w:pStyle w:val="TableBody"/>
            </w:pPr>
          </w:p>
        </w:tc>
      </w:tr>
    </w:tbl>
    <w:p w14:paraId="769E3860" w14:textId="77777777" w:rsidR="0045140F" w:rsidRPr="005E6AA1" w:rsidRDefault="0045140F" w:rsidP="0045140F">
      <w:pPr>
        <w:rPr>
          <w:vertAlign w:val="subscript"/>
        </w:rPr>
      </w:pPr>
    </w:p>
    <w:sectPr w:rsidR="0045140F" w:rsidRPr="005E6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1B2C" w14:textId="77777777" w:rsidR="00DC565A" w:rsidRDefault="00DC565A" w:rsidP="00293785">
      <w:pPr>
        <w:spacing w:after="0" w:line="240" w:lineRule="auto"/>
      </w:pPr>
      <w:r>
        <w:separator/>
      </w:r>
    </w:p>
  </w:endnote>
  <w:endnote w:type="continuationSeparator" w:id="0">
    <w:p w14:paraId="25230F9F" w14:textId="77777777" w:rsidR="00DC565A" w:rsidRDefault="00DC56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DC0" w14:textId="77777777" w:rsidR="005E6AA1" w:rsidRDefault="005E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F98AA7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78ED82AA" w:rsidR="00293785" w:rsidRPr="005E6AA1" w:rsidRDefault="00DC565A" w:rsidP="005E6AA1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459A" w:rsidRPr="005E6AA1">
                                <w:rPr>
                                  <w:sz w:val="22"/>
                                </w:rPr>
                                <w:t>peace, democracy, and freedom for 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42A6871C" w14:textId="78ED82AA" w:rsidR="00293785" w:rsidRPr="005E6AA1" w:rsidRDefault="00956A00" w:rsidP="005E6AA1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4459A" w:rsidRPr="005E6AA1">
                          <w:rPr>
                            <w:sz w:val="22"/>
                          </w:rPr>
                          <w:t>peace, democracy, and freedom for 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9A3" w14:textId="77777777" w:rsidR="005E6AA1" w:rsidRDefault="005E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002A" w14:textId="77777777" w:rsidR="00DC565A" w:rsidRDefault="00DC565A" w:rsidP="00293785">
      <w:pPr>
        <w:spacing w:after="0" w:line="240" w:lineRule="auto"/>
      </w:pPr>
      <w:r>
        <w:separator/>
      </w:r>
    </w:p>
  </w:footnote>
  <w:footnote w:type="continuationSeparator" w:id="0">
    <w:p w14:paraId="0A3B3EBE" w14:textId="77777777" w:rsidR="00DC565A" w:rsidRDefault="00DC565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A2B0" w14:textId="77777777" w:rsidR="005E6AA1" w:rsidRDefault="005E6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80C" w14:textId="77777777" w:rsidR="005E6AA1" w:rsidRDefault="005E6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157" w14:textId="77777777" w:rsidR="005E6AA1" w:rsidRDefault="005E6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82F75"/>
    <w:rsid w:val="0019565B"/>
    <w:rsid w:val="001D0BBF"/>
    <w:rsid w:val="001E1F85"/>
    <w:rsid w:val="001F125D"/>
    <w:rsid w:val="0023362D"/>
    <w:rsid w:val="002345CC"/>
    <w:rsid w:val="0024459A"/>
    <w:rsid w:val="002519ED"/>
    <w:rsid w:val="00293785"/>
    <w:rsid w:val="002C0879"/>
    <w:rsid w:val="002C37B4"/>
    <w:rsid w:val="002F0BE0"/>
    <w:rsid w:val="0036040A"/>
    <w:rsid w:val="00397FA9"/>
    <w:rsid w:val="00446C13"/>
    <w:rsid w:val="0045140F"/>
    <w:rsid w:val="005078B4"/>
    <w:rsid w:val="0053328A"/>
    <w:rsid w:val="00540FC6"/>
    <w:rsid w:val="005511B6"/>
    <w:rsid w:val="00553C98"/>
    <w:rsid w:val="005A7635"/>
    <w:rsid w:val="005E6AA1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359DF"/>
    <w:rsid w:val="00880013"/>
    <w:rsid w:val="008920A4"/>
    <w:rsid w:val="00894AB4"/>
    <w:rsid w:val="008F5386"/>
    <w:rsid w:val="00913172"/>
    <w:rsid w:val="00956A00"/>
    <w:rsid w:val="00981E19"/>
    <w:rsid w:val="009875EA"/>
    <w:rsid w:val="009958FC"/>
    <w:rsid w:val="009B52E4"/>
    <w:rsid w:val="009D6E8D"/>
    <w:rsid w:val="00A068F1"/>
    <w:rsid w:val="00A101E8"/>
    <w:rsid w:val="00AB4C4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565A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E6AA1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5E6AA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095C05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95C05"/>
    <w:rsid w:val="000E6018"/>
    <w:rsid w:val="00201396"/>
    <w:rsid w:val="00290301"/>
    <w:rsid w:val="002B6A6A"/>
    <w:rsid w:val="004E34CB"/>
    <w:rsid w:val="005F5177"/>
    <w:rsid w:val="00625C5C"/>
    <w:rsid w:val="006627E7"/>
    <w:rsid w:val="00A13890"/>
    <w:rsid w:val="00A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democracy, and freedom for all</dc:title>
  <dc:creator>K20 Center</dc:creator>
  <cp:lastModifiedBy>Lee, Brooke L.</cp:lastModifiedBy>
  <cp:revision>5</cp:revision>
  <cp:lastPrinted>2021-09-16T20:48:00Z</cp:lastPrinted>
  <dcterms:created xsi:type="dcterms:W3CDTF">2021-09-16T20:50:00Z</dcterms:created>
  <dcterms:modified xsi:type="dcterms:W3CDTF">2021-12-13T17:08:00Z</dcterms:modified>
</cp:coreProperties>
</file>