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BC1B2" w14:textId="77777777" w:rsidR="00851B98" w:rsidRPr="00912925" w:rsidRDefault="00851B98" w:rsidP="001872E7">
      <w:pPr>
        <w:pStyle w:val="Title"/>
        <w:rPr>
          <w:sz w:val="28"/>
          <w:szCs w:val="28"/>
        </w:rPr>
      </w:pPr>
      <w:r>
        <w:rPr>
          <w:bCs/>
          <w:sz w:val="28"/>
          <w:szCs w:val="28"/>
          <w:lang w:val="es"/>
        </w:rPr>
        <w:t>Hoja de apuntes de las notas estilo ventana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90"/>
        <w:gridCol w:w="6570"/>
      </w:tblGrid>
      <w:tr w:rsidR="00851B98" w14:paraId="6D3BC170" w14:textId="77777777" w:rsidTr="00851B98">
        <w:trPr>
          <w:trHeight w:val="4132"/>
        </w:trPr>
        <w:tc>
          <w:tcPr>
            <w:tcW w:w="6390" w:type="dxa"/>
          </w:tcPr>
          <w:p w14:paraId="77A2A141" w14:textId="243FF78E" w:rsidR="00851B98" w:rsidRDefault="00AF4099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Datos</w:t>
            </w:r>
          </w:p>
        </w:tc>
        <w:tc>
          <w:tcPr>
            <w:tcW w:w="6570" w:type="dxa"/>
          </w:tcPr>
          <w:p w14:paraId="3511216A" w14:textId="17F48EB5" w:rsidR="00851B98" w:rsidRDefault="00AF4099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Sentimientos</w:t>
            </w:r>
          </w:p>
        </w:tc>
      </w:tr>
      <w:tr w:rsidR="00851B98" w14:paraId="75B7F7FA" w14:textId="77777777" w:rsidTr="00851B98">
        <w:trPr>
          <w:trHeight w:val="4132"/>
        </w:trPr>
        <w:tc>
          <w:tcPr>
            <w:tcW w:w="6390" w:type="dxa"/>
          </w:tcPr>
          <w:p w14:paraId="2878CF0A" w14:textId="7723C12C" w:rsidR="00851B98" w:rsidRDefault="00AF4099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Preguntas</w:t>
            </w:r>
          </w:p>
        </w:tc>
        <w:tc>
          <w:tcPr>
            <w:tcW w:w="6570" w:type="dxa"/>
          </w:tcPr>
          <w:p w14:paraId="3DAB7518" w14:textId="2EAB6CB2" w:rsidR="00851B98" w:rsidRDefault="007A4DE2" w:rsidP="0029558C">
            <w:pPr>
              <w:pStyle w:val="Heading1"/>
              <w:outlineLvl w:val="0"/>
            </w:pPr>
            <w:r>
              <w:rPr>
                <w:bCs/>
                <w:lang w:val="es"/>
              </w:rPr>
              <w:t>Impacto duradero</w:t>
            </w:r>
          </w:p>
        </w:tc>
      </w:tr>
    </w:tbl>
    <w:p w14:paraId="2DB11EFE" w14:textId="2AFBBFDD" w:rsidR="00446C13" w:rsidRPr="001872E7" w:rsidRDefault="00AF4099" w:rsidP="007F2B60">
      <w:pPr>
        <w:pStyle w:val="Title"/>
        <w:tabs>
          <w:tab w:val="left" w:pos="9465"/>
          <w:tab w:val="left" w:pos="11550"/>
        </w:tabs>
      </w:pPr>
      <w:r>
        <w:rPr>
          <w:bCs/>
          <w:lang w:val="es"/>
        </w:rPr>
        <w:tab/>
      </w:r>
      <w:r>
        <w:rPr>
          <w:bCs/>
          <w:lang w:val="es"/>
        </w:rPr>
        <w:tab/>
      </w:r>
    </w:p>
    <w:sectPr w:rsidR="00446C13" w:rsidRPr="001872E7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9F3A" w14:textId="77777777" w:rsidR="00860C38" w:rsidRDefault="00860C38" w:rsidP="00293785">
      <w:pPr>
        <w:spacing w:after="0" w:line="240" w:lineRule="auto"/>
      </w:pPr>
      <w:r>
        <w:separator/>
      </w:r>
    </w:p>
  </w:endnote>
  <w:endnote w:type="continuationSeparator" w:id="0">
    <w:p w14:paraId="5F70DD9C" w14:textId="77777777" w:rsidR="00860C38" w:rsidRDefault="00860C3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32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C08182" wp14:editId="4E352CD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98FBE" w14:textId="3116ECB4" w:rsidR="00293785" w:rsidRPr="00912925" w:rsidRDefault="001A0132" w:rsidP="00912925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0C38">
                                <w:rPr>
                                  <w:bCs/>
                                  <w:sz w:val="22"/>
                                  <w:lang w:val="es"/>
                                </w:rPr>
                                <w:t>peace, democracy, and freedom for all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081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14:paraId="15798FBE" w14:textId="3116ECB4" w:rsidR="00293785" w:rsidRPr="00912925" w:rsidRDefault="0068323F" w:rsidP="00912925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peace, democracy, and freedom for all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90550E6" wp14:editId="0BFD74E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D2A9" w14:textId="77777777" w:rsidR="00860C38" w:rsidRDefault="00860C38" w:rsidP="00293785">
      <w:pPr>
        <w:spacing w:after="0" w:line="240" w:lineRule="auto"/>
      </w:pPr>
      <w:r>
        <w:separator/>
      </w:r>
    </w:p>
  </w:footnote>
  <w:footnote w:type="continuationSeparator" w:id="0">
    <w:p w14:paraId="29D165F3" w14:textId="77777777" w:rsidR="00860C38" w:rsidRDefault="00860C3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825B" w14:textId="77777777" w:rsidR="00912925" w:rsidRDefault="00912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4B6" w14:textId="77777777" w:rsidR="00912925" w:rsidRDefault="00912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9957" w14:textId="77777777" w:rsidR="00912925" w:rsidRDefault="00912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708522">
    <w:abstractNumId w:val="6"/>
  </w:num>
  <w:num w:numId="2" w16cid:durableId="1470056449">
    <w:abstractNumId w:val="7"/>
  </w:num>
  <w:num w:numId="3" w16cid:durableId="30736949">
    <w:abstractNumId w:val="0"/>
  </w:num>
  <w:num w:numId="4" w16cid:durableId="499467770">
    <w:abstractNumId w:val="2"/>
  </w:num>
  <w:num w:numId="5" w16cid:durableId="777335152">
    <w:abstractNumId w:val="3"/>
  </w:num>
  <w:num w:numId="6" w16cid:durableId="627008329">
    <w:abstractNumId w:val="5"/>
  </w:num>
  <w:num w:numId="7" w16cid:durableId="1954241073">
    <w:abstractNumId w:val="4"/>
  </w:num>
  <w:num w:numId="8" w16cid:durableId="1500542524">
    <w:abstractNumId w:val="8"/>
  </w:num>
  <w:num w:numId="9" w16cid:durableId="1662733377">
    <w:abstractNumId w:val="9"/>
  </w:num>
  <w:num w:numId="10" w16cid:durableId="1673023793">
    <w:abstractNumId w:val="10"/>
  </w:num>
  <w:num w:numId="11" w16cid:durableId="65523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092D97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0362F"/>
    <w:rsid w:val="0036040A"/>
    <w:rsid w:val="003F2FA2"/>
    <w:rsid w:val="00446C13"/>
    <w:rsid w:val="004C2EA4"/>
    <w:rsid w:val="005078B4"/>
    <w:rsid w:val="0053328A"/>
    <w:rsid w:val="00540FC6"/>
    <w:rsid w:val="00645D7F"/>
    <w:rsid w:val="00656940"/>
    <w:rsid w:val="00666C03"/>
    <w:rsid w:val="0068323F"/>
    <w:rsid w:val="00686DAB"/>
    <w:rsid w:val="00696D80"/>
    <w:rsid w:val="006E1542"/>
    <w:rsid w:val="00716DDF"/>
    <w:rsid w:val="00721EA4"/>
    <w:rsid w:val="007A4DE2"/>
    <w:rsid w:val="007B055F"/>
    <w:rsid w:val="007F2B60"/>
    <w:rsid w:val="00851B98"/>
    <w:rsid w:val="00860C38"/>
    <w:rsid w:val="00880013"/>
    <w:rsid w:val="008953CF"/>
    <w:rsid w:val="00895E9E"/>
    <w:rsid w:val="008E4D00"/>
    <w:rsid w:val="008F5386"/>
    <w:rsid w:val="00912925"/>
    <w:rsid w:val="00913172"/>
    <w:rsid w:val="00951825"/>
    <w:rsid w:val="00981E19"/>
    <w:rsid w:val="009A0E95"/>
    <w:rsid w:val="009B52E4"/>
    <w:rsid w:val="009D6E8D"/>
    <w:rsid w:val="00A101E8"/>
    <w:rsid w:val="00AC349E"/>
    <w:rsid w:val="00AF4099"/>
    <w:rsid w:val="00B7779B"/>
    <w:rsid w:val="00B92DBF"/>
    <w:rsid w:val="00B96CB1"/>
    <w:rsid w:val="00BD119F"/>
    <w:rsid w:val="00C73EA1"/>
    <w:rsid w:val="00CC4F77"/>
    <w:rsid w:val="00CC6ADB"/>
    <w:rsid w:val="00CD3CF6"/>
    <w:rsid w:val="00CD6205"/>
    <w:rsid w:val="00CE317F"/>
    <w:rsid w:val="00CE336D"/>
    <w:rsid w:val="00D106FF"/>
    <w:rsid w:val="00D31403"/>
    <w:rsid w:val="00D626EB"/>
    <w:rsid w:val="00ED24C8"/>
    <w:rsid w:val="00F377E2"/>
    <w:rsid w:val="00F50748"/>
    <w:rsid w:val="00F72D02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73F2E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12925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912925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D47516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58349D"/>
    <w:rsid w:val="005A0E54"/>
    <w:rsid w:val="005F4FF8"/>
    <w:rsid w:val="006101F3"/>
    <w:rsid w:val="00B22D75"/>
    <w:rsid w:val="00B72A20"/>
    <w:rsid w:val="00D47516"/>
    <w:rsid w:val="00E17B4B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7B94-7D66-409D-B520-DE9332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Window Notes handout</vt:lpstr>
      <vt:lpstr/>
    </vt:vector>
  </TitlesOfParts>
  <Manager/>
  <Company/>
  <LinksUpToDate>false</LinksUpToDate>
  <CharactersWithSpaces>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peace, democracy, and freedom for all</dc:title>
  <dc:subject/>
  <dc:creator>K20 Center</dc:creator>
  <cp:keywords/>
  <dc:description/>
  <cp:lastModifiedBy>Catalina Otalora</cp:lastModifiedBy>
  <cp:revision>6</cp:revision>
  <cp:lastPrinted>2022-06-23T22:49:00Z</cp:lastPrinted>
  <dcterms:created xsi:type="dcterms:W3CDTF">2021-09-16T18:09:00Z</dcterms:created>
  <dcterms:modified xsi:type="dcterms:W3CDTF">2022-06-23T22:49:00Z</dcterms:modified>
  <cp:category/>
</cp:coreProperties>
</file>