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BC1B2" w14:textId="77777777" w:rsidR="00851B98" w:rsidRPr="00912925" w:rsidRDefault="00851B98" w:rsidP="001872E7">
      <w:pPr>
        <w:pStyle w:val="Title"/>
        <w:rPr>
          <w:sz w:val="28"/>
          <w:szCs w:val="28"/>
        </w:rPr>
      </w:pPr>
      <w:r w:rsidRPr="00912925">
        <w:rPr>
          <w:sz w:val="28"/>
          <w:szCs w:val="28"/>
        </w:rPr>
        <w:t>Window Notes handout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390"/>
        <w:gridCol w:w="6570"/>
      </w:tblGrid>
      <w:tr w:rsidR="00851B98" w14:paraId="6D3BC170" w14:textId="77777777" w:rsidTr="00851B98">
        <w:trPr>
          <w:trHeight w:val="4132"/>
        </w:trPr>
        <w:tc>
          <w:tcPr>
            <w:tcW w:w="6390" w:type="dxa"/>
          </w:tcPr>
          <w:p w14:paraId="77A2A141" w14:textId="243FF78E" w:rsidR="00851B98" w:rsidRDefault="00AF4099" w:rsidP="0029558C">
            <w:pPr>
              <w:pStyle w:val="Heading1"/>
              <w:outlineLvl w:val="0"/>
            </w:pPr>
            <w:r>
              <w:t>Facts</w:t>
            </w:r>
          </w:p>
        </w:tc>
        <w:tc>
          <w:tcPr>
            <w:tcW w:w="6570" w:type="dxa"/>
          </w:tcPr>
          <w:p w14:paraId="3511216A" w14:textId="17F48EB5" w:rsidR="00851B98" w:rsidRDefault="00AF4099" w:rsidP="0029558C">
            <w:pPr>
              <w:pStyle w:val="Heading1"/>
              <w:outlineLvl w:val="0"/>
            </w:pPr>
            <w:r>
              <w:t>Feelings</w:t>
            </w:r>
          </w:p>
        </w:tc>
      </w:tr>
      <w:tr w:rsidR="00851B98" w14:paraId="75B7F7FA" w14:textId="77777777" w:rsidTr="00851B98">
        <w:trPr>
          <w:trHeight w:val="4132"/>
        </w:trPr>
        <w:tc>
          <w:tcPr>
            <w:tcW w:w="6390" w:type="dxa"/>
          </w:tcPr>
          <w:p w14:paraId="2878CF0A" w14:textId="7723C12C" w:rsidR="00851B98" w:rsidRDefault="00AF4099" w:rsidP="0029558C">
            <w:pPr>
              <w:pStyle w:val="Heading1"/>
              <w:outlineLvl w:val="0"/>
            </w:pPr>
            <w:r>
              <w:t>Questions</w:t>
            </w:r>
          </w:p>
        </w:tc>
        <w:tc>
          <w:tcPr>
            <w:tcW w:w="6570" w:type="dxa"/>
          </w:tcPr>
          <w:p w14:paraId="3DAB7518" w14:textId="2EAB6CB2" w:rsidR="00851B98" w:rsidRDefault="007A4DE2" w:rsidP="0029558C">
            <w:pPr>
              <w:pStyle w:val="Heading1"/>
              <w:outlineLvl w:val="0"/>
            </w:pPr>
            <w:r>
              <w:t>Lasting Impact</w:t>
            </w:r>
          </w:p>
        </w:tc>
      </w:tr>
    </w:tbl>
    <w:p w14:paraId="2DB11EFE" w14:textId="2AFBBFDD" w:rsidR="00446C13" w:rsidRPr="001872E7" w:rsidRDefault="00AF4099" w:rsidP="007F2B60">
      <w:pPr>
        <w:pStyle w:val="Title"/>
        <w:tabs>
          <w:tab w:val="left" w:pos="9465"/>
          <w:tab w:val="left" w:pos="11550"/>
        </w:tabs>
      </w:pPr>
      <w:r>
        <w:tab/>
      </w:r>
      <w:r w:rsidR="007F2B60">
        <w:tab/>
      </w:r>
    </w:p>
    <w:sectPr w:rsidR="00446C13" w:rsidRPr="001872E7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9F3A" w14:textId="77777777" w:rsidR="00860C38" w:rsidRDefault="00860C38" w:rsidP="00293785">
      <w:pPr>
        <w:spacing w:after="0" w:line="240" w:lineRule="auto"/>
      </w:pPr>
      <w:r>
        <w:separator/>
      </w:r>
    </w:p>
  </w:endnote>
  <w:endnote w:type="continuationSeparator" w:id="0">
    <w:p w14:paraId="5F70DD9C" w14:textId="77777777" w:rsidR="00860C38" w:rsidRDefault="00860C3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32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C08182" wp14:editId="4E352CD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98FBE" w14:textId="3116ECB4" w:rsidR="00293785" w:rsidRPr="00912925" w:rsidRDefault="00860C38" w:rsidP="00912925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2B60" w:rsidRPr="00912925">
                                <w:rPr>
                                  <w:sz w:val="22"/>
                                </w:rPr>
                                <w:t>peace, democracy, and freedom for all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081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15798FBE" w14:textId="3116ECB4" w:rsidR="00293785" w:rsidRPr="00912925" w:rsidRDefault="0068323F" w:rsidP="00912925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2B60" w:rsidRPr="00912925">
                          <w:rPr>
                            <w:sz w:val="22"/>
                          </w:rPr>
                          <w:t>peace, democracy, and freedom for all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90550E6" wp14:editId="0BFD74E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D2A9" w14:textId="77777777" w:rsidR="00860C38" w:rsidRDefault="00860C38" w:rsidP="00293785">
      <w:pPr>
        <w:spacing w:after="0" w:line="240" w:lineRule="auto"/>
      </w:pPr>
      <w:r>
        <w:separator/>
      </w:r>
    </w:p>
  </w:footnote>
  <w:footnote w:type="continuationSeparator" w:id="0">
    <w:p w14:paraId="29D165F3" w14:textId="77777777" w:rsidR="00860C38" w:rsidRDefault="00860C3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825B" w14:textId="77777777" w:rsidR="00912925" w:rsidRDefault="00912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4B6" w14:textId="77777777" w:rsidR="00912925" w:rsidRDefault="00912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9957" w14:textId="77777777" w:rsidR="00912925" w:rsidRDefault="00912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92D97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362F"/>
    <w:rsid w:val="0036040A"/>
    <w:rsid w:val="003F2FA2"/>
    <w:rsid w:val="00446C13"/>
    <w:rsid w:val="004C2EA4"/>
    <w:rsid w:val="005078B4"/>
    <w:rsid w:val="0053328A"/>
    <w:rsid w:val="00540FC6"/>
    <w:rsid w:val="00645D7F"/>
    <w:rsid w:val="00656940"/>
    <w:rsid w:val="00666C03"/>
    <w:rsid w:val="0068323F"/>
    <w:rsid w:val="00686DAB"/>
    <w:rsid w:val="00696D80"/>
    <w:rsid w:val="006E1542"/>
    <w:rsid w:val="00716DDF"/>
    <w:rsid w:val="00721EA4"/>
    <w:rsid w:val="007A4DE2"/>
    <w:rsid w:val="007B055F"/>
    <w:rsid w:val="007F2B60"/>
    <w:rsid w:val="00851B98"/>
    <w:rsid w:val="00860C38"/>
    <w:rsid w:val="00880013"/>
    <w:rsid w:val="008953CF"/>
    <w:rsid w:val="00895E9E"/>
    <w:rsid w:val="008E4D00"/>
    <w:rsid w:val="008F5386"/>
    <w:rsid w:val="00912925"/>
    <w:rsid w:val="00913172"/>
    <w:rsid w:val="00951825"/>
    <w:rsid w:val="00981E19"/>
    <w:rsid w:val="009B52E4"/>
    <w:rsid w:val="009D6E8D"/>
    <w:rsid w:val="00A101E8"/>
    <w:rsid w:val="00AC349E"/>
    <w:rsid w:val="00AF4099"/>
    <w:rsid w:val="00B7779B"/>
    <w:rsid w:val="00B92DBF"/>
    <w:rsid w:val="00B96CB1"/>
    <w:rsid w:val="00BD119F"/>
    <w:rsid w:val="00C73EA1"/>
    <w:rsid w:val="00CC4F77"/>
    <w:rsid w:val="00CC6ADB"/>
    <w:rsid w:val="00CD3CF6"/>
    <w:rsid w:val="00CD6205"/>
    <w:rsid w:val="00CE317F"/>
    <w:rsid w:val="00CE336D"/>
    <w:rsid w:val="00D106FF"/>
    <w:rsid w:val="00D31403"/>
    <w:rsid w:val="00D626EB"/>
    <w:rsid w:val="00ED24C8"/>
    <w:rsid w:val="00F377E2"/>
    <w:rsid w:val="00F50748"/>
    <w:rsid w:val="00F72D02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3F2E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1292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912925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D47516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58349D"/>
    <w:rsid w:val="005A0E54"/>
    <w:rsid w:val="005F4FF8"/>
    <w:rsid w:val="006101F3"/>
    <w:rsid w:val="00B22D75"/>
    <w:rsid w:val="00B72A20"/>
    <w:rsid w:val="00D47516"/>
    <w:rsid w:val="00E17B4B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7B94-7D66-409D-B520-DE9332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Window Notes handout</vt:lpstr>
      <vt:lpstr/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peace, democracy, and freedom for all</dc:title>
  <dc:subject/>
  <dc:creator>K20 Center</dc:creator>
  <cp:keywords/>
  <dc:description/>
  <cp:lastModifiedBy>Lee, Brooke L.</cp:lastModifiedBy>
  <cp:revision>4</cp:revision>
  <cp:lastPrinted>2016-07-14T14:08:00Z</cp:lastPrinted>
  <dcterms:created xsi:type="dcterms:W3CDTF">2021-09-16T18:09:00Z</dcterms:created>
  <dcterms:modified xsi:type="dcterms:W3CDTF">2021-12-13T17:09:00Z</dcterms:modified>
  <cp:category/>
</cp:coreProperties>
</file>