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855D57" w14:textId="77777777" w:rsidR="009D1E7E" w:rsidRPr="009D1E7E" w:rsidRDefault="009D1E7E" w:rsidP="009D1E7E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 w:rsidRPr="009D1E7E">
        <w:rPr>
          <w:rFonts w:ascii="Calibri" w:eastAsia="Calibri" w:hAnsi="Calibri" w:cs="Calibri"/>
          <w:b/>
          <w:sz w:val="32"/>
          <w:szCs w:val="32"/>
        </w:rPr>
        <w:t>LABOR CONFLICT IN THE INDUSTRIAL AGE CHART</w:t>
      </w:r>
    </w:p>
    <w:p w14:paraId="12553A01" w14:textId="77777777" w:rsidR="009D1E7E" w:rsidRDefault="009D1E7E" w:rsidP="009D1E7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2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7665"/>
        <w:gridCol w:w="3915"/>
      </w:tblGrid>
      <w:tr w:rsidR="009D1E7E" w14:paraId="4DDF0FF1" w14:textId="77777777" w:rsidTr="00010747"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EFBC" w14:textId="77777777" w:rsidR="009D1E7E" w:rsidRDefault="009D1E7E" w:rsidP="00010747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Cs w:val="24"/>
              </w:rPr>
            </w:pP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E20D" w14:textId="77777777" w:rsidR="009D1E7E" w:rsidRDefault="009D1E7E" w:rsidP="0001074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Summary of Event</w:t>
            </w:r>
          </w:p>
          <w:p w14:paraId="6F6FF5FF" w14:textId="4A8A923B" w:rsidR="009D1E7E" w:rsidRDefault="009D1E7E" w:rsidP="00010747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0B13D2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What happened during each of these events?</w:t>
            </w:r>
          </w:p>
        </w:tc>
        <w:tc>
          <w:tcPr>
            <w:tcW w:w="39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196B" w14:textId="77777777" w:rsidR="009D1E7E" w:rsidRDefault="009D1E7E" w:rsidP="0001074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Significance</w:t>
            </w:r>
          </w:p>
          <w:p w14:paraId="0404F95D" w14:textId="2443528A" w:rsidR="009D1E7E" w:rsidRDefault="009D1E7E" w:rsidP="0001074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B13D2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What do these events tell us about the relationship between labor, business, and government as the American economy became more industrialized?</w:t>
            </w:r>
          </w:p>
        </w:tc>
      </w:tr>
      <w:tr w:rsidR="009D1E7E" w14:paraId="1337CEEB" w14:textId="77777777" w:rsidTr="00010747">
        <w:trPr>
          <w:trHeight w:val="1672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825F" w14:textId="77777777" w:rsidR="009D1E7E" w:rsidRDefault="009D1E7E" w:rsidP="000107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475D269E" w14:textId="77777777" w:rsidR="009D1E7E" w:rsidRDefault="009D1E7E" w:rsidP="000107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Haymarket Affair</w:t>
            </w:r>
          </w:p>
          <w:p w14:paraId="5B9F4667" w14:textId="77777777" w:rsidR="009D1E7E" w:rsidRDefault="009D1E7E" w:rsidP="000107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(1886)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BBE8" w14:textId="77777777" w:rsidR="009D1E7E" w:rsidRDefault="009D1E7E" w:rsidP="00010747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 w:val="restar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68A1" w14:textId="77777777" w:rsidR="009D1E7E" w:rsidRDefault="009D1E7E" w:rsidP="00010747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D1E7E" w14:paraId="056B5C8D" w14:textId="77777777" w:rsidTr="00010747">
        <w:trPr>
          <w:trHeight w:val="1672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CC76" w14:textId="77777777" w:rsidR="009D1E7E" w:rsidRDefault="009D1E7E" w:rsidP="000107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15F5A276" w14:textId="77777777" w:rsidR="009D1E7E" w:rsidRDefault="009D1E7E" w:rsidP="000107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Homestead Strike </w:t>
            </w:r>
          </w:p>
          <w:p w14:paraId="0B66494F" w14:textId="77777777" w:rsidR="009D1E7E" w:rsidRDefault="009D1E7E" w:rsidP="000107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(1892)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1744" w14:textId="77777777" w:rsidR="009D1E7E" w:rsidRDefault="009D1E7E" w:rsidP="00010747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750E" w14:textId="77777777" w:rsidR="009D1E7E" w:rsidRDefault="009D1E7E" w:rsidP="0001074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990000"/>
                <w:sz w:val="20"/>
                <w:szCs w:val="20"/>
              </w:rPr>
            </w:pPr>
          </w:p>
        </w:tc>
      </w:tr>
      <w:tr w:rsidR="009D1E7E" w14:paraId="54C9B6A2" w14:textId="77777777" w:rsidTr="00010747">
        <w:trPr>
          <w:trHeight w:val="1672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4520" w14:textId="77777777" w:rsidR="009D1E7E" w:rsidRDefault="009D1E7E" w:rsidP="000107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910D28"/>
                <w:szCs w:val="24"/>
              </w:rPr>
            </w:pPr>
          </w:p>
          <w:p w14:paraId="24CA7D12" w14:textId="77777777" w:rsidR="009D1E7E" w:rsidRDefault="009D1E7E" w:rsidP="000107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Pullman Strike </w:t>
            </w:r>
          </w:p>
          <w:p w14:paraId="072CE7F9" w14:textId="77777777" w:rsidR="009D1E7E" w:rsidRDefault="009D1E7E" w:rsidP="000107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(1894)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EA10" w14:textId="77777777" w:rsidR="009D1E7E" w:rsidRDefault="009D1E7E" w:rsidP="00010747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40E8" w14:textId="77777777" w:rsidR="009D1E7E" w:rsidRDefault="009D1E7E" w:rsidP="00010747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3B918035" w14:textId="6558A102" w:rsidR="0036040A" w:rsidRPr="0036040A" w:rsidRDefault="0036040A" w:rsidP="009D1E7E">
      <w:pPr>
        <w:pStyle w:val="Heading1"/>
      </w:pPr>
    </w:p>
    <w:sectPr w:rsidR="0036040A" w:rsidRPr="0036040A" w:rsidSect="009D1E7E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EB8F" w14:textId="77777777" w:rsidR="00A66BC6" w:rsidRDefault="00A66BC6" w:rsidP="00293785">
      <w:pPr>
        <w:spacing w:after="0" w:line="240" w:lineRule="auto"/>
      </w:pPr>
      <w:r>
        <w:separator/>
      </w:r>
    </w:p>
  </w:endnote>
  <w:endnote w:type="continuationSeparator" w:id="0">
    <w:p w14:paraId="4026830F" w14:textId="77777777" w:rsidR="00A66BC6" w:rsidRDefault="00A66BC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A6A2" w14:textId="01A37396" w:rsidR="00293785" w:rsidRDefault="009D1E7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45FEE0" wp14:editId="17EFE033">
              <wp:simplePos x="0" y="0"/>
              <wp:positionH relativeFrom="column">
                <wp:posOffset>3937000</wp:posOffset>
              </wp:positionH>
              <wp:positionV relativeFrom="paragraph">
                <wp:posOffset>-204470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F1A681" w14:textId="4019725B" w:rsidR="00293785" w:rsidRDefault="00A66BC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C1B41B2B71B46BCA664112FF71CA15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D1E7E">
                                <w:t>Industrialization and the rise of labor unions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5FE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0pt;margin-top:-16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cfTbwtwAAAALAQAADwAA&#10;AAAAAAAAAAAAAADQBAAAZHJzL2Rvd25yZXYueG1sUEsFBgAAAAAEAAQA8wAAANkFAAAAAA==&#10;" filled="f" stroked="f">
              <v:textbox>
                <w:txbxContent>
                  <w:p w14:paraId="4CF1A681" w14:textId="4019725B" w:rsidR="00293785" w:rsidRDefault="00A66BC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C1B41B2B71B46BCA664112FF71CA15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D1E7E">
                          <w:t>Industrialization and the rise of labor unions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8ACB5DB" wp14:editId="2AB3FA0A">
          <wp:simplePos x="0" y="0"/>
          <wp:positionH relativeFrom="column">
            <wp:posOffset>3867150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B5EA" w14:textId="77777777" w:rsidR="00A66BC6" w:rsidRDefault="00A66BC6" w:rsidP="00293785">
      <w:pPr>
        <w:spacing w:after="0" w:line="240" w:lineRule="auto"/>
      </w:pPr>
      <w:r>
        <w:separator/>
      </w:r>
    </w:p>
  </w:footnote>
  <w:footnote w:type="continuationSeparator" w:id="0">
    <w:p w14:paraId="4BE06D3A" w14:textId="77777777" w:rsidR="00A66BC6" w:rsidRDefault="00A66BC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7E"/>
    <w:rsid w:val="0004006F"/>
    <w:rsid w:val="00053775"/>
    <w:rsid w:val="0005619A"/>
    <w:rsid w:val="0008589D"/>
    <w:rsid w:val="000B13D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1E7E"/>
    <w:rsid w:val="009D6E8D"/>
    <w:rsid w:val="00A101E8"/>
    <w:rsid w:val="00A66BC6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0420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E1497"/>
  <w15:docId w15:val="{E2474CFF-591C-4A9D-A589-3A1AB27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1B41B2B71B46BCA664112FF71C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E27F-0BF9-407F-85CF-0868CBDF39C3}"/>
      </w:docPartPr>
      <w:docPartBody>
        <w:p w:rsidR="00D54DDF" w:rsidRDefault="009E2689">
          <w:pPr>
            <w:pStyle w:val="4C1B41B2B71B46BCA664112FF71CA15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89"/>
    <w:rsid w:val="009E2689"/>
    <w:rsid w:val="00B90A02"/>
    <w:rsid w:val="00D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1B41B2B71B46BCA664112FF71CA150">
    <w:name w:val="4C1B41B2B71B46BCA664112FF71CA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Industrialization and the rise of labor unions</dc:title>
  <dc:creator>K20 Center</dc:creator>
  <cp:lastModifiedBy>Lee, Brooke L.</cp:lastModifiedBy>
  <cp:revision>2</cp:revision>
  <cp:lastPrinted>2016-07-14T14:08:00Z</cp:lastPrinted>
  <dcterms:created xsi:type="dcterms:W3CDTF">2021-07-13T17:56:00Z</dcterms:created>
  <dcterms:modified xsi:type="dcterms:W3CDTF">2021-07-13T18:15:00Z</dcterms:modified>
</cp:coreProperties>
</file>