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8858EB" w14:textId="18269A60" w:rsidR="00C73EA1" w:rsidRDefault="00D361D1" w:rsidP="00D361D1">
      <w:pPr>
        <w:pStyle w:val="Title"/>
      </w:pPr>
      <w:r>
        <w:t>I Notice, I Wonder</w:t>
      </w:r>
      <w:r w:rsidR="00CE336D">
        <w:t xml:space="preserve">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361D1" w14:paraId="7E82F1C7" w14:textId="77777777" w:rsidTr="00D361D1">
        <w:trPr>
          <w:cantSplit/>
          <w:tblHeader/>
        </w:trPr>
        <w:tc>
          <w:tcPr>
            <w:tcW w:w="4680" w:type="dxa"/>
            <w:shd w:val="clear" w:color="auto" w:fill="3E5C61" w:themeFill="accent2"/>
          </w:tcPr>
          <w:p w14:paraId="50AD2F27" w14:textId="76BB97BC" w:rsidR="00D361D1" w:rsidRPr="0053328A" w:rsidRDefault="00D361D1" w:rsidP="0053328A">
            <w:pPr>
              <w:pStyle w:val="TableColumnHeaders"/>
            </w:pPr>
            <w:r>
              <w:t>I Notice</w:t>
            </w:r>
          </w:p>
        </w:tc>
        <w:tc>
          <w:tcPr>
            <w:tcW w:w="4680" w:type="dxa"/>
            <w:shd w:val="clear" w:color="auto" w:fill="3E5C61" w:themeFill="accent2"/>
          </w:tcPr>
          <w:p w14:paraId="1EF6D62B" w14:textId="56DD9C91" w:rsidR="00D361D1" w:rsidRPr="0053328A" w:rsidRDefault="00D361D1" w:rsidP="0053328A">
            <w:pPr>
              <w:pStyle w:val="TableColumnHeaders"/>
            </w:pPr>
            <w:r>
              <w:t>I Wonder</w:t>
            </w:r>
          </w:p>
        </w:tc>
      </w:tr>
      <w:tr w:rsidR="00D361D1" w14:paraId="49E088B7" w14:textId="77777777" w:rsidTr="00D361D1">
        <w:trPr>
          <w:trHeight w:val="11232"/>
        </w:trPr>
        <w:tc>
          <w:tcPr>
            <w:tcW w:w="4680" w:type="dxa"/>
          </w:tcPr>
          <w:p w14:paraId="26D26339" w14:textId="3DCC9E7C" w:rsidR="00D361D1" w:rsidRDefault="00D361D1" w:rsidP="006B4CC2">
            <w:pPr>
              <w:pStyle w:val="TableData"/>
            </w:pPr>
          </w:p>
        </w:tc>
        <w:tc>
          <w:tcPr>
            <w:tcW w:w="4680" w:type="dxa"/>
          </w:tcPr>
          <w:p w14:paraId="70355A92" w14:textId="77777777" w:rsidR="00D361D1" w:rsidRDefault="00D361D1" w:rsidP="006B4CC2">
            <w:pPr>
              <w:pStyle w:val="TableData"/>
            </w:pPr>
          </w:p>
        </w:tc>
      </w:tr>
    </w:tbl>
    <w:p w14:paraId="1475E3D6" w14:textId="1BFD07C1" w:rsidR="0036040A" w:rsidRPr="0036040A" w:rsidRDefault="0036040A" w:rsidP="00D361D1">
      <w:pPr>
        <w:pStyle w:val="CaptionCutline"/>
      </w:pPr>
    </w:p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F66B" w14:textId="77777777" w:rsidR="009B522B" w:rsidRDefault="009B522B" w:rsidP="00293785">
      <w:pPr>
        <w:spacing w:after="0" w:line="240" w:lineRule="auto"/>
      </w:pPr>
      <w:r>
        <w:separator/>
      </w:r>
    </w:p>
  </w:endnote>
  <w:endnote w:type="continuationSeparator" w:id="0">
    <w:p w14:paraId="76AD8A7B" w14:textId="77777777" w:rsidR="009B522B" w:rsidRDefault="009B522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A1EF" w14:textId="77777777" w:rsidR="009761CA" w:rsidRDefault="009761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B5F1" w14:textId="4EF2DB6F" w:rsidR="00293785" w:rsidRDefault="009761CA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55D8FE46" wp14:editId="3AEF91B5">
          <wp:simplePos x="0" y="0"/>
          <wp:positionH relativeFrom="column">
            <wp:posOffset>5632120</wp:posOffset>
          </wp:positionH>
          <wp:positionV relativeFrom="paragraph">
            <wp:posOffset>-267335</wp:posOffset>
          </wp:positionV>
          <wp:extent cx="442570" cy="378460"/>
          <wp:effectExtent l="0" t="0" r="0" b="2540"/>
          <wp:wrapTight wrapText="bothSides">
            <wp:wrapPolygon edited="0">
              <wp:start x="0" y="0"/>
              <wp:lineTo x="0" y="20658"/>
              <wp:lineTo x="20483" y="20658"/>
              <wp:lineTo x="2048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54"/>
                  <a:stretch/>
                </pic:blipFill>
                <pic:spPr bwMode="auto">
                  <a:xfrm>
                    <a:off x="0" y="0"/>
                    <a:ext cx="442570" cy="378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3F7D8A" wp14:editId="5CBFF3E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0AB05F" w14:textId="5D5FA6A3" w:rsidR="00293785" w:rsidRDefault="00F8553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075012EB3174B2EA778323C79723EC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249CB">
                                <w:t>London Bridge Is Falling Down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F7D8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40AB05F" w14:textId="5D5FA6A3" w:rsidR="00293785" w:rsidRDefault="00F8553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075012EB3174B2EA778323C79723EC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249CB">
                          <w:t>London Bridge Is Falling Down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AFC6D16" wp14:editId="50F1B71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91CA" w14:textId="77777777" w:rsidR="009761CA" w:rsidRDefault="00976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6F93D" w14:textId="77777777" w:rsidR="009B522B" w:rsidRDefault="009B522B" w:rsidP="00293785">
      <w:pPr>
        <w:spacing w:after="0" w:line="240" w:lineRule="auto"/>
      </w:pPr>
      <w:r>
        <w:separator/>
      </w:r>
    </w:p>
  </w:footnote>
  <w:footnote w:type="continuationSeparator" w:id="0">
    <w:p w14:paraId="40ED82C7" w14:textId="77777777" w:rsidR="009B522B" w:rsidRDefault="009B522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9731" w14:textId="77777777" w:rsidR="009761CA" w:rsidRDefault="009761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DA44" w14:textId="77777777" w:rsidR="009761CA" w:rsidRDefault="009761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DDF3" w14:textId="77777777" w:rsidR="009761CA" w:rsidRDefault="00976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D1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15DE"/>
    <w:rsid w:val="002345CC"/>
    <w:rsid w:val="00293785"/>
    <w:rsid w:val="002C0879"/>
    <w:rsid w:val="002C37B4"/>
    <w:rsid w:val="003249CB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761CA"/>
    <w:rsid w:val="00981E19"/>
    <w:rsid w:val="009B522B"/>
    <w:rsid w:val="009B52E4"/>
    <w:rsid w:val="009D6E8D"/>
    <w:rsid w:val="00A101E8"/>
    <w:rsid w:val="00AC349E"/>
    <w:rsid w:val="00B3475F"/>
    <w:rsid w:val="00B92DBF"/>
    <w:rsid w:val="00BD119F"/>
    <w:rsid w:val="00C73EA1"/>
    <w:rsid w:val="00C8524A"/>
    <w:rsid w:val="00CC4F77"/>
    <w:rsid w:val="00CD38BF"/>
    <w:rsid w:val="00CD3CF6"/>
    <w:rsid w:val="00CE336D"/>
    <w:rsid w:val="00D106FF"/>
    <w:rsid w:val="00D361D1"/>
    <w:rsid w:val="00D626EB"/>
    <w:rsid w:val="00DC7A6D"/>
    <w:rsid w:val="00ED24C8"/>
    <w:rsid w:val="00F377E2"/>
    <w:rsid w:val="00F50748"/>
    <w:rsid w:val="00F72D02"/>
    <w:rsid w:val="00F8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EF20D4"/>
  <w15:docId w15:val="{34321D4A-F7B0-4BF6-A94E-7E7FB9FD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NSF%20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75012EB3174B2EA778323C79723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1CC7-6677-4289-AE9B-DDCCEAF0C6AB}"/>
      </w:docPartPr>
      <w:docPartBody>
        <w:p w:rsidR="0026250F" w:rsidRDefault="00A02FDB">
          <w:pPr>
            <w:pStyle w:val="E075012EB3174B2EA778323C79723EC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DB"/>
    <w:rsid w:val="0026250F"/>
    <w:rsid w:val="00A0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075012EB3174B2EA778323C79723ECF">
    <w:name w:val="E075012EB3174B2EA778323C79723E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NSF Vertical LEARN Document Attachment</Template>
  <TotalTime>13</TotalTime>
  <Pages>1</Pages>
  <Words>8</Words>
  <Characters>29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Bridge Is Falling Down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Bridge Is Falling Down</dc:title>
  <dc:creator>K20 Center</dc:creator>
  <cp:lastModifiedBy>Daniella Peters</cp:lastModifiedBy>
  <cp:revision>6</cp:revision>
  <cp:lastPrinted>2016-07-14T14:08:00Z</cp:lastPrinted>
  <dcterms:created xsi:type="dcterms:W3CDTF">2021-09-21T19:59:00Z</dcterms:created>
  <dcterms:modified xsi:type="dcterms:W3CDTF">2021-09-23T17:45:00Z</dcterms:modified>
</cp:coreProperties>
</file>