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0851D" w14:textId="03693BDF" w:rsidR="00446C13" w:rsidRDefault="00D71369" w:rsidP="00DC7A6D">
      <w:pPr>
        <w:pStyle w:val="Title"/>
      </w:pPr>
      <w:r>
        <w:t>claim-evidence-reasoning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71369" w14:paraId="6F67EAB3" w14:textId="77777777" w:rsidTr="002966A4">
        <w:tc>
          <w:tcPr>
            <w:tcW w:w="9340" w:type="dxa"/>
            <w:shd w:val="clear" w:color="auto" w:fill="3E5C61"/>
          </w:tcPr>
          <w:p w14:paraId="6DF8733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Question: How does adding water to the glass affect the way you see the pencil? </w:t>
            </w:r>
          </w:p>
        </w:tc>
      </w:tr>
      <w:tr w:rsidR="00D71369" w14:paraId="70075BFD" w14:textId="77777777" w:rsidTr="002966A4">
        <w:tc>
          <w:tcPr>
            <w:tcW w:w="9340" w:type="dxa"/>
          </w:tcPr>
          <w:p w14:paraId="00A3D56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Claim: </w:t>
            </w:r>
            <w:r w:rsidRPr="008B427C">
              <w:rPr>
                <w:bCs/>
                <w:i/>
                <w:iCs/>
                <w:color w:val="910D28"/>
              </w:rPr>
              <w:t>(Respond to the question in a complete sentence.)</w:t>
            </w:r>
            <w:r>
              <w:rPr>
                <w:b/>
                <w:color w:val="910D28"/>
              </w:rPr>
              <w:t xml:space="preserve"> </w:t>
            </w:r>
          </w:p>
          <w:p w14:paraId="283DC9E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65783AD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5076938D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C604F92" w14:textId="77777777" w:rsidTr="002966A4">
        <w:tc>
          <w:tcPr>
            <w:tcW w:w="9340" w:type="dxa"/>
          </w:tcPr>
          <w:p w14:paraId="6560FBF5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color w:val="910D28"/>
              </w:rPr>
              <w:t xml:space="preserve">Evidence: </w:t>
            </w:r>
            <w:r w:rsidRPr="00B73FE3">
              <w:rPr>
                <w:bCs/>
                <w:i/>
                <w:iCs/>
                <w:color w:val="910D28"/>
              </w:rPr>
              <w:t>(Provide at least one piece of information that supports your claim.)</w:t>
            </w:r>
          </w:p>
          <w:p w14:paraId="54AEDA5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FC255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2E3212C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06A29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398A6A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723EB4D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AACF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0926B0FB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EB93518" w14:textId="77777777" w:rsidTr="002966A4">
        <w:tc>
          <w:tcPr>
            <w:tcW w:w="9340" w:type="dxa"/>
          </w:tcPr>
          <w:p w14:paraId="05D96B56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Reasoning: </w:t>
            </w:r>
            <w:r w:rsidRPr="00B73FE3">
              <w:rPr>
                <w:bCs/>
                <w:i/>
                <w:iCs/>
                <w:color w:val="910D28"/>
              </w:rPr>
              <w:t>(Explain how the evidence supports your claim.)</w:t>
            </w:r>
            <w:r>
              <w:rPr>
                <w:b/>
                <w:color w:val="910D28"/>
              </w:rPr>
              <w:t xml:space="preserve"> </w:t>
            </w:r>
          </w:p>
          <w:p w14:paraId="00F766D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E2FDF41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7D94821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54FFB5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86A43C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FB5DBF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EC55E7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4C4CD4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D02CC9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3F6EB8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15BB5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F9F562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4589AA4" w14:textId="77777777" w:rsidTr="002966A4">
        <w:tc>
          <w:tcPr>
            <w:tcW w:w="9340" w:type="dxa"/>
          </w:tcPr>
          <w:p w14:paraId="1236972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  <w:r>
              <w:rPr>
                <w:b/>
                <w:color w:val="910D28"/>
              </w:rPr>
              <w:t xml:space="preserve">Test/Improve: </w:t>
            </w:r>
            <w:r w:rsidRPr="00B73FE3">
              <w:rPr>
                <w:bCs/>
                <w:color w:val="910D28"/>
              </w:rPr>
              <w:t>(</w:t>
            </w:r>
            <w:r w:rsidRPr="00B73FE3">
              <w:rPr>
                <w:bCs/>
                <w:i/>
                <w:iCs/>
                <w:color w:val="910D28"/>
              </w:rPr>
              <w:t>After watching the water/pencil demonstration, do you still agree with your original claim?  Why or why not? Use evidence from the demonstration.)</w:t>
            </w:r>
          </w:p>
          <w:p w14:paraId="5351D7A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5CA5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E68B88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527C9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10AA26D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6AA146A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4821074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62123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06E315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E66E82A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1CE550C7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</w:tr>
    </w:tbl>
    <w:p w14:paraId="772A7AFA" w14:textId="77777777" w:rsidR="00D71369" w:rsidRPr="00D71369" w:rsidRDefault="00D71369" w:rsidP="00D71369"/>
    <w:sectPr w:rsidR="00D71369" w:rsidRPr="00D713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234" w14:textId="77777777" w:rsidR="00F4713E" w:rsidRDefault="00F4713E" w:rsidP="00293785">
      <w:pPr>
        <w:spacing w:after="0" w:line="240" w:lineRule="auto"/>
      </w:pPr>
      <w:r>
        <w:separator/>
      </w:r>
    </w:p>
  </w:endnote>
  <w:endnote w:type="continuationSeparator" w:id="0">
    <w:p w14:paraId="37D831C8" w14:textId="77777777" w:rsidR="00F4713E" w:rsidRDefault="00F471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4E1F273C" w:rsidR="00293785" w:rsidRDefault="00F471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F751F">
                                <w:t>New direction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LlluUPgAAAADgEA&#13;&#10;AA8AAAAAAAAAAAAAAAAA0AQAAGRycy9kb3ducmV2LnhtbFBLBQYAAAAABAAEAPMAAADdBQAAAAA=&#13;&#10;" filled="f" stroked="f">
              <v:textbox>
                <w:txbxContent>
                  <w:p w14:paraId="63A1A418" w14:textId="4E1F273C" w:rsidR="00293785" w:rsidRDefault="00F471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F751F">
                          <w:t>New direction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CCA" w14:textId="77777777" w:rsidR="00F4713E" w:rsidRDefault="00F4713E" w:rsidP="00293785">
      <w:pPr>
        <w:spacing w:after="0" w:line="240" w:lineRule="auto"/>
      </w:pPr>
      <w:r>
        <w:separator/>
      </w:r>
    </w:p>
  </w:footnote>
  <w:footnote w:type="continuationSeparator" w:id="0">
    <w:p w14:paraId="48F2F73D" w14:textId="77777777" w:rsidR="00F4713E" w:rsidRDefault="00F4713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9FB" w14:textId="77777777" w:rsidR="00BF751F" w:rsidRDefault="00BF7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770" w14:textId="77777777" w:rsidR="00BF751F" w:rsidRDefault="00BF7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3593" w14:textId="77777777" w:rsidR="00BF751F" w:rsidRDefault="00BF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7625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7FC5"/>
    <w:rsid w:val="00BD119F"/>
    <w:rsid w:val="00BF751F"/>
    <w:rsid w:val="00C73EA1"/>
    <w:rsid w:val="00C8524A"/>
    <w:rsid w:val="00CC4F77"/>
    <w:rsid w:val="00CD3CF6"/>
    <w:rsid w:val="00CE336D"/>
    <w:rsid w:val="00D106FF"/>
    <w:rsid w:val="00D626EB"/>
    <w:rsid w:val="00D71369"/>
    <w:rsid w:val="00DC7A6D"/>
    <w:rsid w:val="00ED24C8"/>
    <w:rsid w:val="00F377E2"/>
    <w:rsid w:val="00F4713E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EE1B36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78006C"/>
    <w:rsid w:val="009967CE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C:\Users\profe\Downloads\NSF Vertical LEARN Document Attachment (1).dotx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subject>Waves-New Direction</dc:subject>
  <dc:creator>profe</dc:creator>
  <cp:lastModifiedBy>Shogren, Caitlin E.</cp:lastModifiedBy>
  <cp:revision>4</cp:revision>
  <cp:lastPrinted>2016-07-14T14:08:00Z</cp:lastPrinted>
  <dcterms:created xsi:type="dcterms:W3CDTF">2021-09-23T19:39:00Z</dcterms:created>
  <dcterms:modified xsi:type="dcterms:W3CDTF">2021-09-27T13:59:00Z</dcterms:modified>
</cp:coreProperties>
</file>