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A9336EF" w14:textId="46A9A7AC" w:rsidR="00446C13" w:rsidRDefault="005C074C" w:rsidP="006E1542">
      <w:pPr>
        <w:pStyle w:val="Title"/>
      </w:pPr>
      <w:r>
        <w:t>Driving Question Board</w:t>
      </w:r>
    </w:p>
    <w:p w14:paraId="1CAF253A" w14:textId="29B9A8F9" w:rsidR="009D6E8D" w:rsidRDefault="005C074C" w:rsidP="005C074C">
      <w:r>
        <w:t xml:space="preserve">List your driving questions in column one.  Offer answers in column two. </w:t>
      </w:r>
    </w:p>
    <w:tbl>
      <w:tblPr>
        <w:tblStyle w:val="TableGrid"/>
        <w:tblW w:w="935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940"/>
        <w:gridCol w:w="4410"/>
      </w:tblGrid>
      <w:tr w:rsidR="008638A9" w14:paraId="69A840D4" w14:textId="77777777" w:rsidTr="008638A9">
        <w:trPr>
          <w:cantSplit/>
          <w:tblHeader/>
        </w:trPr>
        <w:tc>
          <w:tcPr>
            <w:tcW w:w="4940" w:type="dxa"/>
            <w:shd w:val="clear" w:color="auto" w:fill="3E5C61" w:themeFill="accent2"/>
          </w:tcPr>
          <w:p w14:paraId="5A3BD811" w14:textId="5DC84D12" w:rsidR="008638A9" w:rsidRPr="0053328A" w:rsidRDefault="005C074C" w:rsidP="0053328A">
            <w:pPr>
              <w:pStyle w:val="TableColumnHeaders"/>
            </w:pPr>
            <w:r>
              <w:t xml:space="preserve"> DRIVING QUESTION</w:t>
            </w:r>
          </w:p>
        </w:tc>
        <w:tc>
          <w:tcPr>
            <w:tcW w:w="4410" w:type="dxa"/>
            <w:shd w:val="clear" w:color="auto" w:fill="3E5C61" w:themeFill="accent2"/>
          </w:tcPr>
          <w:p w14:paraId="44DCE775" w14:textId="34C92A5C" w:rsidR="008638A9" w:rsidRPr="0053328A" w:rsidRDefault="005C074C" w:rsidP="0053328A">
            <w:pPr>
              <w:pStyle w:val="TableColumnHeaders"/>
            </w:pPr>
            <w:r>
              <w:t>ANSWERS</w:t>
            </w:r>
          </w:p>
        </w:tc>
      </w:tr>
      <w:tr w:rsidR="008638A9" w14:paraId="5DF31CA9" w14:textId="77777777" w:rsidTr="008638A9">
        <w:tc>
          <w:tcPr>
            <w:tcW w:w="4940" w:type="dxa"/>
          </w:tcPr>
          <w:p w14:paraId="08CC2B3B" w14:textId="2BD57132" w:rsidR="008638A9" w:rsidRPr="008638A9" w:rsidRDefault="008638A9" w:rsidP="005C074C">
            <w:pPr>
              <w:pStyle w:val="ListParagraph"/>
              <w:spacing w:after="0" w:line="240" w:lineRule="auto"/>
              <w:ind w:left="1440"/>
              <w:rPr>
                <w:rFonts w:asciiTheme="majorHAnsi" w:hAnsiTheme="majorHAnsi"/>
              </w:rPr>
            </w:pPr>
          </w:p>
        </w:tc>
        <w:tc>
          <w:tcPr>
            <w:tcW w:w="4410" w:type="dxa"/>
          </w:tcPr>
          <w:p w14:paraId="1BA32C9C" w14:textId="278B4EA7" w:rsidR="008638A9" w:rsidRDefault="008638A9" w:rsidP="00AC349E"/>
        </w:tc>
      </w:tr>
      <w:tr w:rsidR="008638A9" w14:paraId="19F04659" w14:textId="77777777" w:rsidTr="008638A9">
        <w:tc>
          <w:tcPr>
            <w:tcW w:w="4940" w:type="dxa"/>
          </w:tcPr>
          <w:p w14:paraId="46E15C73" w14:textId="36644CF4" w:rsidR="008638A9" w:rsidRDefault="008638A9" w:rsidP="005C074C">
            <w:pPr>
              <w:pStyle w:val="ListParagraph"/>
              <w:spacing w:after="0" w:line="240" w:lineRule="auto"/>
              <w:ind w:left="1440"/>
            </w:pPr>
          </w:p>
        </w:tc>
        <w:tc>
          <w:tcPr>
            <w:tcW w:w="4410" w:type="dxa"/>
          </w:tcPr>
          <w:p w14:paraId="4EA48E34" w14:textId="77777777" w:rsidR="008638A9" w:rsidRDefault="008638A9" w:rsidP="00AC349E"/>
        </w:tc>
      </w:tr>
      <w:tr w:rsidR="008638A9" w14:paraId="35A94B40" w14:textId="77777777" w:rsidTr="008638A9">
        <w:tc>
          <w:tcPr>
            <w:tcW w:w="4940" w:type="dxa"/>
          </w:tcPr>
          <w:p w14:paraId="7C875F22" w14:textId="40E8F28D" w:rsidR="008638A9" w:rsidRDefault="008638A9" w:rsidP="005C074C">
            <w:pPr>
              <w:pStyle w:val="ListParagraph"/>
              <w:spacing w:after="0" w:line="240" w:lineRule="auto"/>
              <w:ind w:left="1440"/>
            </w:pPr>
          </w:p>
        </w:tc>
        <w:tc>
          <w:tcPr>
            <w:tcW w:w="4410" w:type="dxa"/>
          </w:tcPr>
          <w:p w14:paraId="70598752" w14:textId="77777777" w:rsidR="008638A9" w:rsidRDefault="008638A9" w:rsidP="00AC349E"/>
        </w:tc>
      </w:tr>
      <w:tr w:rsidR="008638A9" w14:paraId="58F2C4A4" w14:textId="77777777" w:rsidTr="008638A9">
        <w:tc>
          <w:tcPr>
            <w:tcW w:w="4940" w:type="dxa"/>
          </w:tcPr>
          <w:p w14:paraId="0850CA76" w14:textId="43ADD0C2" w:rsidR="008638A9" w:rsidRDefault="008638A9" w:rsidP="005C074C">
            <w:pPr>
              <w:pStyle w:val="ListParagraph"/>
              <w:spacing w:after="0" w:line="240" w:lineRule="auto"/>
              <w:ind w:left="1440"/>
            </w:pPr>
          </w:p>
        </w:tc>
        <w:tc>
          <w:tcPr>
            <w:tcW w:w="4410" w:type="dxa"/>
          </w:tcPr>
          <w:p w14:paraId="1E73BBA7" w14:textId="77777777" w:rsidR="008638A9" w:rsidRDefault="008638A9" w:rsidP="00AC349E"/>
        </w:tc>
      </w:tr>
      <w:tr w:rsidR="008638A9" w14:paraId="0760D1FD" w14:textId="77777777" w:rsidTr="008638A9">
        <w:tc>
          <w:tcPr>
            <w:tcW w:w="4940" w:type="dxa"/>
          </w:tcPr>
          <w:p w14:paraId="673D55C5" w14:textId="7E2E6B87" w:rsidR="008638A9" w:rsidRDefault="008638A9" w:rsidP="005C074C">
            <w:pPr>
              <w:pStyle w:val="ListParagraph"/>
              <w:spacing w:after="0" w:line="240" w:lineRule="auto"/>
              <w:ind w:left="1440"/>
            </w:pPr>
          </w:p>
        </w:tc>
        <w:tc>
          <w:tcPr>
            <w:tcW w:w="4410" w:type="dxa"/>
          </w:tcPr>
          <w:p w14:paraId="37104CD8" w14:textId="77777777" w:rsidR="008638A9" w:rsidRDefault="008638A9" w:rsidP="00AC349E"/>
        </w:tc>
      </w:tr>
      <w:tr w:rsidR="005C074C" w14:paraId="7483C678" w14:textId="77777777" w:rsidTr="008638A9">
        <w:tc>
          <w:tcPr>
            <w:tcW w:w="4940" w:type="dxa"/>
          </w:tcPr>
          <w:p w14:paraId="29667213" w14:textId="77777777" w:rsidR="005C074C" w:rsidRDefault="005C074C" w:rsidP="005C074C">
            <w:pPr>
              <w:pStyle w:val="ListParagraph"/>
              <w:spacing w:after="0" w:line="240" w:lineRule="auto"/>
              <w:ind w:left="1440"/>
            </w:pPr>
          </w:p>
        </w:tc>
        <w:tc>
          <w:tcPr>
            <w:tcW w:w="4410" w:type="dxa"/>
          </w:tcPr>
          <w:p w14:paraId="5A331399" w14:textId="77777777" w:rsidR="005C074C" w:rsidRDefault="005C074C" w:rsidP="00AC349E"/>
        </w:tc>
      </w:tr>
      <w:tr w:rsidR="005C074C" w14:paraId="22905E34" w14:textId="77777777" w:rsidTr="008638A9">
        <w:tc>
          <w:tcPr>
            <w:tcW w:w="4940" w:type="dxa"/>
          </w:tcPr>
          <w:p w14:paraId="72BB74BE" w14:textId="77777777" w:rsidR="005C074C" w:rsidRDefault="005C074C" w:rsidP="005C074C">
            <w:pPr>
              <w:pStyle w:val="ListParagraph"/>
              <w:spacing w:after="0" w:line="240" w:lineRule="auto"/>
              <w:ind w:left="1440"/>
            </w:pPr>
          </w:p>
        </w:tc>
        <w:tc>
          <w:tcPr>
            <w:tcW w:w="4410" w:type="dxa"/>
          </w:tcPr>
          <w:p w14:paraId="1C7A8015" w14:textId="77777777" w:rsidR="005C074C" w:rsidRDefault="005C074C" w:rsidP="00AC349E"/>
        </w:tc>
      </w:tr>
      <w:tr w:rsidR="005C074C" w14:paraId="04F20CA5" w14:textId="77777777" w:rsidTr="008638A9">
        <w:tc>
          <w:tcPr>
            <w:tcW w:w="4940" w:type="dxa"/>
          </w:tcPr>
          <w:p w14:paraId="5E225EEA" w14:textId="77777777" w:rsidR="005C074C" w:rsidRDefault="005C074C" w:rsidP="005C074C">
            <w:pPr>
              <w:pStyle w:val="ListParagraph"/>
              <w:spacing w:after="0" w:line="240" w:lineRule="auto"/>
              <w:ind w:left="1440"/>
            </w:pPr>
          </w:p>
        </w:tc>
        <w:tc>
          <w:tcPr>
            <w:tcW w:w="4410" w:type="dxa"/>
          </w:tcPr>
          <w:p w14:paraId="67A01FD5" w14:textId="77777777" w:rsidR="005C074C" w:rsidRDefault="005C074C" w:rsidP="00AC349E"/>
        </w:tc>
      </w:tr>
      <w:tr w:rsidR="005C074C" w14:paraId="2D181C54" w14:textId="77777777" w:rsidTr="008638A9">
        <w:tc>
          <w:tcPr>
            <w:tcW w:w="4940" w:type="dxa"/>
          </w:tcPr>
          <w:p w14:paraId="2E11A0A9" w14:textId="77777777" w:rsidR="005C074C" w:rsidRDefault="005C074C" w:rsidP="005C074C">
            <w:pPr>
              <w:pStyle w:val="ListParagraph"/>
              <w:spacing w:after="0" w:line="240" w:lineRule="auto"/>
              <w:ind w:left="1440"/>
            </w:pPr>
          </w:p>
        </w:tc>
        <w:tc>
          <w:tcPr>
            <w:tcW w:w="4410" w:type="dxa"/>
          </w:tcPr>
          <w:p w14:paraId="754D2F2F" w14:textId="77777777" w:rsidR="005C074C" w:rsidRDefault="005C074C" w:rsidP="00AC349E"/>
        </w:tc>
      </w:tr>
      <w:tr w:rsidR="005C074C" w14:paraId="1A6C2CB0" w14:textId="77777777" w:rsidTr="008638A9">
        <w:tc>
          <w:tcPr>
            <w:tcW w:w="4940" w:type="dxa"/>
          </w:tcPr>
          <w:p w14:paraId="70588F9A" w14:textId="77777777" w:rsidR="005C074C" w:rsidRDefault="005C074C" w:rsidP="005C074C">
            <w:pPr>
              <w:pStyle w:val="ListParagraph"/>
              <w:spacing w:after="0" w:line="240" w:lineRule="auto"/>
              <w:ind w:left="1440"/>
            </w:pPr>
          </w:p>
        </w:tc>
        <w:tc>
          <w:tcPr>
            <w:tcW w:w="4410" w:type="dxa"/>
          </w:tcPr>
          <w:p w14:paraId="108A0846" w14:textId="77777777" w:rsidR="005C074C" w:rsidRDefault="005C074C" w:rsidP="00AC349E"/>
        </w:tc>
      </w:tr>
      <w:tr w:rsidR="005C074C" w14:paraId="34DE6316" w14:textId="77777777" w:rsidTr="008638A9">
        <w:tc>
          <w:tcPr>
            <w:tcW w:w="4940" w:type="dxa"/>
          </w:tcPr>
          <w:p w14:paraId="1BA9ADAA" w14:textId="77777777" w:rsidR="005C074C" w:rsidRDefault="005C074C" w:rsidP="005C074C">
            <w:pPr>
              <w:pStyle w:val="ListParagraph"/>
              <w:spacing w:after="0" w:line="240" w:lineRule="auto"/>
              <w:ind w:left="1440"/>
            </w:pPr>
          </w:p>
        </w:tc>
        <w:tc>
          <w:tcPr>
            <w:tcW w:w="4410" w:type="dxa"/>
          </w:tcPr>
          <w:p w14:paraId="57781585" w14:textId="77777777" w:rsidR="005C074C" w:rsidRDefault="005C074C" w:rsidP="00AC349E"/>
        </w:tc>
      </w:tr>
      <w:tr w:rsidR="005C074C" w14:paraId="5D51839D" w14:textId="77777777" w:rsidTr="008638A9">
        <w:tc>
          <w:tcPr>
            <w:tcW w:w="4940" w:type="dxa"/>
          </w:tcPr>
          <w:p w14:paraId="217F28F6" w14:textId="77777777" w:rsidR="005C074C" w:rsidRDefault="005C074C" w:rsidP="005C074C">
            <w:pPr>
              <w:pStyle w:val="ListParagraph"/>
              <w:spacing w:after="0" w:line="240" w:lineRule="auto"/>
              <w:ind w:left="1440"/>
            </w:pPr>
          </w:p>
        </w:tc>
        <w:tc>
          <w:tcPr>
            <w:tcW w:w="4410" w:type="dxa"/>
          </w:tcPr>
          <w:p w14:paraId="26531B78" w14:textId="77777777" w:rsidR="005C074C" w:rsidRDefault="005C074C" w:rsidP="00AC349E"/>
        </w:tc>
      </w:tr>
      <w:tr w:rsidR="005C074C" w14:paraId="4A2E3ABF" w14:textId="77777777" w:rsidTr="008638A9">
        <w:tc>
          <w:tcPr>
            <w:tcW w:w="4940" w:type="dxa"/>
          </w:tcPr>
          <w:p w14:paraId="0827F0F6" w14:textId="77777777" w:rsidR="005C074C" w:rsidRDefault="005C074C" w:rsidP="005C074C">
            <w:pPr>
              <w:pStyle w:val="ListParagraph"/>
              <w:spacing w:after="0" w:line="240" w:lineRule="auto"/>
              <w:ind w:left="1440"/>
            </w:pPr>
          </w:p>
        </w:tc>
        <w:tc>
          <w:tcPr>
            <w:tcW w:w="4410" w:type="dxa"/>
          </w:tcPr>
          <w:p w14:paraId="7F53BAB2" w14:textId="77777777" w:rsidR="005C074C" w:rsidRDefault="005C074C" w:rsidP="00AC349E"/>
        </w:tc>
      </w:tr>
      <w:tr w:rsidR="005C074C" w14:paraId="0B42D0AD" w14:textId="77777777" w:rsidTr="008638A9">
        <w:tc>
          <w:tcPr>
            <w:tcW w:w="4940" w:type="dxa"/>
          </w:tcPr>
          <w:p w14:paraId="6DC6AAC8" w14:textId="77777777" w:rsidR="005C074C" w:rsidRDefault="005C074C" w:rsidP="005C074C">
            <w:pPr>
              <w:pStyle w:val="ListParagraph"/>
              <w:spacing w:after="0" w:line="240" w:lineRule="auto"/>
              <w:ind w:left="1440"/>
            </w:pPr>
          </w:p>
        </w:tc>
        <w:tc>
          <w:tcPr>
            <w:tcW w:w="4410" w:type="dxa"/>
          </w:tcPr>
          <w:p w14:paraId="7992AEA4" w14:textId="77777777" w:rsidR="005C074C" w:rsidRDefault="005C074C" w:rsidP="00AC349E"/>
        </w:tc>
      </w:tr>
      <w:tr w:rsidR="005C074C" w14:paraId="4FB085EC" w14:textId="77777777" w:rsidTr="008638A9">
        <w:tc>
          <w:tcPr>
            <w:tcW w:w="4940" w:type="dxa"/>
          </w:tcPr>
          <w:p w14:paraId="09AAA90E" w14:textId="77777777" w:rsidR="005C074C" w:rsidRDefault="005C074C" w:rsidP="005C074C">
            <w:pPr>
              <w:pStyle w:val="ListParagraph"/>
              <w:spacing w:after="0" w:line="240" w:lineRule="auto"/>
              <w:ind w:left="1440"/>
            </w:pPr>
          </w:p>
        </w:tc>
        <w:tc>
          <w:tcPr>
            <w:tcW w:w="4410" w:type="dxa"/>
          </w:tcPr>
          <w:p w14:paraId="73243920" w14:textId="77777777" w:rsidR="005C074C" w:rsidRDefault="005C074C" w:rsidP="00AC349E"/>
        </w:tc>
      </w:tr>
    </w:tbl>
    <w:p w14:paraId="3FEF9EC5" w14:textId="5B7106E6" w:rsidR="0036040A" w:rsidRPr="0036040A" w:rsidRDefault="0036040A" w:rsidP="008638A9">
      <w:pPr>
        <w:pStyle w:val="Heading1"/>
      </w:pPr>
    </w:p>
    <w:sectPr w:rsidR="0036040A" w:rsidRPr="0036040A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CCF39" w14:textId="77777777" w:rsidR="00D7398F" w:rsidRDefault="00D7398F" w:rsidP="00293785">
      <w:pPr>
        <w:spacing w:after="0" w:line="240" w:lineRule="auto"/>
      </w:pPr>
      <w:r>
        <w:separator/>
      </w:r>
    </w:p>
  </w:endnote>
  <w:endnote w:type="continuationSeparator" w:id="0">
    <w:p w14:paraId="4868991A" w14:textId="77777777" w:rsidR="00D7398F" w:rsidRDefault="00D7398F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A196B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E507C9F" wp14:editId="30C9BACD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CB1A54" w14:textId="77777777" w:rsidR="000C5E5A" w:rsidRPr="00B2081C" w:rsidRDefault="000C5E5A" w:rsidP="000C5E5A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  <w:sz w:val="22"/>
                            </w:rPr>
                          </w:pPr>
                          <w:r w:rsidRPr="00B2081C">
                            <w:rPr>
                              <w:rFonts w:asciiTheme="majorHAnsi" w:eastAsia="Arial" w:hAnsiTheme="majorHAnsi" w:cstheme="majorHAnsi"/>
                              <w:b/>
                              <w:smallCaps/>
                              <w:color w:val="2D2D2D"/>
                              <w:sz w:val="22"/>
                            </w:rPr>
                            <w:t xml:space="preserve">                                       COMPARING COMMUNITIES</w:t>
                          </w:r>
                        </w:p>
                        <w:p w14:paraId="49D12EDA" w14:textId="39BE9E49" w:rsidR="00293785" w:rsidRDefault="00293785" w:rsidP="000C5E5A">
                          <w:pPr>
                            <w:pStyle w:val="LessonFooter"/>
                            <w:jc w:val="lef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507C9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" filled="f" stroked="f">
              <v:textbox>
                <w:txbxContent>
                  <w:p w14:paraId="60CB1A54" w14:textId="77777777" w:rsidR="000C5E5A" w:rsidRPr="00B2081C" w:rsidRDefault="000C5E5A" w:rsidP="000C5E5A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  <w:sz w:val="22"/>
                      </w:rPr>
                    </w:pPr>
                    <w:r w:rsidRPr="00B2081C">
                      <w:rPr>
                        <w:rFonts w:asciiTheme="majorHAnsi" w:eastAsia="Arial" w:hAnsiTheme="majorHAnsi" w:cstheme="majorHAnsi"/>
                        <w:b/>
                        <w:smallCaps/>
                        <w:color w:val="2D2D2D"/>
                        <w:sz w:val="22"/>
                      </w:rPr>
                      <w:t xml:space="preserve">                                       COMPARING COMMUNITIES</w:t>
                    </w:r>
                  </w:p>
                  <w:p w14:paraId="49D12EDA" w14:textId="39BE9E49" w:rsidR="00293785" w:rsidRDefault="00293785" w:rsidP="000C5E5A">
                    <w:pPr>
                      <w:pStyle w:val="LessonFooter"/>
                      <w:jc w:val="left"/>
                    </w:pPr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4610188C" wp14:editId="461273AF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44424" w14:textId="77777777" w:rsidR="00D7398F" w:rsidRDefault="00D7398F" w:rsidP="00293785">
      <w:pPr>
        <w:spacing w:after="0" w:line="240" w:lineRule="auto"/>
      </w:pPr>
      <w:r>
        <w:separator/>
      </w:r>
    </w:p>
  </w:footnote>
  <w:footnote w:type="continuationSeparator" w:id="0">
    <w:p w14:paraId="79198D97" w14:textId="77777777" w:rsidR="00D7398F" w:rsidRDefault="00D7398F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BA94F" w14:textId="77777777" w:rsidR="000C5E5A" w:rsidRDefault="000C5E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51157" w14:textId="77777777" w:rsidR="000C5E5A" w:rsidRDefault="000C5E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6286C" w14:textId="77777777" w:rsidR="000C5E5A" w:rsidRDefault="000C5E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8049F"/>
    <w:multiLevelType w:val="hybridMultilevel"/>
    <w:tmpl w:val="F0EE59E6"/>
    <w:lvl w:ilvl="0" w:tplc="A5763C72">
      <w:start w:val="1"/>
      <w:numFmt w:val="bullet"/>
      <w:lvlText w:val=""/>
      <w:lvlJc w:val="left"/>
      <w:pPr>
        <w:ind w:left="144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85F468A"/>
    <w:multiLevelType w:val="hybridMultilevel"/>
    <w:tmpl w:val="C8480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10"/>
  </w:num>
  <w:num w:numId="9">
    <w:abstractNumId w:val="11"/>
  </w:num>
  <w:num w:numId="10">
    <w:abstractNumId w:val="12"/>
  </w:num>
  <w:num w:numId="11">
    <w:abstractNumId w:val="3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8A9"/>
    <w:rsid w:val="0004006F"/>
    <w:rsid w:val="00053775"/>
    <w:rsid w:val="0005619A"/>
    <w:rsid w:val="000C5E5A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446C13"/>
    <w:rsid w:val="005078B4"/>
    <w:rsid w:val="0053328A"/>
    <w:rsid w:val="00540FC6"/>
    <w:rsid w:val="005C074C"/>
    <w:rsid w:val="00645D7F"/>
    <w:rsid w:val="00656940"/>
    <w:rsid w:val="00666C03"/>
    <w:rsid w:val="00686DAB"/>
    <w:rsid w:val="006E1542"/>
    <w:rsid w:val="006F7DA0"/>
    <w:rsid w:val="00721EA4"/>
    <w:rsid w:val="007B055F"/>
    <w:rsid w:val="008638A9"/>
    <w:rsid w:val="00880013"/>
    <w:rsid w:val="008F5386"/>
    <w:rsid w:val="00913172"/>
    <w:rsid w:val="00981E19"/>
    <w:rsid w:val="009B52E4"/>
    <w:rsid w:val="009D6E8D"/>
    <w:rsid w:val="00A101E8"/>
    <w:rsid w:val="00AC349E"/>
    <w:rsid w:val="00B92DBF"/>
    <w:rsid w:val="00B93844"/>
    <w:rsid w:val="00BD119F"/>
    <w:rsid w:val="00C73EA1"/>
    <w:rsid w:val="00C974AD"/>
    <w:rsid w:val="00CC2F62"/>
    <w:rsid w:val="00CC4F77"/>
    <w:rsid w:val="00CD3CF6"/>
    <w:rsid w:val="00CE336D"/>
    <w:rsid w:val="00D106FF"/>
    <w:rsid w:val="00D626EB"/>
    <w:rsid w:val="00D7398F"/>
    <w:rsid w:val="00ED24C8"/>
    <w:rsid w:val="00F377E2"/>
    <w:rsid w:val="00F50748"/>
    <w:rsid w:val="00F72D02"/>
    <w:rsid w:val="00FE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C37BA0"/>
  <w15:docId w15:val="{1E19D759-E7D6-43BB-8D0F-D4DDBE576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6E1542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E1542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eh0004\Documents\Custom%20Office%20Templates\New%20LEARN%20Document%20Attachment.dotx" TargetMode="External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07BB4-5F99-4434-AD98-8A0426B9F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C:\Users\kueh0004\Documents\Custom Office Templates\New LEARN Document Attachment.dotx</Template>
  <TotalTime>34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CONNECTING SOCIAL ISSUES &amp; HEALTH INEQUITIES</vt:lpstr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CONNECTING SOCIAL ISSUES &amp; HEALTH INEQUITIES</dc:title>
  <dc:creator>K20 Center</dc:creator>
  <cp:lastModifiedBy>Shogren, Caitlin E.</cp:lastModifiedBy>
  <cp:revision>4</cp:revision>
  <cp:lastPrinted>2016-07-14T14:08:00Z</cp:lastPrinted>
  <dcterms:created xsi:type="dcterms:W3CDTF">2021-07-06T15:43:00Z</dcterms:created>
  <dcterms:modified xsi:type="dcterms:W3CDTF">2021-09-29T20:27:00Z</dcterms:modified>
</cp:coreProperties>
</file>