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CA8B0" w14:textId="5298F6F2" w:rsidR="00446C13" w:rsidRPr="00A63BC3" w:rsidRDefault="00CD79CF" w:rsidP="00DC7A6D">
      <w:pPr>
        <w:pStyle w:val="Title"/>
      </w:pPr>
      <w:r>
        <w:rPr>
          <w:bCs/>
          <w:lang w:val="es"/>
        </w:rPr>
        <w:t>Gráficas con asíntotas, parte 2</w:t>
      </w:r>
    </w:p>
    <w:p w14:paraId="4A9BA5DE" w14:textId="4BFC1A2A" w:rsidR="000B0044" w:rsidRPr="00A63BC3" w:rsidRDefault="00204409" w:rsidP="009D6E8D">
      <w:r>
        <w:rPr>
          <w:lang w:val="es"/>
        </w:rPr>
        <w:t>Grafica cada función racional. Asegúrate de etiquetar las asíntotas.</w:t>
      </w:r>
    </w:p>
    <w:p w14:paraId="23804560" w14:textId="5508ABA4" w:rsidR="009D6E8D" w:rsidRPr="00A63BC3" w:rsidRDefault="000B0044" w:rsidP="009D6E8D">
      <w:r>
        <w:rPr>
          <w:noProof/>
          <w:lang w:val="es"/>
        </w:rPr>
        <w:drawing>
          <wp:anchor distT="0" distB="0" distL="114300" distR="114300" simplePos="0" relativeHeight="251665408" behindDoc="0" locked="0" layoutInCell="1" allowOverlap="1" wp14:anchorId="60DCC558" wp14:editId="44FB0E89">
            <wp:simplePos x="0" y="0"/>
            <wp:positionH relativeFrom="margin">
              <wp:posOffset>3200400</wp:posOffset>
            </wp:positionH>
            <wp:positionV relativeFrom="paragraph">
              <wp:posOffset>198120</wp:posOffset>
            </wp:positionV>
            <wp:extent cx="2743200" cy="2770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</w:rPr>
        <w:t xml:space="preserve"> </w:t>
      </w:r>
    </w:p>
    <w:p w14:paraId="273C2E81" w14:textId="55865D53" w:rsidR="00CD79CF" w:rsidRPr="00A63BC3" w:rsidRDefault="000B0044" w:rsidP="009D6E8D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58240" behindDoc="0" locked="0" layoutInCell="1" allowOverlap="1" wp14:anchorId="304E5B29" wp14:editId="6DFAAE3B">
            <wp:simplePos x="0" y="0"/>
            <wp:positionH relativeFrom="column">
              <wp:posOffset>2103120</wp:posOffset>
            </wp:positionH>
            <wp:positionV relativeFrom="paragraph">
              <wp:posOffset>-92710</wp:posOffset>
            </wp:positionV>
            <wp:extent cx="1023620" cy="2642870"/>
            <wp:effectExtent l="0" t="0" r="5080" b="5080"/>
            <wp:wrapNone/>
            <wp:docPr id="5" name="Picture 5" descr="Una imagen que contiene shoji, crucigrama, edificio, camarón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1)</w:t>
      </w:r>
      <w:r>
        <w:rPr>
          <w:lang w:val="es"/>
        </w:rPr>
        <w:t xml:space="preserve">   </w:t>
      </w:r>
      <w:r>
        <w:rPr>
          <w:lang w:val="es"/>
        </w:rPr>
        <w:object w:dxaOrig="1040" w:dyaOrig="660" w14:anchorId="2496A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6pt" o:ole="">
            <v:imagedata r:id="rId10" o:title=""/>
          </v:shape>
          <o:OLEObject Type="Embed" ProgID="Equation.DSMT4" ShapeID="_x0000_i1025" DrawAspect="Content" ObjectID="_1749551719" r:id="rId11"/>
        </w:object>
      </w:r>
    </w:p>
    <w:p w14:paraId="49057488" w14:textId="77777777" w:rsidR="00CD79CF" w:rsidRPr="00A63BC3" w:rsidRDefault="00CD79CF" w:rsidP="009D6E8D">
      <w:pPr>
        <w:pStyle w:val="BodyText"/>
      </w:pPr>
    </w:p>
    <w:p w14:paraId="4BCE5175" w14:textId="71C80319" w:rsidR="00CD79CF" w:rsidRPr="00A63BC3" w:rsidRDefault="00CD79CF" w:rsidP="009D6E8D">
      <w:pPr>
        <w:pStyle w:val="BodyText"/>
      </w:pPr>
    </w:p>
    <w:p w14:paraId="3CC23CEB" w14:textId="77777777" w:rsidR="00CD79CF" w:rsidRPr="00A63BC3" w:rsidRDefault="00CD79CF" w:rsidP="009D6E8D">
      <w:pPr>
        <w:pStyle w:val="BodyText"/>
      </w:pPr>
    </w:p>
    <w:p w14:paraId="7C14FB57" w14:textId="482C50E6" w:rsidR="00CD79CF" w:rsidRPr="00A63BC3" w:rsidRDefault="00CD79CF" w:rsidP="009D6E8D">
      <w:pPr>
        <w:pStyle w:val="BodyText"/>
      </w:pPr>
    </w:p>
    <w:p w14:paraId="67285D7F" w14:textId="014AC08C" w:rsidR="00CD79CF" w:rsidRPr="00A63BC3" w:rsidRDefault="00CD79CF" w:rsidP="009D6E8D">
      <w:pPr>
        <w:pStyle w:val="BodyText"/>
      </w:pPr>
    </w:p>
    <w:p w14:paraId="617E13DC" w14:textId="3CCCC008" w:rsidR="00CD79CF" w:rsidRPr="00A63BC3" w:rsidRDefault="00CD79CF" w:rsidP="009D6E8D">
      <w:pPr>
        <w:pStyle w:val="BodyText"/>
      </w:pPr>
    </w:p>
    <w:p w14:paraId="15EFB5F8" w14:textId="2E9DC047" w:rsidR="00CD79CF" w:rsidRPr="00A63BC3" w:rsidRDefault="00CD79CF" w:rsidP="009D6E8D">
      <w:pPr>
        <w:pStyle w:val="BodyText"/>
      </w:pPr>
    </w:p>
    <w:p w14:paraId="23289314" w14:textId="07DFE084" w:rsidR="00CD79CF" w:rsidRPr="00A63BC3" w:rsidRDefault="00CD79CF" w:rsidP="009D6E8D">
      <w:pPr>
        <w:pStyle w:val="BodyText"/>
      </w:pPr>
    </w:p>
    <w:p w14:paraId="04DB8F76" w14:textId="1848E9C6" w:rsidR="00CD79CF" w:rsidRPr="00A63BC3" w:rsidRDefault="00CD79CF" w:rsidP="009D6E8D">
      <w:pPr>
        <w:pStyle w:val="BodyText"/>
      </w:pPr>
    </w:p>
    <w:p w14:paraId="113007F2" w14:textId="604D334E" w:rsidR="00CD79CF" w:rsidRPr="00A63BC3" w:rsidRDefault="00670726" w:rsidP="009D6E8D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56190" behindDoc="0" locked="0" layoutInCell="1" allowOverlap="1" wp14:anchorId="045FBD15" wp14:editId="3355AA2A">
            <wp:simplePos x="0" y="0"/>
            <wp:positionH relativeFrom="column">
              <wp:posOffset>2099144</wp:posOffset>
            </wp:positionH>
            <wp:positionV relativeFrom="paragraph">
              <wp:posOffset>198755</wp:posOffset>
            </wp:positionV>
            <wp:extent cx="1024128" cy="4020812"/>
            <wp:effectExtent l="0" t="0" r="5080" b="0"/>
            <wp:wrapNone/>
            <wp:docPr id="3" name="Picture 3" descr="Una imagen que contiene shoji, edificio, crucigrama, camarón&#10;&#10;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oji, building, crossword puzzle, shrim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0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67456" behindDoc="0" locked="0" layoutInCell="1" allowOverlap="1" wp14:anchorId="42697899" wp14:editId="7D50D131">
            <wp:simplePos x="0" y="0"/>
            <wp:positionH relativeFrom="margin">
              <wp:posOffset>3200400</wp:posOffset>
            </wp:positionH>
            <wp:positionV relativeFrom="paragraph">
              <wp:posOffset>200025</wp:posOffset>
            </wp:positionV>
            <wp:extent cx="2743200" cy="27706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F4F4F" w14:textId="786DCE25" w:rsidR="00CD79CF" w:rsidRPr="00A63BC3" w:rsidRDefault="00CD79CF" w:rsidP="00CD79CF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2)</w:t>
      </w:r>
      <w:r>
        <w:rPr>
          <w:lang w:val="es"/>
        </w:rPr>
        <w:t xml:space="preserve">   </w:t>
      </w:r>
      <w:r>
        <w:rPr>
          <w:lang w:val="es"/>
        </w:rPr>
        <w:object w:dxaOrig="1359" w:dyaOrig="660" w14:anchorId="258A3273">
          <v:shape id="_x0000_i1026" type="#_x0000_t75" style="width:64.5pt;height:36pt" o:ole="">
            <v:imagedata r:id="rId13" o:title=""/>
          </v:shape>
          <o:OLEObject Type="Embed" ProgID="Equation.DSMT4" ShapeID="_x0000_i1026" DrawAspect="Content" ObjectID="_1749551720" r:id="rId14"/>
        </w:object>
      </w:r>
    </w:p>
    <w:p w14:paraId="6FB4ADE0" w14:textId="6D88E29F" w:rsidR="00CD79CF" w:rsidRPr="00A63BC3" w:rsidRDefault="00CD79CF" w:rsidP="009D6E8D">
      <w:pPr>
        <w:pStyle w:val="BodyText"/>
      </w:pPr>
    </w:p>
    <w:p w14:paraId="41C75B9E" w14:textId="5487296E" w:rsidR="00CD79CF" w:rsidRPr="00A63BC3" w:rsidRDefault="00CD79CF" w:rsidP="009D6E8D">
      <w:pPr>
        <w:pStyle w:val="BodyText"/>
      </w:pPr>
    </w:p>
    <w:p w14:paraId="198271B5" w14:textId="3C50FF07" w:rsidR="00CD79CF" w:rsidRPr="00A63BC3" w:rsidRDefault="00CD79CF" w:rsidP="009D6E8D">
      <w:pPr>
        <w:pStyle w:val="BodyText"/>
      </w:pPr>
    </w:p>
    <w:p w14:paraId="0A5473F5" w14:textId="64F12B42" w:rsidR="00CD79CF" w:rsidRPr="00A63BC3" w:rsidRDefault="00CD79CF" w:rsidP="009D6E8D">
      <w:pPr>
        <w:pStyle w:val="BodyText"/>
      </w:pPr>
    </w:p>
    <w:p w14:paraId="13157818" w14:textId="07F07CE8" w:rsidR="00CD79CF" w:rsidRPr="00A63BC3" w:rsidRDefault="00CD79CF" w:rsidP="009D6E8D">
      <w:pPr>
        <w:pStyle w:val="BodyText"/>
      </w:pPr>
    </w:p>
    <w:p w14:paraId="382E4A2C" w14:textId="62E05D7D" w:rsidR="00CD79CF" w:rsidRPr="00A63BC3" w:rsidRDefault="00CD79CF" w:rsidP="009D6E8D">
      <w:pPr>
        <w:pStyle w:val="BodyText"/>
      </w:pPr>
    </w:p>
    <w:p w14:paraId="546F66A4" w14:textId="50C18070" w:rsidR="00CD79CF" w:rsidRPr="00A63BC3" w:rsidRDefault="00CD79CF" w:rsidP="009D6E8D">
      <w:pPr>
        <w:pStyle w:val="BodyText"/>
      </w:pPr>
    </w:p>
    <w:p w14:paraId="2A6920E1" w14:textId="1E1F2990" w:rsidR="00CD79CF" w:rsidRPr="00A63BC3" w:rsidRDefault="00CD79CF" w:rsidP="009D6E8D">
      <w:pPr>
        <w:pStyle w:val="BodyText"/>
      </w:pPr>
    </w:p>
    <w:p w14:paraId="2C8A3A47" w14:textId="4DEA7BC7" w:rsidR="00CD79CF" w:rsidRPr="00A63BC3" w:rsidRDefault="00CD79CF" w:rsidP="009D6E8D">
      <w:pPr>
        <w:pStyle w:val="BodyText"/>
      </w:pPr>
    </w:p>
    <w:p w14:paraId="379B4DCC" w14:textId="5C04500B" w:rsidR="00CD79CF" w:rsidRPr="00A63BC3" w:rsidRDefault="00CD79CF" w:rsidP="009D6E8D">
      <w:pPr>
        <w:pStyle w:val="BodyText"/>
      </w:pPr>
    </w:p>
    <w:p w14:paraId="2C7F9408" w14:textId="355ECF2C" w:rsidR="00CD79CF" w:rsidRPr="00A63BC3" w:rsidRDefault="00CD79CF" w:rsidP="009D6E8D">
      <w:pPr>
        <w:pStyle w:val="BodyText"/>
      </w:pPr>
    </w:p>
    <w:p w14:paraId="113EA3C7" w14:textId="203BBCB6" w:rsidR="00CD79CF" w:rsidRPr="00A63BC3" w:rsidRDefault="00670726" w:rsidP="009D6E8D">
      <w:pPr>
        <w:pStyle w:val="BodyText"/>
      </w:pPr>
      <w:r>
        <w:rPr>
          <w:noProof/>
          <w:lang w:val="es"/>
        </w:rPr>
        <w:lastRenderedPageBreak/>
        <w:drawing>
          <wp:anchor distT="0" distB="0" distL="114300" distR="114300" simplePos="0" relativeHeight="251657215" behindDoc="0" locked="0" layoutInCell="1" allowOverlap="1" wp14:anchorId="706D19DD" wp14:editId="46C56A44">
            <wp:simplePos x="0" y="0"/>
            <wp:positionH relativeFrom="column">
              <wp:posOffset>2103858</wp:posOffset>
            </wp:positionH>
            <wp:positionV relativeFrom="paragraph">
              <wp:posOffset>212090</wp:posOffset>
            </wp:positionV>
            <wp:extent cx="1024128" cy="4020812"/>
            <wp:effectExtent l="0" t="0" r="5080" b="0"/>
            <wp:wrapNone/>
            <wp:docPr id="2" name="Picture 2" descr="Una imagen que contiene shoji, edificio, crucigrama, camarón&#10;&#10;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oji, building, crossword puzzle, shrim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0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D7A7" w14:textId="5E920F62" w:rsidR="00CD79CF" w:rsidRPr="00A63BC3" w:rsidRDefault="000B0044" w:rsidP="00CD79CF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71552" behindDoc="0" locked="0" layoutInCell="1" allowOverlap="1" wp14:anchorId="4ADCFC12" wp14:editId="715E1FA0">
            <wp:simplePos x="0" y="0"/>
            <wp:positionH relativeFrom="margin">
              <wp:posOffset>3200400</wp:posOffset>
            </wp:positionH>
            <wp:positionV relativeFrom="paragraph">
              <wp:posOffset>-104140</wp:posOffset>
            </wp:positionV>
            <wp:extent cx="2743200" cy="277063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3)</w:t>
      </w:r>
      <w:r>
        <w:rPr>
          <w:lang w:val="es"/>
        </w:rPr>
        <w:t xml:space="preserve">   </w:t>
      </w:r>
      <w:r>
        <w:rPr>
          <w:lang w:val="es"/>
        </w:rPr>
        <w:object w:dxaOrig="1400" w:dyaOrig="660" w14:anchorId="6B27278C">
          <v:shape id="_x0000_i1027" type="#_x0000_t75" style="width:1in;height:36pt" o:ole="">
            <v:imagedata r:id="rId15" o:title=""/>
          </v:shape>
          <o:OLEObject Type="Embed" ProgID="Equation.DSMT4" ShapeID="_x0000_i1027" DrawAspect="Content" ObjectID="_1749551721" r:id="rId16"/>
        </w:object>
      </w:r>
    </w:p>
    <w:p w14:paraId="3FFAF724" w14:textId="59976648" w:rsidR="00CD79CF" w:rsidRPr="00A63BC3" w:rsidRDefault="00CD79CF" w:rsidP="00CD79CF">
      <w:pPr>
        <w:pStyle w:val="BodyText"/>
      </w:pPr>
    </w:p>
    <w:p w14:paraId="19E7F68C" w14:textId="1E8A9F94" w:rsidR="00CD79CF" w:rsidRPr="00A63BC3" w:rsidRDefault="00CD79CF" w:rsidP="00CD79CF">
      <w:pPr>
        <w:pStyle w:val="BodyText"/>
      </w:pPr>
    </w:p>
    <w:p w14:paraId="72EA23DC" w14:textId="02A626B0" w:rsidR="00CD79CF" w:rsidRPr="00A63BC3" w:rsidRDefault="00CD79CF" w:rsidP="00CD79CF">
      <w:pPr>
        <w:pStyle w:val="BodyText"/>
      </w:pPr>
    </w:p>
    <w:p w14:paraId="1B6EA84F" w14:textId="7926FEA9" w:rsidR="00CD79CF" w:rsidRPr="00A63BC3" w:rsidRDefault="00CD79CF" w:rsidP="00CD79CF">
      <w:pPr>
        <w:pStyle w:val="BodyText"/>
      </w:pPr>
    </w:p>
    <w:p w14:paraId="7F3B9C10" w14:textId="2C46E82B" w:rsidR="00CD79CF" w:rsidRPr="00A63BC3" w:rsidRDefault="00CD79CF" w:rsidP="00CD79CF">
      <w:pPr>
        <w:pStyle w:val="BodyText"/>
      </w:pPr>
    </w:p>
    <w:p w14:paraId="2CDF08F3" w14:textId="309BF7AB" w:rsidR="00CD79CF" w:rsidRPr="00A63BC3" w:rsidRDefault="00CD79CF" w:rsidP="00CD79CF">
      <w:pPr>
        <w:pStyle w:val="BodyText"/>
      </w:pPr>
    </w:p>
    <w:p w14:paraId="036724ED" w14:textId="3E0ED674" w:rsidR="00CD79CF" w:rsidRPr="00A63BC3" w:rsidRDefault="00CD79CF" w:rsidP="00CD79CF">
      <w:pPr>
        <w:pStyle w:val="BodyText"/>
      </w:pPr>
    </w:p>
    <w:p w14:paraId="270058FD" w14:textId="6AC5FA79" w:rsidR="00CD79CF" w:rsidRPr="00A63BC3" w:rsidRDefault="00CD79CF" w:rsidP="00CD79CF">
      <w:pPr>
        <w:pStyle w:val="BodyText"/>
      </w:pPr>
    </w:p>
    <w:p w14:paraId="5362A0ED" w14:textId="77777777" w:rsidR="00CD79CF" w:rsidRPr="00A63BC3" w:rsidRDefault="00CD79CF" w:rsidP="00CD79CF">
      <w:pPr>
        <w:pStyle w:val="BodyText"/>
      </w:pPr>
    </w:p>
    <w:p w14:paraId="09C474B9" w14:textId="3B25FB65" w:rsidR="00CD79CF" w:rsidRPr="00A63BC3" w:rsidRDefault="00CD79CF" w:rsidP="00CD79CF">
      <w:pPr>
        <w:pStyle w:val="BodyText"/>
      </w:pPr>
    </w:p>
    <w:p w14:paraId="406B8EC5" w14:textId="32D53B53" w:rsidR="00CD79CF" w:rsidRDefault="00CD79CF" w:rsidP="009D6E8D">
      <w:pPr>
        <w:pStyle w:val="BodyText"/>
      </w:pPr>
    </w:p>
    <w:p w14:paraId="611822DB" w14:textId="4F2D276F" w:rsidR="00CD79CF" w:rsidRDefault="00CD79CF" w:rsidP="009D6E8D">
      <w:pPr>
        <w:pStyle w:val="BodyText"/>
      </w:pPr>
    </w:p>
    <w:p w14:paraId="2FBCCDB9" w14:textId="263C6DB3" w:rsidR="00CD79CF" w:rsidRDefault="00CD79CF" w:rsidP="009D6E8D">
      <w:pPr>
        <w:pStyle w:val="BodyText"/>
      </w:pPr>
    </w:p>
    <w:p w14:paraId="509B7560" w14:textId="3EEDBED6" w:rsidR="00CD79CF" w:rsidRDefault="00CD79CF" w:rsidP="009D6E8D">
      <w:pPr>
        <w:pStyle w:val="BodyText"/>
      </w:pPr>
    </w:p>
    <w:p w14:paraId="5A1CDEE0" w14:textId="209F15B6" w:rsidR="00CD79CF" w:rsidRDefault="00CD79CF" w:rsidP="009D6E8D">
      <w:pPr>
        <w:pStyle w:val="BodyText"/>
      </w:pPr>
    </w:p>
    <w:p w14:paraId="1210B4E5" w14:textId="25F87D80" w:rsidR="00CD79CF" w:rsidRDefault="00CD79CF" w:rsidP="009D6E8D">
      <w:pPr>
        <w:pStyle w:val="BodyText"/>
      </w:pPr>
    </w:p>
    <w:p w14:paraId="48F355D7" w14:textId="3A30F7BE" w:rsidR="00CD79CF" w:rsidRDefault="00CD79CF" w:rsidP="009D6E8D">
      <w:pPr>
        <w:pStyle w:val="BodyText"/>
      </w:pPr>
    </w:p>
    <w:p w14:paraId="039CF750" w14:textId="37C86FE3" w:rsidR="00CD79CF" w:rsidRDefault="00CD79CF" w:rsidP="009D6E8D">
      <w:pPr>
        <w:pStyle w:val="BodyText"/>
      </w:pPr>
    </w:p>
    <w:p w14:paraId="1F79174E" w14:textId="037FDBE3" w:rsidR="00CD79CF" w:rsidRDefault="00CD79CF" w:rsidP="009D6E8D">
      <w:pPr>
        <w:pStyle w:val="BodyText"/>
      </w:pPr>
    </w:p>
    <w:p w14:paraId="5B23510E" w14:textId="74E96BC3" w:rsidR="00CD79CF" w:rsidRDefault="00CD79CF" w:rsidP="009D6E8D">
      <w:pPr>
        <w:pStyle w:val="BodyText"/>
      </w:pPr>
    </w:p>
    <w:p w14:paraId="34DBE8B3" w14:textId="737AE487" w:rsidR="00CD79CF" w:rsidRDefault="00CD79CF" w:rsidP="009D6E8D">
      <w:pPr>
        <w:pStyle w:val="BodyText"/>
      </w:pPr>
    </w:p>
    <w:sectPr w:rsidR="00CD79CF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48EB" w14:textId="77777777" w:rsidR="00CD79CF" w:rsidRDefault="00CD79CF" w:rsidP="00293785">
      <w:pPr>
        <w:spacing w:after="0" w:line="240" w:lineRule="auto"/>
      </w:pPr>
      <w:r>
        <w:separator/>
      </w:r>
    </w:p>
  </w:endnote>
  <w:endnote w:type="continuationSeparator" w:id="0">
    <w:p w14:paraId="114A04E3" w14:textId="77777777" w:rsidR="00CD79CF" w:rsidRDefault="00CD79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8F5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B936A4" wp14:editId="0C7215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DB290" w14:textId="14AE3196" w:rsidR="00293785" w:rsidRDefault="003C7D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FC552B5047D4385AE0D981DE912E6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3BC3">
                                <w:rPr>
                                  <w:bCs/>
                                  <w:lang w:val="es"/>
                                </w:rPr>
                                <w:t>Can’t Touch This,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93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EDB290" w14:textId="14AE3196" w:rsidR="00293785" w:rsidRDefault="003C7D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FC552B5047D4385AE0D981DE912E6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63BC3">
                          <w:rPr>
                            <w:bCs/>
                            <w:lang w:val="es"/>
                          </w:rPr>
                          <w:t>Can’t Touch This,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FB987C6" wp14:editId="5B9A77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9919" w14:textId="77777777" w:rsidR="00CD79CF" w:rsidRDefault="00CD79CF" w:rsidP="00293785">
      <w:pPr>
        <w:spacing w:after="0" w:line="240" w:lineRule="auto"/>
      </w:pPr>
      <w:r>
        <w:separator/>
      </w:r>
    </w:p>
  </w:footnote>
  <w:footnote w:type="continuationSeparator" w:id="0">
    <w:p w14:paraId="64107D3B" w14:textId="77777777" w:rsidR="00CD79CF" w:rsidRDefault="00CD79C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00967">
    <w:abstractNumId w:val="6"/>
  </w:num>
  <w:num w:numId="2" w16cid:durableId="1742482848">
    <w:abstractNumId w:val="7"/>
  </w:num>
  <w:num w:numId="3" w16cid:durableId="1327395237">
    <w:abstractNumId w:val="0"/>
  </w:num>
  <w:num w:numId="4" w16cid:durableId="680742043">
    <w:abstractNumId w:val="2"/>
  </w:num>
  <w:num w:numId="5" w16cid:durableId="220944032">
    <w:abstractNumId w:val="3"/>
  </w:num>
  <w:num w:numId="6" w16cid:durableId="1894463394">
    <w:abstractNumId w:val="5"/>
  </w:num>
  <w:num w:numId="7" w16cid:durableId="1984121655">
    <w:abstractNumId w:val="4"/>
  </w:num>
  <w:num w:numId="8" w16cid:durableId="1303196685">
    <w:abstractNumId w:val="8"/>
  </w:num>
  <w:num w:numId="9" w16cid:durableId="156578195">
    <w:abstractNumId w:val="9"/>
  </w:num>
  <w:num w:numId="10" w16cid:durableId="1399476184">
    <w:abstractNumId w:val="10"/>
  </w:num>
  <w:num w:numId="11" w16cid:durableId="205122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CF"/>
    <w:rsid w:val="0004006F"/>
    <w:rsid w:val="00053775"/>
    <w:rsid w:val="0005619A"/>
    <w:rsid w:val="0008589D"/>
    <w:rsid w:val="000B0044"/>
    <w:rsid w:val="0011259B"/>
    <w:rsid w:val="00116FDD"/>
    <w:rsid w:val="00125621"/>
    <w:rsid w:val="001D0BBF"/>
    <w:rsid w:val="001E1F85"/>
    <w:rsid w:val="001F125D"/>
    <w:rsid w:val="00204409"/>
    <w:rsid w:val="002345CC"/>
    <w:rsid w:val="00293785"/>
    <w:rsid w:val="002C0879"/>
    <w:rsid w:val="002C37B4"/>
    <w:rsid w:val="0036040A"/>
    <w:rsid w:val="00397FA9"/>
    <w:rsid w:val="003C7D0A"/>
    <w:rsid w:val="00446C13"/>
    <w:rsid w:val="005078B4"/>
    <w:rsid w:val="0053328A"/>
    <w:rsid w:val="00540FC6"/>
    <w:rsid w:val="005511B6"/>
    <w:rsid w:val="00553C98"/>
    <w:rsid w:val="005A7635"/>
    <w:rsid w:val="005B0E1F"/>
    <w:rsid w:val="00606B8E"/>
    <w:rsid w:val="00645D7F"/>
    <w:rsid w:val="00656940"/>
    <w:rsid w:val="00665274"/>
    <w:rsid w:val="00666C03"/>
    <w:rsid w:val="00670726"/>
    <w:rsid w:val="00686DAB"/>
    <w:rsid w:val="006B4CC2"/>
    <w:rsid w:val="006E1542"/>
    <w:rsid w:val="00721EA4"/>
    <w:rsid w:val="00793AFD"/>
    <w:rsid w:val="00797CB5"/>
    <w:rsid w:val="007B055F"/>
    <w:rsid w:val="007D2E19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3BC3"/>
    <w:rsid w:val="00AC349E"/>
    <w:rsid w:val="00B92DBF"/>
    <w:rsid w:val="00BD119F"/>
    <w:rsid w:val="00C73EA1"/>
    <w:rsid w:val="00C8524A"/>
    <w:rsid w:val="00CC4F77"/>
    <w:rsid w:val="00CD3CF6"/>
    <w:rsid w:val="00CD79CF"/>
    <w:rsid w:val="00CE336D"/>
    <w:rsid w:val="00D106FF"/>
    <w:rsid w:val="00D269D8"/>
    <w:rsid w:val="00D626EB"/>
    <w:rsid w:val="00D75A46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DBF998"/>
  <w15:docId w15:val="{FE90ACAF-B801-468C-A2F4-CF0FF02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552B5047D4385AE0D981DE912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8371-5450-476D-9AAD-3CEA9AE19451}"/>
      </w:docPartPr>
      <w:docPartBody>
        <w:p w:rsidR="00CF1DF9" w:rsidRDefault="00CF1DF9">
          <w:pPr>
            <w:pStyle w:val="8FC552B5047D4385AE0D981DE912E6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9"/>
    <w:rsid w:val="00C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C552B5047D4385AE0D981DE912E611">
    <w:name w:val="8FC552B5047D4385AE0D981DE912E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Can’t Touch This, Part 2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Touch This, Part 2</dc:title>
  <dc:creator>K20 Center</dc:creator>
  <cp:lastModifiedBy>Bigler, Elijah B.</cp:lastModifiedBy>
  <cp:revision>8</cp:revision>
  <cp:lastPrinted>2022-05-31T21:43:00Z</cp:lastPrinted>
  <dcterms:created xsi:type="dcterms:W3CDTF">2021-10-07T17:45:00Z</dcterms:created>
  <dcterms:modified xsi:type="dcterms:W3CDTF">2023-06-29T18:49:00Z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