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3B08B" w14:textId="70B5208A" w:rsidR="00446C13" w:rsidRDefault="005A005A" w:rsidP="00DC7A6D">
      <w:pPr>
        <w:pStyle w:val="Title"/>
      </w:pPr>
      <w:r>
        <w:t>Cut-and-Paste Resources</w:t>
      </w:r>
    </w:p>
    <w:p w14:paraId="12BC73B7" w14:textId="54ACC828" w:rsidR="00C73EA1" w:rsidRDefault="005A005A" w:rsidP="00D106FF">
      <w:r>
        <w:t>Name: _________________________________________</w:t>
      </w:r>
      <w:r>
        <w:tab/>
      </w:r>
      <w:r>
        <w:tab/>
        <w:t>Date: ___________________</w:t>
      </w:r>
      <w:r w:rsidR="00CE336D">
        <w:t xml:space="preserve">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5A005A" w14:paraId="24DE87A4" w14:textId="77777777" w:rsidTr="005A005A">
        <w:trPr>
          <w:cantSplit/>
          <w:tblHeader/>
        </w:trPr>
        <w:tc>
          <w:tcPr>
            <w:tcW w:w="4675" w:type="dxa"/>
            <w:shd w:val="clear" w:color="auto" w:fill="3E5C61" w:themeFill="accent2"/>
          </w:tcPr>
          <w:p w14:paraId="62AFF33E" w14:textId="52EF0672" w:rsidR="005A005A" w:rsidRPr="0053328A" w:rsidRDefault="005A005A" w:rsidP="0053328A">
            <w:pPr>
              <w:pStyle w:val="TableColumnHeaders"/>
            </w:pPr>
            <w:r>
              <w:t>Natural</w:t>
            </w:r>
          </w:p>
        </w:tc>
        <w:tc>
          <w:tcPr>
            <w:tcW w:w="4675" w:type="dxa"/>
            <w:shd w:val="clear" w:color="auto" w:fill="3E5C61" w:themeFill="accent2"/>
          </w:tcPr>
          <w:p w14:paraId="13138178" w14:textId="7EE2B461" w:rsidR="005A005A" w:rsidRPr="0053328A" w:rsidRDefault="005A005A" w:rsidP="0053328A">
            <w:pPr>
              <w:pStyle w:val="TableColumnHeaders"/>
            </w:pPr>
            <w:r>
              <w:t>Man-Made</w:t>
            </w:r>
          </w:p>
        </w:tc>
      </w:tr>
      <w:tr w:rsidR="005A005A" w14:paraId="082E81F9" w14:textId="77777777" w:rsidTr="005A005A">
        <w:trPr>
          <w:trHeight w:val="4617"/>
        </w:trPr>
        <w:tc>
          <w:tcPr>
            <w:tcW w:w="4675" w:type="dxa"/>
          </w:tcPr>
          <w:p w14:paraId="0806683D" w14:textId="5A2EF3F5" w:rsidR="005A005A" w:rsidRDefault="005A005A" w:rsidP="006B4CC2">
            <w:pPr>
              <w:pStyle w:val="RowHeader"/>
            </w:pPr>
          </w:p>
        </w:tc>
        <w:tc>
          <w:tcPr>
            <w:tcW w:w="4675" w:type="dxa"/>
          </w:tcPr>
          <w:p w14:paraId="78D98E79" w14:textId="5651EE9F" w:rsidR="005A005A" w:rsidRDefault="005A005A" w:rsidP="006B4CC2">
            <w:pPr>
              <w:pStyle w:val="TableData"/>
            </w:pPr>
          </w:p>
        </w:tc>
      </w:tr>
    </w:tbl>
    <w:p w14:paraId="5C9CEB97" w14:textId="78DDAA3A" w:rsidR="0036040A" w:rsidRDefault="0036040A" w:rsidP="00F72D02"/>
    <w:tbl>
      <w:tblPr>
        <w:tblStyle w:val="TableGrid"/>
        <w:tblW w:w="9623" w:type="dxa"/>
        <w:tblBorders>
          <w:top w:val="dashSmallGap" w:sz="12" w:space="0" w:color="BED7D3" w:themeColor="accent3"/>
          <w:left w:val="dashSmallGap" w:sz="12" w:space="0" w:color="BED7D3" w:themeColor="accent3"/>
          <w:bottom w:val="dashSmallGap" w:sz="12" w:space="0" w:color="BED7D3" w:themeColor="accent3"/>
          <w:right w:val="dashSmallGap" w:sz="12" w:space="0" w:color="BED7D3" w:themeColor="accent3"/>
          <w:insideH w:val="dashSmallGap" w:sz="12" w:space="0" w:color="BED7D3" w:themeColor="accent3"/>
          <w:insideV w:val="dashSmallGap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406"/>
        <w:gridCol w:w="2406"/>
        <w:gridCol w:w="2406"/>
      </w:tblGrid>
      <w:tr w:rsidR="005A005A" w14:paraId="5C0FF26B" w14:textId="56DFE2BF" w:rsidTr="005A005A">
        <w:trPr>
          <w:trHeight w:val="1573"/>
        </w:trPr>
        <w:tc>
          <w:tcPr>
            <w:tcW w:w="2405" w:type="dxa"/>
            <w:vAlign w:val="center"/>
          </w:tcPr>
          <w:p w14:paraId="5E1A4C29" w14:textId="43A30006" w:rsidR="005A005A" w:rsidRPr="005A005A" w:rsidRDefault="005A005A" w:rsidP="005A005A">
            <w:pPr>
              <w:pStyle w:val="RowHeader"/>
              <w:jc w:val="center"/>
            </w:pPr>
            <w:r w:rsidRPr="005A005A">
              <w:t>Wind</w:t>
            </w:r>
          </w:p>
        </w:tc>
        <w:tc>
          <w:tcPr>
            <w:tcW w:w="2406" w:type="dxa"/>
            <w:vAlign w:val="center"/>
          </w:tcPr>
          <w:p w14:paraId="31E8980A" w14:textId="288F46FA" w:rsidR="005A005A" w:rsidRPr="005A005A" w:rsidRDefault="005A005A" w:rsidP="005A005A">
            <w:pPr>
              <w:pStyle w:val="TableData"/>
              <w:jc w:val="center"/>
              <w:rPr>
                <w:b/>
                <w:color w:val="910D28" w:themeColor="accent1"/>
              </w:rPr>
            </w:pPr>
            <w:r w:rsidRPr="005A005A">
              <w:rPr>
                <w:b/>
                <w:color w:val="910D28" w:themeColor="accent1"/>
              </w:rPr>
              <w:t>Shoes</w:t>
            </w:r>
          </w:p>
        </w:tc>
        <w:tc>
          <w:tcPr>
            <w:tcW w:w="2406" w:type="dxa"/>
            <w:vAlign w:val="center"/>
          </w:tcPr>
          <w:p w14:paraId="431D74A0" w14:textId="59567C5F" w:rsidR="005A005A" w:rsidRPr="005A005A" w:rsidRDefault="005A005A" w:rsidP="005A005A">
            <w:pPr>
              <w:pStyle w:val="TableData"/>
              <w:jc w:val="center"/>
              <w:rPr>
                <w:b/>
                <w:color w:val="910D28" w:themeColor="accent1"/>
              </w:rPr>
            </w:pPr>
            <w:r w:rsidRPr="005A005A">
              <w:rPr>
                <w:b/>
                <w:color w:val="910D28" w:themeColor="accent1"/>
              </w:rPr>
              <w:t>Bridges</w:t>
            </w:r>
          </w:p>
        </w:tc>
        <w:tc>
          <w:tcPr>
            <w:tcW w:w="2406" w:type="dxa"/>
          </w:tcPr>
          <w:p w14:paraId="660AA5CE" w14:textId="3235AA85" w:rsidR="005A005A" w:rsidRPr="005A005A" w:rsidRDefault="005A005A" w:rsidP="005A005A">
            <w:pPr>
              <w:pStyle w:val="TableData"/>
              <w:rPr>
                <w:bCs/>
                <w:color w:val="910D28" w:themeColor="accent1"/>
                <w:sz w:val="20"/>
                <w:szCs w:val="20"/>
              </w:rPr>
            </w:pPr>
            <w:r w:rsidRPr="005A005A">
              <w:rPr>
                <w:bCs/>
                <w:color w:val="910D28" w:themeColor="accent1"/>
                <w:sz w:val="20"/>
                <w:szCs w:val="20"/>
              </w:rPr>
              <w:t>Something man-made:</w:t>
            </w:r>
          </w:p>
        </w:tc>
      </w:tr>
      <w:tr w:rsidR="005A005A" w14:paraId="6E06BEEA" w14:textId="4187C9AB" w:rsidTr="005A005A">
        <w:trPr>
          <w:trHeight w:val="1573"/>
        </w:trPr>
        <w:tc>
          <w:tcPr>
            <w:tcW w:w="2405" w:type="dxa"/>
            <w:vAlign w:val="center"/>
          </w:tcPr>
          <w:p w14:paraId="6AD3D9F8" w14:textId="0FFB1100" w:rsidR="005A005A" w:rsidRPr="005A005A" w:rsidRDefault="005A005A" w:rsidP="005A005A">
            <w:pPr>
              <w:pStyle w:val="RowHeader"/>
              <w:jc w:val="center"/>
              <w:rPr>
                <w:rFonts w:cstheme="minorHAnsi"/>
              </w:rPr>
            </w:pPr>
            <w:r w:rsidRPr="005A005A">
              <w:t>Soil</w:t>
            </w:r>
          </w:p>
        </w:tc>
        <w:tc>
          <w:tcPr>
            <w:tcW w:w="2406" w:type="dxa"/>
            <w:vAlign w:val="center"/>
          </w:tcPr>
          <w:p w14:paraId="5C5DFCE6" w14:textId="7B8029CF" w:rsidR="005A005A" w:rsidRPr="005A005A" w:rsidRDefault="005A005A" w:rsidP="005A005A">
            <w:pPr>
              <w:pStyle w:val="TableData"/>
              <w:jc w:val="center"/>
              <w:rPr>
                <w:b/>
                <w:color w:val="910D28" w:themeColor="accent1"/>
              </w:rPr>
            </w:pPr>
            <w:r w:rsidRPr="005A005A">
              <w:rPr>
                <w:b/>
                <w:color w:val="910D28" w:themeColor="accent1"/>
              </w:rPr>
              <w:t>Bicycles</w:t>
            </w:r>
          </w:p>
        </w:tc>
        <w:tc>
          <w:tcPr>
            <w:tcW w:w="2406" w:type="dxa"/>
            <w:vAlign w:val="center"/>
          </w:tcPr>
          <w:p w14:paraId="1CBBDC7F" w14:textId="5565B419" w:rsidR="005A005A" w:rsidRPr="005A005A" w:rsidRDefault="005A005A" w:rsidP="005A005A">
            <w:pPr>
              <w:pStyle w:val="TableData"/>
              <w:jc w:val="center"/>
              <w:rPr>
                <w:b/>
                <w:color w:val="910D28" w:themeColor="accent1"/>
              </w:rPr>
            </w:pPr>
            <w:r w:rsidRPr="005A005A">
              <w:rPr>
                <w:b/>
                <w:color w:val="910D28" w:themeColor="accent1"/>
              </w:rPr>
              <w:t>Lava</w:t>
            </w:r>
          </w:p>
        </w:tc>
        <w:tc>
          <w:tcPr>
            <w:tcW w:w="2406" w:type="dxa"/>
          </w:tcPr>
          <w:p w14:paraId="11508C4D" w14:textId="73547C07" w:rsidR="005A005A" w:rsidRPr="005A005A" w:rsidRDefault="005A005A" w:rsidP="005A005A">
            <w:pPr>
              <w:pStyle w:val="TableData"/>
              <w:rPr>
                <w:bCs/>
                <w:color w:val="910D28" w:themeColor="accent1"/>
                <w:sz w:val="20"/>
                <w:szCs w:val="20"/>
              </w:rPr>
            </w:pPr>
            <w:r w:rsidRPr="005A005A">
              <w:rPr>
                <w:bCs/>
                <w:color w:val="910D28" w:themeColor="accent1"/>
                <w:sz w:val="20"/>
                <w:szCs w:val="20"/>
              </w:rPr>
              <w:t>Something natural:</w:t>
            </w:r>
          </w:p>
        </w:tc>
      </w:tr>
      <w:tr w:rsidR="005A005A" w14:paraId="16FF5E86" w14:textId="5A231E05" w:rsidTr="005A005A">
        <w:trPr>
          <w:trHeight w:val="1573"/>
        </w:trPr>
        <w:tc>
          <w:tcPr>
            <w:tcW w:w="2405" w:type="dxa"/>
            <w:vAlign w:val="center"/>
          </w:tcPr>
          <w:p w14:paraId="13D6FB7D" w14:textId="1F0DBC52" w:rsidR="005A005A" w:rsidRPr="005A005A" w:rsidRDefault="005A005A" w:rsidP="005A005A">
            <w:pPr>
              <w:pStyle w:val="RowHeader"/>
              <w:jc w:val="center"/>
            </w:pPr>
            <w:r w:rsidRPr="005A005A">
              <w:t>Soccer balls</w:t>
            </w:r>
          </w:p>
        </w:tc>
        <w:tc>
          <w:tcPr>
            <w:tcW w:w="2406" w:type="dxa"/>
            <w:vAlign w:val="center"/>
          </w:tcPr>
          <w:p w14:paraId="397AB437" w14:textId="4AA4CED4" w:rsidR="005A005A" w:rsidRPr="005A005A" w:rsidRDefault="005A005A" w:rsidP="005A005A">
            <w:pPr>
              <w:pStyle w:val="TableData"/>
              <w:jc w:val="center"/>
              <w:rPr>
                <w:b/>
                <w:color w:val="910D28" w:themeColor="accent1"/>
              </w:rPr>
            </w:pPr>
            <w:r w:rsidRPr="005A005A">
              <w:rPr>
                <w:b/>
                <w:color w:val="910D28" w:themeColor="accent1"/>
              </w:rPr>
              <w:t>Pineapples</w:t>
            </w:r>
          </w:p>
        </w:tc>
        <w:tc>
          <w:tcPr>
            <w:tcW w:w="2406" w:type="dxa"/>
            <w:vAlign w:val="center"/>
          </w:tcPr>
          <w:p w14:paraId="33607899" w14:textId="3B7BDB99" w:rsidR="005A005A" w:rsidRPr="005A005A" w:rsidRDefault="005A005A" w:rsidP="005A005A">
            <w:pPr>
              <w:pStyle w:val="TableData"/>
              <w:jc w:val="center"/>
              <w:rPr>
                <w:b/>
                <w:color w:val="910D28" w:themeColor="accent1"/>
              </w:rPr>
            </w:pPr>
            <w:r w:rsidRPr="005A005A">
              <w:rPr>
                <w:b/>
                <w:color w:val="910D28" w:themeColor="accent1"/>
              </w:rPr>
              <w:t>Surfboards</w:t>
            </w:r>
          </w:p>
        </w:tc>
        <w:tc>
          <w:tcPr>
            <w:tcW w:w="2406" w:type="dxa"/>
            <w:vAlign w:val="center"/>
          </w:tcPr>
          <w:p w14:paraId="10437A90" w14:textId="3BEB73E7" w:rsidR="005A005A" w:rsidRPr="005A005A" w:rsidRDefault="005A005A" w:rsidP="005A005A">
            <w:pPr>
              <w:pStyle w:val="TableData"/>
              <w:jc w:val="center"/>
              <w:rPr>
                <w:b/>
                <w:color w:val="910D28" w:themeColor="accent1"/>
              </w:rPr>
            </w:pPr>
            <w:r w:rsidRPr="005A005A">
              <w:rPr>
                <w:b/>
                <w:color w:val="910D28" w:themeColor="accent1"/>
              </w:rPr>
              <w:t>Water</w:t>
            </w:r>
          </w:p>
        </w:tc>
      </w:tr>
    </w:tbl>
    <w:p w14:paraId="6AD877FE" w14:textId="616BC14A" w:rsidR="005A005A" w:rsidRPr="005A005A" w:rsidRDefault="005A005A" w:rsidP="005A005A">
      <w:pPr>
        <w:pStyle w:val="BodyText"/>
      </w:pPr>
    </w:p>
    <w:sectPr w:rsidR="005A005A" w:rsidRPr="005A005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3056" w14:textId="77777777" w:rsidR="00804C97" w:rsidRDefault="00804C97" w:rsidP="00293785">
      <w:pPr>
        <w:spacing w:after="0" w:line="240" w:lineRule="auto"/>
      </w:pPr>
      <w:r>
        <w:separator/>
      </w:r>
    </w:p>
  </w:endnote>
  <w:endnote w:type="continuationSeparator" w:id="0">
    <w:p w14:paraId="6F9D1113" w14:textId="77777777" w:rsidR="00804C97" w:rsidRDefault="00804C9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C2E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7A57EA" wp14:editId="3F8B6C3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603B7E" w14:textId="2465B42E" w:rsidR="00293785" w:rsidRPr="00220D8A" w:rsidRDefault="00804C97" w:rsidP="00220D8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1DB2C17601D4BEAA214B4EFF52D5D8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20D8A" w:rsidRPr="00220D8A">
                                <w:t>Where in the World Do We Find the Things We Need? #2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A57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A603B7E" w14:textId="2465B42E" w:rsidR="00293785" w:rsidRPr="00220D8A" w:rsidRDefault="00804C97" w:rsidP="00220D8A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1DB2C17601D4BEAA214B4EFF52D5D8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20D8A" w:rsidRPr="00220D8A">
                          <w:t>Where in the World Do We Find the Things We Need? #2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2C393BB" wp14:editId="040762A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DEA0" w14:textId="77777777" w:rsidR="00804C97" w:rsidRDefault="00804C97" w:rsidP="00293785">
      <w:pPr>
        <w:spacing w:after="0" w:line="240" w:lineRule="auto"/>
      </w:pPr>
      <w:r>
        <w:separator/>
      </w:r>
    </w:p>
  </w:footnote>
  <w:footnote w:type="continuationSeparator" w:id="0">
    <w:p w14:paraId="150F6098" w14:textId="77777777" w:rsidR="00804C97" w:rsidRDefault="00804C9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9F"/>
    <w:rsid w:val="0004006F"/>
    <w:rsid w:val="00053775"/>
    <w:rsid w:val="0005619A"/>
    <w:rsid w:val="00077AB3"/>
    <w:rsid w:val="0008589D"/>
    <w:rsid w:val="0011259B"/>
    <w:rsid w:val="00116FDD"/>
    <w:rsid w:val="00125621"/>
    <w:rsid w:val="001D0BBF"/>
    <w:rsid w:val="001E1F85"/>
    <w:rsid w:val="001E38C1"/>
    <w:rsid w:val="001F125D"/>
    <w:rsid w:val="00220D8A"/>
    <w:rsid w:val="002345CC"/>
    <w:rsid w:val="00293785"/>
    <w:rsid w:val="002C0879"/>
    <w:rsid w:val="002C37B4"/>
    <w:rsid w:val="0036040A"/>
    <w:rsid w:val="00397FA9"/>
    <w:rsid w:val="003D4B86"/>
    <w:rsid w:val="00422A63"/>
    <w:rsid w:val="00446C13"/>
    <w:rsid w:val="005078B4"/>
    <w:rsid w:val="005174F8"/>
    <w:rsid w:val="0053328A"/>
    <w:rsid w:val="00540FC6"/>
    <w:rsid w:val="005511B6"/>
    <w:rsid w:val="00553C98"/>
    <w:rsid w:val="005A005A"/>
    <w:rsid w:val="005A7635"/>
    <w:rsid w:val="00645D7F"/>
    <w:rsid w:val="00656940"/>
    <w:rsid w:val="00665274"/>
    <w:rsid w:val="00666C03"/>
    <w:rsid w:val="00686DAB"/>
    <w:rsid w:val="006B4CC2"/>
    <w:rsid w:val="006E0279"/>
    <w:rsid w:val="006E1542"/>
    <w:rsid w:val="00721EA4"/>
    <w:rsid w:val="00797CB5"/>
    <w:rsid w:val="007B055F"/>
    <w:rsid w:val="007E6F1D"/>
    <w:rsid w:val="00804C97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B1E9F"/>
    <w:rsid w:val="00DC7A6D"/>
    <w:rsid w:val="00E644D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F1B83"/>
  <w15:docId w15:val="{629D6082-F826-45EA-AB34-8B2F097A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220D8A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220D8A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B2C17601D4BEAA214B4EFF52D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488E-3949-4A0A-A026-45B072BBFD24}"/>
      </w:docPartPr>
      <w:docPartBody>
        <w:p w:rsidR="004E2E78" w:rsidRDefault="003F1020">
          <w:pPr>
            <w:pStyle w:val="C1DB2C17601D4BEAA214B4EFF52D5D8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20"/>
    <w:rsid w:val="003F1020"/>
    <w:rsid w:val="004E2E78"/>
    <w:rsid w:val="009C50F4"/>
    <w:rsid w:val="00C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DB2C17601D4BEAA214B4EFF52D5D82">
    <w:name w:val="C1DB2C17601D4BEAA214B4EFF52D5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56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in the World Do We Find the Things We Need? #2</dc:title>
  <dc:creator>k20center@ou.edu</dc:creator>
  <cp:lastModifiedBy>Taylor Thurston</cp:lastModifiedBy>
  <cp:revision>5</cp:revision>
  <cp:lastPrinted>2016-07-14T14:08:00Z</cp:lastPrinted>
  <dcterms:created xsi:type="dcterms:W3CDTF">2021-04-26T13:40:00Z</dcterms:created>
  <dcterms:modified xsi:type="dcterms:W3CDTF">2021-04-26T18:35:00Z</dcterms:modified>
</cp:coreProperties>
</file>