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0FC80" w14:textId="25B2B0FF" w:rsidR="00446C13" w:rsidRDefault="00AA3887" w:rsidP="001872E7">
      <w:pPr>
        <w:pStyle w:val="Title"/>
      </w:pPr>
      <w:r>
        <w:t>historical mingle cards</w:t>
      </w:r>
    </w:p>
    <w:tbl>
      <w:tblPr>
        <w:tblW w:w="13770" w:type="dxa"/>
        <w:tblBorders>
          <w:top w:val="nil"/>
          <w:left w:val="nil"/>
          <w:bottom w:val="nil"/>
          <w:right w:val="nil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930"/>
        <w:gridCol w:w="6840"/>
      </w:tblGrid>
      <w:tr w:rsidR="00AA3887" w:rsidRPr="00AA3887" w14:paraId="74AFFABD" w14:textId="77777777" w:rsidTr="00AD526A">
        <w:trPr>
          <w:trHeight w:val="8660"/>
        </w:trPr>
        <w:tc>
          <w:tcPr>
            <w:tcW w:w="6930" w:type="dxa"/>
          </w:tcPr>
          <w:p w14:paraId="50D37506" w14:textId="77777777" w:rsidR="00AA3887" w:rsidRPr="00AA3887" w:rsidRDefault="00AA3887" w:rsidP="00AA3887">
            <w:pPr>
              <w:pStyle w:val="RowHeader"/>
              <w:jc w:val="center"/>
            </w:pPr>
            <w:r w:rsidRPr="00AA3887">
              <w:t>You are Lord Castlereagh, Foreign Minister of Great Britain.</w:t>
            </w:r>
          </w:p>
          <w:p w14:paraId="5B3D528D" w14:textId="77777777" w:rsidR="00AA3887" w:rsidRPr="00AA3887" w:rsidRDefault="00AA3887" w:rsidP="00AA3887">
            <w:pPr>
              <w:jc w:val="center"/>
              <w:rPr>
                <w:b/>
              </w:rPr>
            </w:pPr>
            <w:r w:rsidRPr="00AA3887">
              <w:rPr>
                <w:b/>
                <w:i/>
                <w:noProof/>
              </w:rPr>
              <w:drawing>
                <wp:inline distT="0" distB="0" distL="0" distR="0" wp14:anchorId="36D3AF48" wp14:editId="71F83D10">
                  <wp:extent cx="2579566" cy="3011023"/>
                  <wp:effectExtent l="0" t="0" r="0" b="0"/>
                  <wp:docPr id="10" name="image1.jpg" descr="A picture containing person, standing, posing, cav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picture containing person, standing, posing, cave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566" cy="30110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A94D03A" w14:textId="5A17D876" w:rsidR="00AA3887" w:rsidRPr="00AA3887" w:rsidRDefault="00AA3887" w:rsidP="00AA3887">
            <w:r w:rsidRPr="00AA3887">
              <w:t xml:space="preserve">I desired a balance of </w:t>
            </w:r>
            <w:r w:rsidR="00EA43AE" w:rsidRPr="00AA3887">
              <w:t>power;</w:t>
            </w:r>
            <w:r w:rsidRPr="00AA3887">
              <w:t xml:space="preserve"> </w:t>
            </w:r>
            <w:r w:rsidR="00EA43AE">
              <w:t xml:space="preserve">therefore I advocated that Russia and France did not gain large amounts of territory. </w:t>
            </w:r>
            <w:r w:rsidRPr="00AA3887">
              <w:t>I was a member of the Conservative Order. I supported the creation of buffer states around France and worked to see that France’s borders went back to the 1790s, both resulted in checking France’s power. I supported giving Poland to Russia, in hopes of stopping Russia’s ambitions of acquiring land. I supported giving more land to Prussia, resulting in a strengthening of its power. I was moderately successful at balancing power in Europe</w:t>
            </w:r>
            <w:r w:rsidR="001713DE">
              <w:t>,</w:t>
            </w:r>
            <w:r w:rsidRPr="00AA3887">
              <w:t xml:space="preserve"> but Prussia continued to rise in </w:t>
            </w:r>
            <w:r w:rsidR="001713DE">
              <w:t>p</w:t>
            </w:r>
            <w:r w:rsidRPr="00AA3887">
              <w:t>ower</w:t>
            </w:r>
            <w:r w:rsidR="001713DE">
              <w:t>,</w:t>
            </w:r>
            <w:r w:rsidRPr="00AA3887">
              <w:t xml:space="preserve"> and Russia continued to gain land, so my goal was not fully achieved.  </w:t>
            </w:r>
          </w:p>
        </w:tc>
        <w:tc>
          <w:tcPr>
            <w:tcW w:w="6840" w:type="dxa"/>
          </w:tcPr>
          <w:p w14:paraId="1A051538" w14:textId="77777777" w:rsidR="00AA3887" w:rsidRPr="00AA3887" w:rsidRDefault="00AA3887" w:rsidP="00AA3887">
            <w:pPr>
              <w:pStyle w:val="RowHeader"/>
              <w:jc w:val="center"/>
            </w:pPr>
            <w:r w:rsidRPr="00AA3887">
              <w:t>You are Charles-Maurice de Talleyrand, Foreign Minister of France.</w:t>
            </w:r>
          </w:p>
          <w:p w14:paraId="500BB825" w14:textId="77777777" w:rsidR="00AA3887" w:rsidRPr="00AA3887" w:rsidRDefault="00AA3887" w:rsidP="00AA3887">
            <w:pPr>
              <w:jc w:val="center"/>
              <w:rPr>
                <w:b/>
              </w:rPr>
            </w:pPr>
            <w:r w:rsidRPr="00AA3887">
              <w:rPr>
                <w:b/>
                <w:noProof/>
              </w:rPr>
              <w:drawing>
                <wp:inline distT="0" distB="0" distL="0" distR="0" wp14:anchorId="5B4B7BD5" wp14:editId="79DA7F4E">
                  <wp:extent cx="2614789" cy="2989024"/>
                  <wp:effectExtent l="0" t="0" r="0" b="0"/>
                  <wp:docPr id="12" name="image3.jpg" descr="A picture containing person, floor, indoor, stand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 picture containing person, floor, indoor, standing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789" cy="2989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02DD36" w14:textId="4211F5BA" w:rsidR="00AA3887" w:rsidRDefault="00AA3887" w:rsidP="00AA3887">
            <w:r w:rsidRPr="00AA3887">
              <w:t xml:space="preserve">I desired for France to not be seen as a defeated country, but an historical major power at the peace negotiations.  I worked to include France in major discussions and encourage the other countries to be lenient to France. I desired to have the “legitimate” </w:t>
            </w:r>
            <w:r w:rsidR="001713DE">
              <w:t>M</w:t>
            </w:r>
            <w:r w:rsidRPr="00AA3887">
              <w:t>onarch</w:t>
            </w:r>
            <w:r w:rsidR="001713DE">
              <w:t xml:space="preserve">, </w:t>
            </w:r>
            <w:r w:rsidRPr="00AA3887">
              <w:t>Louis XVIII</w:t>
            </w:r>
            <w:r w:rsidR="001713DE">
              <w:t>,</w:t>
            </w:r>
            <w:r w:rsidRPr="00AA3887">
              <w:t xml:space="preserve"> placed on the French throne after the overthrow of Napoleon and was successful as the representatives agreed to place the rightful Bourbon Monarch on the French throne. </w:t>
            </w:r>
          </w:p>
          <w:p w14:paraId="6CA4431F" w14:textId="0E351211" w:rsidR="00AA3887" w:rsidRPr="00AA3887" w:rsidRDefault="00AA3887" w:rsidP="00AA3887">
            <w:pPr>
              <w:jc w:val="center"/>
            </w:pPr>
          </w:p>
        </w:tc>
      </w:tr>
      <w:tr w:rsidR="00AA3887" w:rsidRPr="00AA3887" w14:paraId="7E0F9FAD" w14:textId="77777777" w:rsidTr="00AD526A">
        <w:trPr>
          <w:trHeight w:val="8660"/>
        </w:trPr>
        <w:tc>
          <w:tcPr>
            <w:tcW w:w="6930" w:type="dxa"/>
          </w:tcPr>
          <w:p w14:paraId="1E3315E1" w14:textId="77777777" w:rsidR="00AA3887" w:rsidRPr="00AA3887" w:rsidRDefault="00AA3887" w:rsidP="00AA3887">
            <w:pPr>
              <w:pStyle w:val="RowHeader"/>
              <w:jc w:val="center"/>
            </w:pPr>
            <w:r w:rsidRPr="00AA3887">
              <w:lastRenderedPageBreak/>
              <w:t xml:space="preserve">You are </w:t>
            </w:r>
            <w:proofErr w:type="spellStart"/>
            <w:r w:rsidRPr="00AA3887">
              <w:t>Klemens</w:t>
            </w:r>
            <w:proofErr w:type="spellEnd"/>
            <w:r w:rsidRPr="00AA3887">
              <w:t xml:space="preserve"> von Metternich, Foreign Minister of Austria.</w:t>
            </w:r>
          </w:p>
          <w:p w14:paraId="28DB1DE6" w14:textId="77777777" w:rsidR="00AA3887" w:rsidRPr="00AA3887" w:rsidRDefault="00AA3887" w:rsidP="00AA3887">
            <w:pPr>
              <w:jc w:val="center"/>
              <w:rPr>
                <w:b/>
              </w:rPr>
            </w:pPr>
            <w:r w:rsidRPr="00AA3887">
              <w:rPr>
                <w:b/>
                <w:noProof/>
              </w:rPr>
              <w:drawing>
                <wp:inline distT="0" distB="0" distL="0" distR="0" wp14:anchorId="4E52C6E0" wp14:editId="58A45CCF">
                  <wp:extent cx="2443275" cy="3112548"/>
                  <wp:effectExtent l="0" t="0" r="0" b="0"/>
                  <wp:docPr id="11" name="image2.jpg" descr="A person sitting on a couch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 person sitting on a couch&#10;&#10;Description automatically generated with low confidenc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275" cy="31125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916CD21" w14:textId="7C8716E8" w:rsidR="00AA3887" w:rsidRPr="00AA3887" w:rsidRDefault="00AA3887" w:rsidP="00AA3887">
            <w:r w:rsidRPr="00AA3887">
              <w:t xml:space="preserve">I led the Conservative Order and wanted to see the previous monarchs </w:t>
            </w:r>
            <w:r w:rsidR="001713DE">
              <w:t xml:space="preserve">who had been </w:t>
            </w:r>
            <w:r w:rsidRPr="00AA3887">
              <w:t xml:space="preserve">dethroned by Napoleon put back in charge because I favored traditional leaders and disliked the possibility of letting </w:t>
            </w:r>
            <w:r w:rsidR="001713DE">
              <w:t xml:space="preserve">ordinary </w:t>
            </w:r>
            <w:r w:rsidRPr="00AA3887">
              <w:t>people vote. I also supported the creation of buffer states around France to keep France from becoming too powerful. I felt that a strong monarch in France would stop Russia from attempting to expand. I also worked to ensure Russia was not given too much land as I d</w:t>
            </w:r>
            <w:r w:rsidR="00EA43AE">
              <w:t>idn’t</w:t>
            </w:r>
            <w:r w:rsidRPr="00AA3887">
              <w:t xml:space="preserve"> want Russia to become too powerful. I want</w:t>
            </w:r>
            <w:r w:rsidR="00EA43AE">
              <w:t>ed</w:t>
            </w:r>
            <w:r w:rsidRPr="00AA3887">
              <w:t xml:space="preserve"> to prevent future revolutions like the one in France, so I dislike</w:t>
            </w:r>
            <w:r w:rsidR="00EA43AE">
              <w:t>d</w:t>
            </w:r>
            <w:r w:rsidRPr="00AA3887">
              <w:t xml:space="preserve"> ideas of nationalism and liberty. </w:t>
            </w:r>
          </w:p>
        </w:tc>
        <w:tc>
          <w:tcPr>
            <w:tcW w:w="6840" w:type="dxa"/>
          </w:tcPr>
          <w:p w14:paraId="7AC85D40" w14:textId="77777777" w:rsidR="00AA3887" w:rsidRPr="00AA3887" w:rsidRDefault="00AA3887" w:rsidP="00AA3887">
            <w:pPr>
              <w:pStyle w:val="RowHeader"/>
              <w:jc w:val="center"/>
            </w:pPr>
            <w:r w:rsidRPr="00AA3887">
              <w:t>You are Tsar Alexander I, leader of Russia.</w:t>
            </w:r>
          </w:p>
          <w:p w14:paraId="73AE6099" w14:textId="77777777" w:rsidR="00AA3887" w:rsidRPr="00AA3887" w:rsidRDefault="00AA3887" w:rsidP="00AA3887">
            <w:pPr>
              <w:jc w:val="center"/>
              <w:rPr>
                <w:b/>
              </w:rPr>
            </w:pPr>
            <w:r w:rsidRPr="00AA3887">
              <w:rPr>
                <w:b/>
                <w:noProof/>
              </w:rPr>
              <w:drawing>
                <wp:inline distT="0" distB="0" distL="0" distR="0" wp14:anchorId="34895E72" wp14:editId="14F90ED0">
                  <wp:extent cx="2470460" cy="3153620"/>
                  <wp:effectExtent l="0" t="0" r="0" b="0"/>
                  <wp:docPr id="14" name="image6.jpg" descr="A picture containing person, pos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A picture containing person, posing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460" cy="3153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BCD3A2" w14:textId="3B7369BE" w:rsidR="00AA3887" w:rsidRPr="00AA3887" w:rsidRDefault="00AA3887" w:rsidP="00AA3887">
            <w:r w:rsidRPr="00AA3887">
              <w:t xml:space="preserve">I viewed Russia as a great power who defeated Napoleon. I wanted Russia to gain land and have a goal of adding Poland to Russian control. I also wanted to ensure Russia does not lose control of Finland. I supported the return of a monarch to France and do not like the ideas of liberty. Unfortunately, people viewed me as not having many friends and saw that Russia </w:t>
            </w:r>
            <w:r w:rsidR="00EA43AE">
              <w:t>was</w:t>
            </w:r>
            <w:r w:rsidRPr="00AA3887">
              <w:t xml:space="preserve"> rising in power, so the other countries didn’t seem to trust me. </w:t>
            </w:r>
          </w:p>
        </w:tc>
      </w:tr>
    </w:tbl>
    <w:p w14:paraId="7CEF5F7E" w14:textId="77777777" w:rsidR="00AA3887" w:rsidRDefault="00AA3887" w:rsidP="00AA3887">
      <w:pPr>
        <w:pStyle w:val="Citation"/>
        <w:ind w:left="0" w:firstLine="0"/>
      </w:pPr>
    </w:p>
    <w:p w14:paraId="7C232752" w14:textId="2C9BDBDA" w:rsidR="005B6C3F" w:rsidRPr="005B6C3F" w:rsidRDefault="005B6C3F" w:rsidP="005B6C3F">
      <w:pPr>
        <w:pStyle w:val="Citation"/>
        <w:rPr>
          <w:i w:val="0"/>
          <w:iCs/>
        </w:rPr>
      </w:pPr>
      <w:r>
        <w:rPr>
          <w:i w:val="0"/>
          <w:iCs/>
        </w:rPr>
        <w:lastRenderedPageBreak/>
        <w:t xml:space="preserve">Lumen. (n.d.). Congress of Vienna. </w:t>
      </w:r>
      <w:r w:rsidRPr="005B6C3F">
        <w:rPr>
          <w:i w:val="0"/>
          <w:iCs/>
        </w:rPr>
        <w:t xml:space="preserve">Boundless </w:t>
      </w:r>
      <w:r w:rsidR="004C5B4F">
        <w:rPr>
          <w:i w:val="0"/>
          <w:iCs/>
        </w:rPr>
        <w:t>w</w:t>
      </w:r>
      <w:r w:rsidRPr="005B6C3F">
        <w:rPr>
          <w:i w:val="0"/>
          <w:iCs/>
        </w:rPr>
        <w:t xml:space="preserve">orld history. https://courses.lumenlearning.com/boundless-worldhistory/chapter/the-congress-of-vienna/. </w:t>
      </w:r>
    </w:p>
    <w:p w14:paraId="61D4223B" w14:textId="633CFEC3" w:rsidR="00AA3887" w:rsidRPr="005B6C3F" w:rsidRDefault="005B6C3F" w:rsidP="00AA3887">
      <w:pPr>
        <w:pStyle w:val="Citation"/>
        <w:rPr>
          <w:i w:val="0"/>
          <w:iCs/>
        </w:rPr>
      </w:pPr>
      <w:r w:rsidRPr="005B6C3F">
        <w:rPr>
          <w:i w:val="0"/>
          <w:iCs/>
        </w:rPr>
        <w:t>Wikimedia. (n.d.)</w:t>
      </w:r>
      <w:r>
        <w:rPr>
          <w:i w:val="0"/>
          <w:iCs/>
        </w:rPr>
        <w:t>.</w:t>
      </w:r>
      <w:r w:rsidRPr="005B6C3F">
        <w:rPr>
          <w:i w:val="0"/>
          <w:iCs/>
        </w:rPr>
        <w:t xml:space="preserve"> A</w:t>
      </w:r>
      <w:r w:rsidR="00AA3887" w:rsidRPr="005B6C3F">
        <w:rPr>
          <w:i w:val="0"/>
          <w:iCs/>
        </w:rPr>
        <w:t>lexander I of Russia by G.</w:t>
      </w:r>
      <w:r>
        <w:rPr>
          <w:i w:val="0"/>
          <w:iCs/>
        </w:rPr>
        <w:t xml:space="preserve"> </w:t>
      </w:r>
      <w:r w:rsidR="00AA3887" w:rsidRPr="005B6C3F">
        <w:rPr>
          <w:i w:val="0"/>
          <w:iCs/>
        </w:rPr>
        <w:t>Dawe</w:t>
      </w:r>
      <w:r w:rsidR="004C5B4F">
        <w:rPr>
          <w:i w:val="0"/>
          <w:iCs/>
        </w:rPr>
        <w:t xml:space="preserve">. </w:t>
      </w:r>
      <w:r w:rsidRPr="005B6C3F">
        <w:rPr>
          <w:i w:val="0"/>
          <w:iCs/>
        </w:rPr>
        <w:t xml:space="preserve"> </w:t>
      </w:r>
      <w:r>
        <w:rPr>
          <w:i w:val="0"/>
          <w:iCs/>
        </w:rPr>
        <w:t xml:space="preserve">[Digital Image]. </w:t>
      </w:r>
      <w:r w:rsidR="00AA3887" w:rsidRPr="005B6C3F">
        <w:rPr>
          <w:i w:val="0"/>
          <w:iCs/>
        </w:rPr>
        <w:t xml:space="preserve">https://commons.wikimedia.org/wiki/File:Alexander_I_of_Russia_by_G.Dawe_(1825,_Russian_museum).jpg. </w:t>
      </w:r>
    </w:p>
    <w:p w14:paraId="77AD4E28" w14:textId="758D952F" w:rsidR="00AA3887" w:rsidRPr="005B6C3F" w:rsidRDefault="005B6C3F" w:rsidP="00AA3887">
      <w:pPr>
        <w:pStyle w:val="Citation"/>
        <w:rPr>
          <w:i w:val="0"/>
          <w:iCs/>
        </w:rPr>
      </w:pPr>
      <w:r>
        <w:rPr>
          <w:i w:val="0"/>
          <w:iCs/>
        </w:rPr>
        <w:t>Wikimedia. (n.d.). P</w:t>
      </w:r>
      <w:r w:rsidR="00AA3887" w:rsidRPr="005B6C3F">
        <w:rPr>
          <w:i w:val="0"/>
          <w:iCs/>
        </w:rPr>
        <w:t xml:space="preserve">rince </w:t>
      </w:r>
      <w:r w:rsidRPr="005B6C3F">
        <w:rPr>
          <w:i w:val="0"/>
          <w:iCs/>
        </w:rPr>
        <w:t>Metternich</w:t>
      </w:r>
      <w:r w:rsidR="00AA3887" w:rsidRPr="005B6C3F">
        <w:rPr>
          <w:i w:val="0"/>
          <w:iCs/>
        </w:rPr>
        <w:t xml:space="preserve"> by Lawrence.</w:t>
      </w:r>
      <w:r>
        <w:rPr>
          <w:i w:val="0"/>
          <w:iCs/>
        </w:rPr>
        <w:t xml:space="preserve"> [Digital Image]. </w:t>
      </w:r>
      <w:r w:rsidR="00AA3887" w:rsidRPr="005B6C3F">
        <w:rPr>
          <w:i w:val="0"/>
          <w:iCs/>
        </w:rPr>
        <w:t xml:space="preserve"> </w:t>
      </w:r>
      <w:r>
        <w:rPr>
          <w:i w:val="0"/>
          <w:iCs/>
        </w:rPr>
        <w:t>h</w:t>
      </w:r>
      <w:r w:rsidR="00AA3887" w:rsidRPr="005B6C3F">
        <w:rPr>
          <w:i w:val="0"/>
          <w:iCs/>
        </w:rPr>
        <w:t xml:space="preserve">ttps://commons.wikimedia.org/wiki/Category:Prince_Metternich_by_Lawrence. </w:t>
      </w:r>
    </w:p>
    <w:p w14:paraId="5B49860D" w14:textId="5848136D" w:rsidR="00AA3887" w:rsidRPr="005B6C3F" w:rsidRDefault="005B6C3F" w:rsidP="00AA3887">
      <w:pPr>
        <w:pStyle w:val="Citation"/>
        <w:rPr>
          <w:i w:val="0"/>
          <w:iCs/>
        </w:rPr>
      </w:pPr>
      <w:r>
        <w:rPr>
          <w:i w:val="0"/>
          <w:iCs/>
        </w:rPr>
        <w:t xml:space="preserve">Wikimedia. (n.d.). </w:t>
      </w:r>
      <w:r w:rsidR="00AA3887" w:rsidRPr="005B6C3F">
        <w:rPr>
          <w:i w:val="0"/>
          <w:iCs/>
        </w:rPr>
        <w:t xml:space="preserve">Robert Stewart, Viscount Castlereagh. </w:t>
      </w:r>
      <w:r>
        <w:rPr>
          <w:i w:val="0"/>
          <w:iCs/>
        </w:rPr>
        <w:t xml:space="preserve">[Digital Image]. </w:t>
      </w:r>
      <w:r w:rsidR="00AA3887" w:rsidRPr="005B6C3F">
        <w:rPr>
          <w:i w:val="0"/>
          <w:iCs/>
        </w:rPr>
        <w:t xml:space="preserve">https://commons.wikimedia.org/wiki/Category:Robert_Stewart,_Viscount_Castlereagh. </w:t>
      </w:r>
    </w:p>
    <w:p w14:paraId="10365AB4" w14:textId="4C32BB45" w:rsidR="00AA3887" w:rsidRPr="005B6C3F" w:rsidRDefault="005B6C3F" w:rsidP="00AA3887">
      <w:pPr>
        <w:pStyle w:val="Citation"/>
        <w:rPr>
          <w:i w:val="0"/>
          <w:iCs/>
        </w:rPr>
      </w:pPr>
      <w:r>
        <w:rPr>
          <w:i w:val="0"/>
          <w:iCs/>
        </w:rPr>
        <w:t xml:space="preserve">Wikimedia. (n.d.). </w:t>
      </w:r>
      <w:r w:rsidR="00AA3887" w:rsidRPr="005B6C3F">
        <w:rPr>
          <w:i w:val="0"/>
          <w:iCs/>
        </w:rPr>
        <w:t>Charles Maurice de Talleyrand</w:t>
      </w:r>
      <w:r>
        <w:rPr>
          <w:i w:val="0"/>
          <w:iCs/>
        </w:rPr>
        <w:t xml:space="preserve"> [Digital Image]. </w:t>
      </w:r>
      <w:r w:rsidR="00AA3887" w:rsidRPr="005B6C3F">
        <w:rPr>
          <w:i w:val="0"/>
          <w:iCs/>
        </w:rPr>
        <w:t xml:space="preserve">https://commons.wikimedia.org/wiki/File:Charles_Maurice_de_Talleyrand_P%C3%A9rigord_(1754%E2%80%931838),_Prince_de_B%C3%A9n%C3%A9vent_MET_DP277234.jpg. </w:t>
      </w:r>
    </w:p>
    <w:p w14:paraId="5EA58C27" w14:textId="77777777" w:rsidR="00AA3887" w:rsidRPr="005B6C3F" w:rsidRDefault="00AA3887" w:rsidP="00AA3887">
      <w:pPr>
        <w:rPr>
          <w:iCs/>
        </w:rPr>
      </w:pPr>
    </w:p>
    <w:p w14:paraId="0FFEA384" w14:textId="77777777" w:rsidR="00AA3887" w:rsidRPr="00AA3887" w:rsidRDefault="00AA3887" w:rsidP="00AA3887">
      <w:pPr>
        <w:rPr>
          <w:i/>
        </w:rPr>
      </w:pPr>
    </w:p>
    <w:p w14:paraId="533CDDA2" w14:textId="77777777" w:rsidR="00AA3887" w:rsidRPr="00AA3887" w:rsidRDefault="00AA3887" w:rsidP="00AA3887"/>
    <w:sectPr w:rsidR="00AA3887" w:rsidRPr="00AA3887" w:rsidSect="008E4D00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E178" w14:textId="77777777" w:rsidR="00EA220A" w:rsidRDefault="00EA220A" w:rsidP="00293785">
      <w:pPr>
        <w:spacing w:after="0" w:line="240" w:lineRule="auto"/>
      </w:pPr>
      <w:r>
        <w:separator/>
      </w:r>
    </w:p>
  </w:endnote>
  <w:endnote w:type="continuationSeparator" w:id="0">
    <w:p w14:paraId="50226E6B" w14:textId="77777777" w:rsidR="00EA220A" w:rsidRDefault="00EA22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074964F5" w:rsidR="00293785" w:rsidRPr="00B4699F" w:rsidRDefault="00EA220A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3887" w:rsidRPr="00B4699F">
                                <w:rPr>
                                  <w:sz w:val="22"/>
                                </w:rPr>
                                <w:t xml:space="preserve">a </w:t>
                              </w:r>
                              <w:proofErr w:type="gramStart"/>
                              <w:r w:rsidR="00AA3887" w:rsidRPr="00B4699F">
                                <w:rPr>
                                  <w:sz w:val="22"/>
                                </w:rPr>
                                <w:t>peace</w:t>
                              </w:r>
                              <w:proofErr w:type="gramEnd"/>
                              <w:r w:rsidR="00AA3887" w:rsidRPr="00B4699F">
                                <w:rPr>
                                  <w:sz w:val="22"/>
                                </w:rPr>
                                <w:t xml:space="preserve"> of the pie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370B97A7" w14:textId="074964F5" w:rsidR="00293785" w:rsidRPr="00B4699F" w:rsidRDefault="00EA220A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A3887" w:rsidRPr="00B4699F">
                          <w:rPr>
                            <w:sz w:val="22"/>
                          </w:rPr>
                          <w:t xml:space="preserve">a </w:t>
                        </w:r>
                        <w:proofErr w:type="gramStart"/>
                        <w:r w:rsidR="00AA3887" w:rsidRPr="00B4699F">
                          <w:rPr>
                            <w:sz w:val="22"/>
                          </w:rPr>
                          <w:t>peace</w:t>
                        </w:r>
                        <w:proofErr w:type="gramEnd"/>
                        <w:r w:rsidR="00AA3887" w:rsidRPr="00B4699F">
                          <w:rPr>
                            <w:sz w:val="22"/>
                          </w:rPr>
                          <w:t xml:space="preserve"> of the pie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CCE8" w14:textId="77777777" w:rsidR="00EA220A" w:rsidRDefault="00EA220A" w:rsidP="00293785">
      <w:pPr>
        <w:spacing w:after="0" w:line="240" w:lineRule="auto"/>
      </w:pPr>
      <w:r>
        <w:separator/>
      </w:r>
    </w:p>
  </w:footnote>
  <w:footnote w:type="continuationSeparator" w:id="0">
    <w:p w14:paraId="44A694C6" w14:textId="77777777" w:rsidR="00EA220A" w:rsidRDefault="00EA220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034D" w14:textId="77777777" w:rsidR="00B4699F" w:rsidRDefault="00B46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F617" w14:textId="77777777" w:rsidR="00B4699F" w:rsidRDefault="00B46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6D65" w14:textId="77777777" w:rsidR="00B4699F" w:rsidRDefault="00B46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4006F"/>
    <w:rsid w:val="00053775"/>
    <w:rsid w:val="0005619A"/>
    <w:rsid w:val="000716BE"/>
    <w:rsid w:val="0011259B"/>
    <w:rsid w:val="00116FDD"/>
    <w:rsid w:val="00125621"/>
    <w:rsid w:val="001713DE"/>
    <w:rsid w:val="001872E7"/>
    <w:rsid w:val="001C12AA"/>
    <w:rsid w:val="001D0BBF"/>
    <w:rsid w:val="001E1F85"/>
    <w:rsid w:val="001E236D"/>
    <w:rsid w:val="001F125D"/>
    <w:rsid w:val="00215CAA"/>
    <w:rsid w:val="002345CC"/>
    <w:rsid w:val="00293785"/>
    <w:rsid w:val="002C0879"/>
    <w:rsid w:val="002C37B4"/>
    <w:rsid w:val="0036040A"/>
    <w:rsid w:val="0039575D"/>
    <w:rsid w:val="003B16EE"/>
    <w:rsid w:val="00446C13"/>
    <w:rsid w:val="004C5B4F"/>
    <w:rsid w:val="005078B4"/>
    <w:rsid w:val="0053328A"/>
    <w:rsid w:val="00540FC6"/>
    <w:rsid w:val="005B6C3F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E0410"/>
    <w:rsid w:val="007E6BF8"/>
    <w:rsid w:val="007F065A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A3887"/>
    <w:rsid w:val="00AC349E"/>
    <w:rsid w:val="00AC75FD"/>
    <w:rsid w:val="00B4699F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A220A"/>
    <w:rsid w:val="00EA43A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C64EE5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3E5BBC"/>
    <w:rsid w:val="00691EB3"/>
    <w:rsid w:val="00843D77"/>
    <w:rsid w:val="00944845"/>
    <w:rsid w:val="009C0299"/>
    <w:rsid w:val="00C6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C:\Users\K20\Downloads\Horizontal LEARN Attachment with Instructions.dotm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peace of the pie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peace of the pie</dc:title>
  <dc:creator>K20</dc:creator>
  <cp:keywords>Historical Mingle Cards</cp:keywords>
  <cp:lastModifiedBy>Shogren, Caitlin E.</cp:lastModifiedBy>
  <cp:revision>3</cp:revision>
  <cp:lastPrinted>2016-07-14T14:08:00Z</cp:lastPrinted>
  <dcterms:created xsi:type="dcterms:W3CDTF">2021-11-08T15:12:00Z</dcterms:created>
  <dcterms:modified xsi:type="dcterms:W3CDTF">2021-11-15T16:52:00Z</dcterms:modified>
</cp:coreProperties>
</file>