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D6A3BB" w14:textId="3FEDDF43" w:rsidR="00446C13" w:rsidRPr="00DC7A6D" w:rsidRDefault="00F702AF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Yo pienso, nosotros pensamos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8"/>
        <w:gridCol w:w="4608"/>
      </w:tblGrid>
      <w:tr w:rsidR="00F702AF" w14:paraId="414AB152" w14:textId="77777777" w:rsidTr="00F702AF">
        <w:trPr>
          <w:cantSplit/>
          <w:tblHeader/>
        </w:trPr>
        <w:tc>
          <w:tcPr>
            <w:tcW w:w="4608" w:type="dxa"/>
            <w:shd w:val="clear" w:color="auto" w:fill="3E5C61" w:themeFill="accent2"/>
          </w:tcPr>
          <w:p w14:paraId="4FD49EB6" w14:textId="3FDDFEFC" w:rsidR="00F702AF" w:rsidRPr="0053328A" w:rsidRDefault="00F702AF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Yo pienso</w:t>
            </w:r>
          </w:p>
        </w:tc>
        <w:tc>
          <w:tcPr>
            <w:tcW w:w="4608" w:type="dxa"/>
            <w:shd w:val="clear" w:color="auto" w:fill="3E5C61" w:themeFill="accent2"/>
          </w:tcPr>
          <w:p w14:paraId="2AD98E20" w14:textId="403D4BCA" w:rsidR="00F702AF" w:rsidRPr="0053328A" w:rsidRDefault="00F702AF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Nosotros Pensamos</w:t>
            </w:r>
          </w:p>
        </w:tc>
      </w:tr>
      <w:tr w:rsidR="00F702AF" w14:paraId="5A9F9E69" w14:textId="77777777" w:rsidTr="00882095">
        <w:trPr>
          <w:trHeight w:val="2745"/>
        </w:trPr>
        <w:tc>
          <w:tcPr>
            <w:tcW w:w="4608" w:type="dxa"/>
            <w:tcBorders>
              <w:left w:val="single" w:sz="4" w:space="0" w:color="BED7D3" w:themeColor="accent3"/>
              <w:bottom w:val="single" w:sz="4" w:space="0" w:color="BED7D3" w:themeColor="accent3"/>
            </w:tcBorders>
          </w:tcPr>
          <w:p w14:paraId="698167A2" w14:textId="46AB874C" w:rsidR="00F702AF" w:rsidRDefault="00F702AF" w:rsidP="006B4CC2">
            <w:pPr>
              <w:pStyle w:val="RowHeader"/>
            </w:pPr>
          </w:p>
        </w:tc>
        <w:tc>
          <w:tcPr>
            <w:tcW w:w="4608" w:type="dxa"/>
            <w:tcBorders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471B1AE" w14:textId="0B6E59A1" w:rsidR="00F702AF" w:rsidRDefault="00F702AF" w:rsidP="006B4CC2">
            <w:pPr>
              <w:pStyle w:val="TableData"/>
            </w:pPr>
          </w:p>
        </w:tc>
      </w:tr>
    </w:tbl>
    <w:p w14:paraId="30DF0D3B" w14:textId="77777777" w:rsidR="00882095" w:rsidRDefault="00882095" w:rsidP="00882095">
      <w:pPr>
        <w:pStyle w:val="Title"/>
      </w:pPr>
    </w:p>
    <w:p w14:paraId="1CC5B688" w14:textId="7D6F460B" w:rsidR="00882095" w:rsidRDefault="00882095" w:rsidP="00882095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SORPRENDENTE-INTERESANTE-PREOCUPANTE</w:t>
      </w:r>
    </w:p>
    <w:tbl>
      <w:tblPr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520"/>
        <w:gridCol w:w="7820"/>
      </w:tblGrid>
      <w:tr w:rsidR="00882095" w:rsidRPr="00882095" w14:paraId="611A9B46" w14:textId="77777777" w:rsidTr="00882095">
        <w:trPr>
          <w:trHeight w:val="2203"/>
        </w:trPr>
        <w:tc>
          <w:tcPr>
            <w:tcW w:w="1520" w:type="dxa"/>
          </w:tcPr>
          <w:p w14:paraId="2FE1500F" w14:textId="77777777" w:rsidR="00882095" w:rsidRDefault="00882095" w:rsidP="0088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</w:p>
          <w:p w14:paraId="49D23521" w14:textId="77777777" w:rsidR="00882095" w:rsidRDefault="00882095" w:rsidP="0088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</w:p>
          <w:p w14:paraId="4622FC00" w14:textId="77777777" w:rsidR="00882095" w:rsidRDefault="00882095" w:rsidP="0088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</w:p>
          <w:p w14:paraId="7A6930AF" w14:textId="204D076F" w:rsidR="00882095" w:rsidRPr="00882095" w:rsidRDefault="00882095" w:rsidP="0088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Sorprendente</w:t>
            </w:r>
          </w:p>
        </w:tc>
        <w:tc>
          <w:tcPr>
            <w:tcW w:w="7820" w:type="dxa"/>
          </w:tcPr>
          <w:p w14:paraId="307DB1CC" w14:textId="77777777" w:rsidR="00882095" w:rsidRPr="00882095" w:rsidRDefault="00882095" w:rsidP="0088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</w:tr>
      <w:tr w:rsidR="00882095" w:rsidRPr="00882095" w14:paraId="566DA00D" w14:textId="77777777" w:rsidTr="00882095">
        <w:trPr>
          <w:trHeight w:val="2257"/>
        </w:trPr>
        <w:tc>
          <w:tcPr>
            <w:tcW w:w="1520" w:type="dxa"/>
          </w:tcPr>
          <w:p w14:paraId="3EF98D24" w14:textId="77777777" w:rsidR="00882095" w:rsidRDefault="00882095" w:rsidP="0088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</w:p>
          <w:p w14:paraId="0971B403" w14:textId="77777777" w:rsidR="00882095" w:rsidRDefault="00882095" w:rsidP="0088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</w:p>
          <w:p w14:paraId="08CF0456" w14:textId="77777777" w:rsidR="00882095" w:rsidRDefault="00882095" w:rsidP="0088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</w:p>
          <w:p w14:paraId="54C3C729" w14:textId="6A137DD3" w:rsidR="00882095" w:rsidRPr="00882095" w:rsidRDefault="00882095" w:rsidP="0088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Interesante</w:t>
            </w:r>
          </w:p>
        </w:tc>
        <w:tc>
          <w:tcPr>
            <w:tcW w:w="7820" w:type="dxa"/>
          </w:tcPr>
          <w:p w14:paraId="75BC5DF6" w14:textId="77777777" w:rsidR="00882095" w:rsidRPr="00882095" w:rsidRDefault="00882095" w:rsidP="0088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</w:tr>
      <w:tr w:rsidR="00882095" w:rsidRPr="00882095" w14:paraId="33DA4AD0" w14:textId="77777777" w:rsidTr="00882095">
        <w:trPr>
          <w:trHeight w:val="2230"/>
        </w:trPr>
        <w:tc>
          <w:tcPr>
            <w:tcW w:w="1520" w:type="dxa"/>
          </w:tcPr>
          <w:p w14:paraId="7DA5F5F5" w14:textId="77777777" w:rsidR="00882095" w:rsidRDefault="00882095" w:rsidP="0088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</w:p>
          <w:p w14:paraId="56DB4B39" w14:textId="77777777" w:rsidR="00882095" w:rsidRDefault="00882095" w:rsidP="0088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</w:p>
          <w:p w14:paraId="2CAADF44" w14:textId="77777777" w:rsidR="00882095" w:rsidRDefault="00882095" w:rsidP="0088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</w:p>
          <w:p w14:paraId="46A1EBF6" w14:textId="35E1A605" w:rsidR="00882095" w:rsidRPr="00882095" w:rsidRDefault="00882095" w:rsidP="0088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Preocupante</w:t>
            </w:r>
          </w:p>
        </w:tc>
        <w:tc>
          <w:tcPr>
            <w:tcW w:w="7820" w:type="dxa"/>
          </w:tcPr>
          <w:p w14:paraId="4CE62305" w14:textId="77777777" w:rsidR="00882095" w:rsidRPr="00882095" w:rsidRDefault="00882095" w:rsidP="0088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</w:tr>
    </w:tbl>
    <w:p w14:paraId="38F58C11" w14:textId="77777777" w:rsidR="00882095" w:rsidRPr="00882095" w:rsidRDefault="00882095" w:rsidP="00882095">
      <w:pPr>
        <w:pStyle w:val="BodyText"/>
      </w:pPr>
    </w:p>
    <w:sectPr w:rsidR="00882095" w:rsidRPr="00882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0F6DD" w14:textId="77777777" w:rsidR="00C61510" w:rsidRDefault="00C61510" w:rsidP="00293785">
      <w:pPr>
        <w:spacing w:after="0" w:line="240" w:lineRule="auto"/>
      </w:pPr>
      <w:r>
        <w:separator/>
      </w:r>
    </w:p>
  </w:endnote>
  <w:endnote w:type="continuationSeparator" w:id="0">
    <w:p w14:paraId="50A674B3" w14:textId="77777777" w:rsidR="00C61510" w:rsidRDefault="00C6151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FF90" w14:textId="77777777" w:rsidR="00503D97" w:rsidRDefault="00503D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9703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0890BB" wp14:editId="13A5534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7EC477" w14:textId="3774EE39" w:rsidR="00293785" w:rsidRPr="00503D97" w:rsidRDefault="00C61510" w:rsidP="00AC7F9A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ECAE907DC364318A0B3216FA7E973A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a peace of the pie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890B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777EC477" w14:textId="3774EE39" w:rsidR="00293785" w:rsidRPr="00503D97" w:rsidRDefault="00C61510" w:rsidP="00AC7F9A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ECAE907DC364318A0B3216FA7E973A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 peace of the pie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48791360" wp14:editId="67E92D6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37DA" w14:textId="77777777" w:rsidR="00503D97" w:rsidRDefault="00503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ABFB2" w14:textId="77777777" w:rsidR="00C61510" w:rsidRDefault="00C61510" w:rsidP="00293785">
      <w:pPr>
        <w:spacing w:after="0" w:line="240" w:lineRule="auto"/>
      </w:pPr>
      <w:r>
        <w:separator/>
      </w:r>
    </w:p>
  </w:footnote>
  <w:footnote w:type="continuationSeparator" w:id="0">
    <w:p w14:paraId="714D47DB" w14:textId="77777777" w:rsidR="00C61510" w:rsidRDefault="00C6151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E879" w14:textId="77777777" w:rsidR="00503D97" w:rsidRDefault="00503D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EE92" w14:textId="77777777" w:rsidR="00503D97" w:rsidRDefault="00503D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8C2D" w14:textId="77777777" w:rsidR="00503D97" w:rsidRDefault="00503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AF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3D97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94ED4"/>
    <w:rsid w:val="006B4CC2"/>
    <w:rsid w:val="006C49AB"/>
    <w:rsid w:val="006E1542"/>
    <w:rsid w:val="00721EA4"/>
    <w:rsid w:val="00797CB5"/>
    <w:rsid w:val="007B055F"/>
    <w:rsid w:val="007E6F1D"/>
    <w:rsid w:val="00880013"/>
    <w:rsid w:val="00882095"/>
    <w:rsid w:val="008920A4"/>
    <w:rsid w:val="008F5386"/>
    <w:rsid w:val="00913172"/>
    <w:rsid w:val="00981E19"/>
    <w:rsid w:val="009A02B1"/>
    <w:rsid w:val="009B52E4"/>
    <w:rsid w:val="009D6E8D"/>
    <w:rsid w:val="00A101E8"/>
    <w:rsid w:val="00AC349E"/>
    <w:rsid w:val="00AC7F9A"/>
    <w:rsid w:val="00B92DBF"/>
    <w:rsid w:val="00BD119F"/>
    <w:rsid w:val="00C3732A"/>
    <w:rsid w:val="00C61510"/>
    <w:rsid w:val="00C63C82"/>
    <w:rsid w:val="00C73EA1"/>
    <w:rsid w:val="00C8524A"/>
    <w:rsid w:val="00CC4F77"/>
    <w:rsid w:val="00CD3CF6"/>
    <w:rsid w:val="00CE336D"/>
    <w:rsid w:val="00D106FF"/>
    <w:rsid w:val="00D626EB"/>
    <w:rsid w:val="00DC4F15"/>
    <w:rsid w:val="00DC7A6D"/>
    <w:rsid w:val="00E503E5"/>
    <w:rsid w:val="00ED24C8"/>
    <w:rsid w:val="00F377E2"/>
    <w:rsid w:val="00F50748"/>
    <w:rsid w:val="00F702AF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2F422"/>
  <w15:docId w15:val="{A9E049AE-DD61-497D-894C-53134AFC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7F9A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AC7F9A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CAE907DC364318A0B3216FA7E97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267EF-A89A-4CA6-84D0-19C1E280C8B3}"/>
      </w:docPartPr>
      <w:docPartBody>
        <w:p w:rsidR="001B176C" w:rsidRDefault="0046461E">
          <w:pPr>
            <w:pStyle w:val="AECAE907DC364318A0B3216FA7E973A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1E"/>
    <w:rsid w:val="001B176C"/>
    <w:rsid w:val="002C32EE"/>
    <w:rsid w:val="0046461E"/>
    <w:rsid w:val="00581E4A"/>
    <w:rsid w:val="006406D0"/>
    <w:rsid w:val="0064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ECAE907DC364318A0B3216FA7E973A0">
    <w:name w:val="AECAE907DC364318A0B3216FA7E973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peace of the pie</dc:title>
  <dc:creator>K20 Center</dc:creator>
  <cp:keywords>Activity</cp:keywords>
  <cp:lastModifiedBy>Shogren, Caitlin E.</cp:lastModifiedBy>
  <cp:revision>4</cp:revision>
  <cp:lastPrinted>2021-10-13T18:35:00Z</cp:lastPrinted>
  <dcterms:created xsi:type="dcterms:W3CDTF">2021-11-08T14:18:00Z</dcterms:created>
  <dcterms:modified xsi:type="dcterms:W3CDTF">2021-11-15T16:53:00Z</dcterms:modified>
</cp:coreProperties>
</file>