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D6A3BB" w14:textId="3FEDDF43" w:rsidR="00446C13" w:rsidRPr="00DC7A6D" w:rsidRDefault="00F702AF" w:rsidP="00DC7A6D">
      <w:pPr>
        <w:pStyle w:val="Title"/>
      </w:pPr>
      <w:r>
        <w:t>I Think, We Think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F702AF" w14:paraId="414AB152" w14:textId="77777777" w:rsidTr="00F702AF">
        <w:trPr>
          <w:cantSplit/>
          <w:tblHeader/>
        </w:trPr>
        <w:tc>
          <w:tcPr>
            <w:tcW w:w="4608" w:type="dxa"/>
            <w:shd w:val="clear" w:color="auto" w:fill="3E5C61" w:themeFill="accent2"/>
          </w:tcPr>
          <w:p w14:paraId="4FD49EB6" w14:textId="3FDDFEFC" w:rsidR="00F702AF" w:rsidRPr="0053328A" w:rsidRDefault="00F702AF" w:rsidP="0053328A">
            <w:pPr>
              <w:pStyle w:val="TableColumnHeaders"/>
            </w:pPr>
            <w:r>
              <w:t>I Think</w:t>
            </w:r>
          </w:p>
        </w:tc>
        <w:tc>
          <w:tcPr>
            <w:tcW w:w="4608" w:type="dxa"/>
            <w:shd w:val="clear" w:color="auto" w:fill="3E5C61" w:themeFill="accent2"/>
          </w:tcPr>
          <w:p w14:paraId="2AD98E20" w14:textId="403D4BCA" w:rsidR="00F702AF" w:rsidRPr="0053328A" w:rsidRDefault="00F702AF" w:rsidP="0053328A">
            <w:pPr>
              <w:pStyle w:val="TableColumnHeaders"/>
            </w:pPr>
            <w:r>
              <w:t>We Think</w:t>
            </w:r>
          </w:p>
        </w:tc>
      </w:tr>
      <w:tr w:rsidR="00F702AF" w14:paraId="5A9F9E69" w14:textId="77777777" w:rsidTr="00882095">
        <w:trPr>
          <w:trHeight w:val="2745"/>
        </w:trPr>
        <w:tc>
          <w:tcPr>
            <w:tcW w:w="4608" w:type="dxa"/>
            <w:tcBorders>
              <w:left w:val="single" w:sz="4" w:space="0" w:color="BED7D3" w:themeColor="accent3"/>
              <w:bottom w:val="single" w:sz="4" w:space="0" w:color="BED7D3" w:themeColor="accent3"/>
            </w:tcBorders>
          </w:tcPr>
          <w:p w14:paraId="698167A2" w14:textId="46AB874C" w:rsidR="00F702AF" w:rsidRDefault="00F702AF" w:rsidP="006B4CC2">
            <w:pPr>
              <w:pStyle w:val="RowHeader"/>
            </w:pPr>
          </w:p>
        </w:tc>
        <w:tc>
          <w:tcPr>
            <w:tcW w:w="4608" w:type="dxa"/>
            <w:tcBorders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471B1AE" w14:textId="0B6E59A1" w:rsidR="00F702AF" w:rsidRDefault="00F702AF" w:rsidP="006B4CC2">
            <w:pPr>
              <w:pStyle w:val="TableData"/>
            </w:pPr>
          </w:p>
        </w:tc>
      </w:tr>
    </w:tbl>
    <w:p w14:paraId="30DF0D3B" w14:textId="77777777" w:rsidR="00882095" w:rsidRDefault="00882095" w:rsidP="00882095">
      <w:pPr>
        <w:pStyle w:val="Title"/>
      </w:pPr>
    </w:p>
    <w:p w14:paraId="1CC5B688" w14:textId="7D6F460B" w:rsidR="00882095" w:rsidRDefault="00882095" w:rsidP="00882095">
      <w:pPr>
        <w:pStyle w:val="Title"/>
      </w:pPr>
      <w:r>
        <w:t>SURPRISING-INTERESTING-TROUBLING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7820"/>
      </w:tblGrid>
      <w:tr w:rsidR="00882095" w:rsidRPr="00882095" w14:paraId="611A9B46" w14:textId="77777777" w:rsidTr="00882095">
        <w:trPr>
          <w:trHeight w:val="2203"/>
        </w:trPr>
        <w:tc>
          <w:tcPr>
            <w:tcW w:w="1520" w:type="dxa"/>
          </w:tcPr>
          <w:p w14:paraId="2FE1500F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49D23521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4622FC00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7A6930AF" w14:textId="204D076F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82095">
              <w:rPr>
                <w:rFonts w:ascii="Calibri" w:eastAsia="Calibri" w:hAnsi="Calibri" w:cs="Calibri"/>
                <w:b/>
                <w:color w:val="910D28"/>
                <w:szCs w:val="24"/>
              </w:rPr>
              <w:t>Surprising</w:t>
            </w:r>
          </w:p>
        </w:tc>
        <w:tc>
          <w:tcPr>
            <w:tcW w:w="7820" w:type="dxa"/>
          </w:tcPr>
          <w:p w14:paraId="307DB1CC" w14:textId="77777777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882095" w:rsidRPr="00882095" w14:paraId="566DA00D" w14:textId="77777777" w:rsidTr="00882095">
        <w:trPr>
          <w:trHeight w:val="2257"/>
        </w:trPr>
        <w:tc>
          <w:tcPr>
            <w:tcW w:w="1520" w:type="dxa"/>
          </w:tcPr>
          <w:p w14:paraId="3EF98D24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0971B403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08CF0456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54C3C729" w14:textId="6A137DD3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82095">
              <w:rPr>
                <w:rFonts w:ascii="Calibri" w:eastAsia="Calibri" w:hAnsi="Calibri" w:cs="Calibri"/>
                <w:b/>
                <w:color w:val="910D28"/>
                <w:szCs w:val="24"/>
              </w:rPr>
              <w:t>Interesting</w:t>
            </w:r>
          </w:p>
        </w:tc>
        <w:tc>
          <w:tcPr>
            <w:tcW w:w="7820" w:type="dxa"/>
          </w:tcPr>
          <w:p w14:paraId="75BC5DF6" w14:textId="77777777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882095" w:rsidRPr="00882095" w14:paraId="33DA4AD0" w14:textId="77777777" w:rsidTr="00882095">
        <w:trPr>
          <w:trHeight w:val="2230"/>
        </w:trPr>
        <w:tc>
          <w:tcPr>
            <w:tcW w:w="1520" w:type="dxa"/>
          </w:tcPr>
          <w:p w14:paraId="7DA5F5F5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56DB4B39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2CAADF44" w14:textId="77777777" w:rsid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46A1EBF6" w14:textId="35E1A605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82095">
              <w:rPr>
                <w:rFonts w:ascii="Calibri" w:eastAsia="Calibri" w:hAnsi="Calibri" w:cs="Calibri"/>
                <w:b/>
                <w:color w:val="910D28"/>
                <w:szCs w:val="24"/>
              </w:rPr>
              <w:t>Troubling</w:t>
            </w:r>
          </w:p>
        </w:tc>
        <w:tc>
          <w:tcPr>
            <w:tcW w:w="7820" w:type="dxa"/>
          </w:tcPr>
          <w:p w14:paraId="4CE62305" w14:textId="77777777" w:rsidR="00882095" w:rsidRPr="00882095" w:rsidRDefault="00882095" w:rsidP="0088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</w:tbl>
    <w:p w14:paraId="38F58C11" w14:textId="77777777" w:rsidR="00882095" w:rsidRPr="00882095" w:rsidRDefault="00882095" w:rsidP="00882095">
      <w:pPr>
        <w:pStyle w:val="BodyText"/>
      </w:pPr>
    </w:p>
    <w:sectPr w:rsidR="00882095" w:rsidRPr="00882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F6DD" w14:textId="77777777" w:rsidR="00C61510" w:rsidRDefault="00C61510" w:rsidP="00293785">
      <w:pPr>
        <w:spacing w:after="0" w:line="240" w:lineRule="auto"/>
      </w:pPr>
      <w:r>
        <w:separator/>
      </w:r>
    </w:p>
  </w:endnote>
  <w:endnote w:type="continuationSeparator" w:id="0">
    <w:p w14:paraId="50A674B3" w14:textId="77777777" w:rsidR="00C61510" w:rsidRDefault="00C6151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F90" w14:textId="77777777" w:rsidR="00503D97" w:rsidRDefault="00503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970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890BB" wp14:editId="13A553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EC477" w14:textId="3774EE39" w:rsidR="00293785" w:rsidRPr="00503D97" w:rsidRDefault="00C61510" w:rsidP="00AC7F9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ECAE907DC364318A0B3216FA7E973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82095" w:rsidRPr="00503D97">
                                <w:t xml:space="preserve">a </w:t>
                              </w:r>
                              <w:proofErr w:type="gramStart"/>
                              <w:r w:rsidR="00882095" w:rsidRPr="00503D97">
                                <w:t>peace</w:t>
                              </w:r>
                              <w:proofErr w:type="gramEnd"/>
                              <w:r w:rsidR="00882095" w:rsidRPr="00503D97">
                                <w:t xml:space="preserve"> of the pie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890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777EC477" w14:textId="3774EE39" w:rsidR="00293785" w:rsidRPr="00503D97" w:rsidRDefault="00C61510" w:rsidP="00AC7F9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ECAE907DC364318A0B3216FA7E973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82095" w:rsidRPr="00503D97">
                          <w:t xml:space="preserve">a </w:t>
                        </w:r>
                        <w:proofErr w:type="gramStart"/>
                        <w:r w:rsidR="00882095" w:rsidRPr="00503D97">
                          <w:t>peace</w:t>
                        </w:r>
                        <w:proofErr w:type="gramEnd"/>
                        <w:r w:rsidR="00882095" w:rsidRPr="00503D97">
                          <w:t xml:space="preserve"> of the pie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791360" wp14:editId="67E92D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37DA" w14:textId="77777777" w:rsidR="00503D97" w:rsidRDefault="0050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BFB2" w14:textId="77777777" w:rsidR="00C61510" w:rsidRDefault="00C61510" w:rsidP="00293785">
      <w:pPr>
        <w:spacing w:after="0" w:line="240" w:lineRule="auto"/>
      </w:pPr>
      <w:r>
        <w:separator/>
      </w:r>
    </w:p>
  </w:footnote>
  <w:footnote w:type="continuationSeparator" w:id="0">
    <w:p w14:paraId="714D47DB" w14:textId="77777777" w:rsidR="00C61510" w:rsidRDefault="00C6151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E879" w14:textId="77777777" w:rsidR="00503D97" w:rsidRDefault="00503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EE92" w14:textId="77777777" w:rsidR="00503D97" w:rsidRDefault="00503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8C2D" w14:textId="77777777" w:rsidR="00503D97" w:rsidRDefault="00503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A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3D97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94ED4"/>
    <w:rsid w:val="006B4CC2"/>
    <w:rsid w:val="006C49AB"/>
    <w:rsid w:val="006E1542"/>
    <w:rsid w:val="00721EA4"/>
    <w:rsid w:val="00797CB5"/>
    <w:rsid w:val="007B055F"/>
    <w:rsid w:val="007E6F1D"/>
    <w:rsid w:val="00880013"/>
    <w:rsid w:val="00882095"/>
    <w:rsid w:val="008920A4"/>
    <w:rsid w:val="008F5386"/>
    <w:rsid w:val="00913172"/>
    <w:rsid w:val="00981E19"/>
    <w:rsid w:val="009A02B1"/>
    <w:rsid w:val="009B52E4"/>
    <w:rsid w:val="009D6E8D"/>
    <w:rsid w:val="00A101E8"/>
    <w:rsid w:val="00AC349E"/>
    <w:rsid w:val="00AC7F9A"/>
    <w:rsid w:val="00B92DBF"/>
    <w:rsid w:val="00BD119F"/>
    <w:rsid w:val="00C3732A"/>
    <w:rsid w:val="00C61510"/>
    <w:rsid w:val="00C63C82"/>
    <w:rsid w:val="00C73EA1"/>
    <w:rsid w:val="00C8524A"/>
    <w:rsid w:val="00CC4F77"/>
    <w:rsid w:val="00CD3CF6"/>
    <w:rsid w:val="00CE336D"/>
    <w:rsid w:val="00D106FF"/>
    <w:rsid w:val="00D626EB"/>
    <w:rsid w:val="00DC4F15"/>
    <w:rsid w:val="00DC7A6D"/>
    <w:rsid w:val="00E503E5"/>
    <w:rsid w:val="00ED24C8"/>
    <w:rsid w:val="00F377E2"/>
    <w:rsid w:val="00F50748"/>
    <w:rsid w:val="00F702A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2F422"/>
  <w15:docId w15:val="{A9E049AE-DD61-497D-894C-53134AF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7F9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AC7F9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AE907DC364318A0B3216FA7E9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67EF-A89A-4CA6-84D0-19C1E280C8B3}"/>
      </w:docPartPr>
      <w:docPartBody>
        <w:p w:rsidR="001B176C" w:rsidRDefault="0046461E">
          <w:pPr>
            <w:pStyle w:val="AECAE907DC364318A0B3216FA7E973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1E"/>
    <w:rsid w:val="001B176C"/>
    <w:rsid w:val="002C32EE"/>
    <w:rsid w:val="0046461E"/>
    <w:rsid w:val="00581E4A"/>
    <w:rsid w:val="006406D0"/>
    <w:rsid w:val="006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CAE907DC364318A0B3216FA7E973A0">
    <w:name w:val="AECAE907DC364318A0B3216FA7E97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peace of the pie</dc:title>
  <dc:creator>K20 Center</dc:creator>
  <cp:keywords>Activity</cp:keywords>
  <cp:lastModifiedBy>Shogren, Caitlin E.</cp:lastModifiedBy>
  <cp:revision>4</cp:revision>
  <cp:lastPrinted>2021-10-13T18:35:00Z</cp:lastPrinted>
  <dcterms:created xsi:type="dcterms:W3CDTF">2021-11-08T14:18:00Z</dcterms:created>
  <dcterms:modified xsi:type="dcterms:W3CDTF">2021-11-15T16:53:00Z</dcterms:modified>
</cp:coreProperties>
</file>