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E12F5" w14:textId="2DCE9FC5" w:rsidR="00B959CF" w:rsidRPr="00B959CF" w:rsidRDefault="00B959CF" w:rsidP="00B959CF">
      <w:pPr>
        <w:pStyle w:val="Title"/>
      </w:pPr>
      <w:r>
        <w:rPr>
          <w:bCs/>
          <w:lang w:val="es"/>
        </w:rPr>
        <w:t>clasificación de tarjetas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959CF" w:rsidRPr="00B959CF" w14:paraId="1377C02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59AA087C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Naturaleza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B1461D3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Crianza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F9C142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910D28"/>
                <w:sz w:val="32"/>
                <w:szCs w:val="32"/>
                <w:lang w:val="es"/>
              </w:rPr>
              <w:t>Ambas</w:t>
            </w:r>
          </w:p>
        </w:tc>
      </w:tr>
      <w:tr w:rsidR="00B959CF" w:rsidRPr="00B959CF" w14:paraId="612F6AD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41303A3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color de cabello natural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87F66E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pecas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A9B419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altura</w:t>
            </w:r>
          </w:p>
        </w:tc>
      </w:tr>
      <w:tr w:rsidR="00B959CF" w:rsidRPr="00B959CF" w14:paraId="15F12C7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32263B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peso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9574FE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largo del cabello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59FFE7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acento</w:t>
            </w:r>
          </w:p>
        </w:tc>
      </w:tr>
      <w:tr w:rsidR="00B959CF" w:rsidRPr="00B959CF" w14:paraId="766421FF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0447F9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tipo de sangre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D38FF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46B6B61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7E12360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04D55B2B" w14:textId="0775DC47" w:rsidR="00B959CF" w:rsidRPr="00B959CF" w:rsidRDefault="00B959CF" w:rsidP="00B217D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color de ojos</w:t>
            </w:r>
          </w:p>
          <w:p w14:paraId="08119823" w14:textId="0F35D4E9" w:rsidR="00B959CF" w:rsidRPr="00B959CF" w:rsidRDefault="00B959CF" w:rsidP="00B959CF">
            <w:pPr>
              <w:rPr>
                <w:rFonts w:ascii="Calibri" w:eastAsia="Calibri" w:hAnsi="Calibri" w:cs="Calibri"/>
                <w:color w:val="910D28"/>
                <w:sz w:val="28"/>
                <w:szCs w:val="28"/>
              </w:rPr>
            </w:pPr>
          </w:p>
          <w:p w14:paraId="3EDEB471" w14:textId="5B4BDAB1" w:rsidR="00B959CF" w:rsidRPr="00B959CF" w:rsidRDefault="00B959CF" w:rsidP="00B959C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0BD39EE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masa muscular</w:t>
            </w:r>
          </w:p>
        </w:tc>
      </w:tr>
      <w:tr w:rsidR="00B959CF" w:rsidRPr="00B959CF" w14:paraId="5A946ABA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A7918DD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sentido del humor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2BBCAF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inteligencia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9659F13" w14:textId="60421C56" w:rsidR="0017232E" w:rsidRPr="0017232E" w:rsidRDefault="00B959CF" w:rsidP="0017232E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intereses y aficiones</w:t>
            </w:r>
          </w:p>
        </w:tc>
      </w:tr>
      <w:tr w:rsidR="00B959CF" w:rsidRPr="00B959CF" w14:paraId="674C3592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F3EB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lastRenderedPageBreak/>
              <w:t>creencias religiosas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A5772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capacidad atlética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5D7EA8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preferencias alimentarias</w:t>
            </w:r>
          </w:p>
        </w:tc>
      </w:tr>
      <w:tr w:rsidR="00B959CF" w:rsidRPr="00B959CF" w14:paraId="1C7CEC61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1B012A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moral y valores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89119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carácter personal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732C7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ética de trabajo</w:t>
            </w:r>
          </w:p>
        </w:tc>
      </w:tr>
      <w:tr w:rsidR="00B959CF" w:rsidRPr="00B959CF" w14:paraId="2904244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F850C5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cultura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E37744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910D28"/>
                <w:sz w:val="28"/>
                <w:szCs w:val="28"/>
                <w:lang w:val="es"/>
              </w:rPr>
              <w:t>forma de la oreja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0744EEA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</w:tc>
      </w:tr>
    </w:tbl>
    <w:p w14:paraId="1EF167C8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2E2713E9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7154771F" w14:textId="77777777" w:rsidR="00B959CF" w:rsidRPr="00B959CF" w:rsidRDefault="00B959CF" w:rsidP="00B959CF">
      <w:pPr>
        <w:rPr>
          <w:sz w:val="28"/>
          <w:szCs w:val="28"/>
        </w:rPr>
      </w:pPr>
    </w:p>
    <w:sectPr w:rsidR="00B959CF" w:rsidRPr="00B959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46E" w14:textId="77777777" w:rsidR="00D51D6F" w:rsidRDefault="00D51D6F" w:rsidP="00293785">
      <w:pPr>
        <w:spacing w:after="0" w:line="240" w:lineRule="auto"/>
      </w:pPr>
      <w:r>
        <w:separator/>
      </w:r>
    </w:p>
  </w:endnote>
  <w:endnote w:type="continuationSeparator" w:id="0">
    <w:p w14:paraId="0B17AFF2" w14:textId="77777777" w:rsidR="00D51D6F" w:rsidRDefault="00D51D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50DE47FA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47ACFDA4" w:rsidR="00293785" w:rsidRPr="0017232E" w:rsidRDefault="00BC3C77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2A6871C" w14:textId="47ACFDA4" w:rsidR="00293785" w:rsidRPr="0017232E" w:rsidRDefault="00BC3C77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402" w14:textId="77777777" w:rsidR="00D51D6F" w:rsidRDefault="00D51D6F" w:rsidP="00293785">
      <w:pPr>
        <w:spacing w:after="0" w:line="240" w:lineRule="auto"/>
      </w:pPr>
      <w:r>
        <w:separator/>
      </w:r>
    </w:p>
  </w:footnote>
  <w:footnote w:type="continuationSeparator" w:id="0">
    <w:p w14:paraId="2708B249" w14:textId="77777777" w:rsidR="00D51D6F" w:rsidRDefault="00D51D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D67" w14:textId="77777777" w:rsidR="0017232E" w:rsidRDefault="001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8E" w14:textId="77777777" w:rsidR="0017232E" w:rsidRDefault="00172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FC3" w14:textId="77777777" w:rsidR="0017232E" w:rsidRDefault="0017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289589">
    <w:abstractNumId w:val="9"/>
  </w:num>
  <w:num w:numId="2" w16cid:durableId="1051270736">
    <w:abstractNumId w:val="10"/>
  </w:num>
  <w:num w:numId="3" w16cid:durableId="322661760">
    <w:abstractNumId w:val="1"/>
  </w:num>
  <w:num w:numId="4" w16cid:durableId="654844470">
    <w:abstractNumId w:val="4"/>
  </w:num>
  <w:num w:numId="5" w16cid:durableId="1468425950">
    <w:abstractNumId w:val="6"/>
  </w:num>
  <w:num w:numId="6" w16cid:durableId="27682037">
    <w:abstractNumId w:val="8"/>
  </w:num>
  <w:num w:numId="7" w16cid:durableId="847014560">
    <w:abstractNumId w:val="7"/>
  </w:num>
  <w:num w:numId="8" w16cid:durableId="2123912991">
    <w:abstractNumId w:val="11"/>
  </w:num>
  <w:num w:numId="9" w16cid:durableId="1907377323">
    <w:abstractNumId w:val="12"/>
  </w:num>
  <w:num w:numId="10" w16cid:durableId="989210889">
    <w:abstractNumId w:val="13"/>
  </w:num>
  <w:num w:numId="11" w16cid:durableId="132141132">
    <w:abstractNumId w:val="3"/>
  </w:num>
  <w:num w:numId="12" w16cid:durableId="1187405641">
    <w:abstractNumId w:val="14"/>
  </w:num>
  <w:num w:numId="13" w16cid:durableId="1719937823">
    <w:abstractNumId w:val="5"/>
  </w:num>
  <w:num w:numId="14" w16cid:durableId="771634966">
    <w:abstractNumId w:val="2"/>
  </w:num>
  <w:num w:numId="15" w16cid:durableId="13857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34951"/>
    <w:rsid w:val="0017232E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6040A"/>
    <w:rsid w:val="00397FA9"/>
    <w:rsid w:val="00430083"/>
    <w:rsid w:val="00446C13"/>
    <w:rsid w:val="0045140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45A4F"/>
    <w:rsid w:val="00981E19"/>
    <w:rsid w:val="009875EA"/>
    <w:rsid w:val="009B52E4"/>
    <w:rsid w:val="009D6E8D"/>
    <w:rsid w:val="00A101E8"/>
    <w:rsid w:val="00AB4C48"/>
    <w:rsid w:val="00AC349E"/>
    <w:rsid w:val="00B217DD"/>
    <w:rsid w:val="00B92DBF"/>
    <w:rsid w:val="00B959CF"/>
    <w:rsid w:val="00B97BDC"/>
    <w:rsid w:val="00BC3C77"/>
    <w:rsid w:val="00BD119F"/>
    <w:rsid w:val="00C73EA1"/>
    <w:rsid w:val="00C8524A"/>
    <w:rsid w:val="00CC4F77"/>
    <w:rsid w:val="00CD3CF6"/>
    <w:rsid w:val="00CE336D"/>
    <w:rsid w:val="00D106FF"/>
    <w:rsid w:val="00D51D6F"/>
    <w:rsid w:val="00D626EB"/>
    <w:rsid w:val="00DC7A6D"/>
    <w:rsid w:val="00EA2A6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paragraph" w:customStyle="1" w:styleId="Standard">
    <w:name w:val="Standard"/>
    <w:next w:val="Normal"/>
    <w:rsid w:val="00B959CF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9732F0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6A6A"/>
    <w:rsid w:val="004E34CB"/>
    <w:rsid w:val="00625C5C"/>
    <w:rsid w:val="006627E7"/>
    <w:rsid w:val="008A4D71"/>
    <w:rsid w:val="009732F0"/>
    <w:rsid w:val="00AE1284"/>
    <w:rsid w:val="00CB7D3E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6</cp:revision>
  <cp:lastPrinted>2022-06-17T19:48:00Z</cp:lastPrinted>
  <dcterms:created xsi:type="dcterms:W3CDTF">2022-01-20T02:37:00Z</dcterms:created>
  <dcterms:modified xsi:type="dcterms:W3CDTF">2023-06-27T19:06:00Z</dcterms:modified>
</cp:coreProperties>
</file>