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7E12F5" w14:textId="2DCE9FC5" w:rsidR="00B959CF" w:rsidRPr="00B959CF" w:rsidRDefault="00B959CF" w:rsidP="00B959CF">
      <w:pPr>
        <w:pStyle w:val="Title"/>
      </w:pPr>
      <w:r>
        <w:rPr>
          <w:bCs/>
          <w:lang w:val="es"/>
        </w:rPr>
        <w:t>clasificación de tarjetas</w:t>
      </w:r>
    </w:p>
    <w:tbl>
      <w:tblPr>
        <w:tblW w:w="108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 w:rsidR="00B959CF" w:rsidRPr="00B959CF" w14:paraId="1377C025" w14:textId="77777777" w:rsidTr="00B217DD">
        <w:trPr>
          <w:trHeight w:val="2304"/>
          <w:jc w:val="center"/>
        </w:trPr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59AA087C" w14:textId="77777777" w:rsidR="00B959CF" w:rsidRPr="00B217DD" w:rsidRDefault="00B959CF" w:rsidP="00BD1BE5">
            <w:pPr>
              <w:pStyle w:val="Standard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910D28"/>
                <w:sz w:val="32"/>
                <w:szCs w:val="32"/>
                <w:lang w:val="es"/>
              </w:rPr>
              <w:t>Naturaleza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6B1461D3" w14:textId="77777777" w:rsidR="00B959CF" w:rsidRPr="00B217DD" w:rsidRDefault="00B959CF" w:rsidP="00BD1BE5">
            <w:pPr>
              <w:pStyle w:val="Standard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910D28"/>
                <w:sz w:val="32"/>
                <w:szCs w:val="32"/>
                <w:lang w:val="es"/>
              </w:rPr>
              <w:t>Crianza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07F9C142" w14:textId="77777777" w:rsidR="00B959CF" w:rsidRPr="00B217DD" w:rsidRDefault="00B959CF" w:rsidP="00BD1BE5">
            <w:pPr>
              <w:pStyle w:val="Standard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910D28"/>
                <w:sz w:val="32"/>
                <w:szCs w:val="32"/>
                <w:lang w:val="es"/>
              </w:rPr>
              <w:t>Ambas</w:t>
            </w:r>
          </w:p>
        </w:tc>
      </w:tr>
      <w:tr w:rsidR="00B959CF" w:rsidRPr="00B959CF" w14:paraId="612F6AD5" w14:textId="77777777" w:rsidTr="00B217DD">
        <w:trPr>
          <w:trHeight w:val="2304"/>
          <w:jc w:val="center"/>
        </w:trPr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741303A3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910D28"/>
                <w:sz w:val="28"/>
                <w:szCs w:val="28"/>
                <w:lang w:val="es"/>
              </w:rPr>
              <w:t>color de cabello natural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187F66E6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910D28"/>
                <w:sz w:val="28"/>
                <w:szCs w:val="28"/>
                <w:lang w:val="es"/>
              </w:rPr>
              <w:t>pecas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6A9B4192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910D28"/>
                <w:sz w:val="28"/>
                <w:szCs w:val="28"/>
                <w:lang w:val="es"/>
              </w:rPr>
              <w:t>altura</w:t>
            </w:r>
          </w:p>
        </w:tc>
      </w:tr>
      <w:tr w:rsidR="00B959CF" w:rsidRPr="00B959CF" w14:paraId="15F12C7D" w14:textId="77777777" w:rsidTr="00B217DD">
        <w:trPr>
          <w:trHeight w:val="2304"/>
          <w:jc w:val="center"/>
        </w:trPr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732263B0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910D28"/>
                <w:sz w:val="28"/>
                <w:szCs w:val="28"/>
                <w:lang w:val="es"/>
              </w:rPr>
              <w:t>peso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09574FE0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910D28"/>
                <w:sz w:val="28"/>
                <w:szCs w:val="28"/>
                <w:lang w:val="es"/>
              </w:rPr>
              <w:t>largo del cabello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759FFE71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910D28"/>
                <w:sz w:val="28"/>
                <w:szCs w:val="28"/>
                <w:lang w:val="es"/>
              </w:rPr>
              <w:t>acento</w:t>
            </w:r>
          </w:p>
        </w:tc>
      </w:tr>
      <w:tr w:rsidR="00B959CF" w:rsidRPr="00B959CF" w14:paraId="766421FF" w14:textId="77777777" w:rsidTr="00B217DD">
        <w:trPr>
          <w:trHeight w:val="2304"/>
          <w:jc w:val="center"/>
        </w:trPr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60447F91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910D28"/>
                <w:sz w:val="28"/>
                <w:szCs w:val="28"/>
                <w:lang w:val="es"/>
              </w:rPr>
              <w:t>tipo de sangre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07D38FF2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color w:val="910D28"/>
                <w:sz w:val="28"/>
                <w:szCs w:val="28"/>
              </w:rPr>
            </w:pPr>
          </w:p>
          <w:p w14:paraId="46B6B614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color w:val="910D28"/>
                <w:sz w:val="28"/>
                <w:szCs w:val="28"/>
              </w:rPr>
            </w:pPr>
          </w:p>
          <w:p w14:paraId="7E123605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color w:val="910D28"/>
                <w:sz w:val="28"/>
                <w:szCs w:val="28"/>
              </w:rPr>
            </w:pPr>
          </w:p>
          <w:p w14:paraId="04D55B2B" w14:textId="0775DC47" w:rsidR="00B959CF" w:rsidRPr="00B959CF" w:rsidRDefault="00B959CF" w:rsidP="00B217DD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910D28"/>
                <w:sz w:val="28"/>
                <w:szCs w:val="28"/>
                <w:lang w:val="es"/>
              </w:rPr>
              <w:t>color de ojos</w:t>
            </w:r>
          </w:p>
          <w:p w14:paraId="08119823" w14:textId="0F35D4E9" w:rsidR="00B959CF" w:rsidRPr="00B959CF" w:rsidRDefault="00B959CF" w:rsidP="00B959CF">
            <w:pPr>
              <w:rPr>
                <w:rFonts w:ascii="Calibri" w:eastAsia="Calibri" w:hAnsi="Calibri" w:cs="Calibri"/>
                <w:color w:val="910D28"/>
                <w:sz w:val="28"/>
                <w:szCs w:val="28"/>
              </w:rPr>
            </w:pPr>
          </w:p>
          <w:p w14:paraId="3EDEB471" w14:textId="5B4BDAB1" w:rsidR="00B959CF" w:rsidRPr="00B959CF" w:rsidRDefault="00B959CF" w:rsidP="00B959C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00BD39EE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910D28"/>
                <w:sz w:val="28"/>
                <w:szCs w:val="28"/>
                <w:lang w:val="es"/>
              </w:rPr>
              <w:t>masa muscular</w:t>
            </w:r>
          </w:p>
        </w:tc>
      </w:tr>
      <w:tr w:rsidR="00B959CF" w:rsidRPr="00B959CF" w14:paraId="5A946ABA" w14:textId="77777777" w:rsidTr="00B217DD">
        <w:trPr>
          <w:trHeight w:val="2304"/>
          <w:jc w:val="center"/>
        </w:trPr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7A7918DD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910D28"/>
                <w:sz w:val="28"/>
                <w:szCs w:val="28"/>
                <w:lang w:val="es"/>
              </w:rPr>
              <w:t>sentido del humor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12BBCAF4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910D28"/>
                <w:sz w:val="28"/>
                <w:szCs w:val="28"/>
                <w:lang w:val="es"/>
              </w:rPr>
              <w:t>inteligencia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49659F13" w14:textId="60421C56" w:rsidR="0017232E" w:rsidRPr="0017232E" w:rsidRDefault="00B959CF" w:rsidP="0017232E">
            <w:pPr>
              <w:pStyle w:val="Standard"/>
              <w:spacing w:after="0" w:line="240" w:lineRule="auto"/>
              <w:jc w:val="center"/>
              <w:rPr>
                <w:color w:val="910D28"/>
                <w:sz w:val="28"/>
                <w:szCs w:val="28"/>
              </w:rPr>
            </w:pPr>
            <w:r>
              <w:rPr>
                <w:color w:val="910D28"/>
                <w:sz w:val="28"/>
                <w:szCs w:val="28"/>
                <w:lang w:val="es"/>
              </w:rPr>
              <w:t>intereses y aficiones</w:t>
            </w:r>
          </w:p>
        </w:tc>
      </w:tr>
      <w:tr w:rsidR="00B959CF" w:rsidRPr="00B959CF" w14:paraId="674C3592" w14:textId="77777777" w:rsidTr="00B217DD">
        <w:trPr>
          <w:trHeight w:val="2304"/>
          <w:jc w:val="center"/>
        </w:trPr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0ACF3EB6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910D28"/>
                <w:sz w:val="28"/>
                <w:szCs w:val="28"/>
                <w:lang w:val="es"/>
              </w:rPr>
              <w:lastRenderedPageBreak/>
              <w:t>creencias religiosas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4BA57720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910D28"/>
                <w:sz w:val="28"/>
                <w:szCs w:val="28"/>
                <w:lang w:val="es"/>
              </w:rPr>
              <w:t>capacidad atlética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25D7EA82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910D28"/>
                <w:sz w:val="28"/>
                <w:szCs w:val="28"/>
                <w:lang w:val="es"/>
              </w:rPr>
              <w:t>preferencias alimentarias</w:t>
            </w:r>
          </w:p>
        </w:tc>
      </w:tr>
      <w:tr w:rsidR="00B959CF" w:rsidRPr="00B959CF" w14:paraId="1C7CEC61" w14:textId="77777777" w:rsidTr="00B217DD">
        <w:trPr>
          <w:trHeight w:val="2304"/>
          <w:jc w:val="center"/>
        </w:trPr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71B012A7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910D28"/>
                <w:sz w:val="28"/>
                <w:szCs w:val="28"/>
                <w:lang w:val="es"/>
              </w:rPr>
              <w:t>moral y valores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0AC89119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910D28"/>
                <w:sz w:val="28"/>
                <w:szCs w:val="28"/>
                <w:lang w:val="es"/>
              </w:rPr>
              <w:t>carácter personal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4B732C72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910D28"/>
                <w:sz w:val="28"/>
                <w:szCs w:val="28"/>
                <w:lang w:val="es"/>
              </w:rPr>
              <w:t>ética de trabajo</w:t>
            </w:r>
          </w:p>
        </w:tc>
      </w:tr>
      <w:tr w:rsidR="00B959CF" w:rsidRPr="00B959CF" w14:paraId="2904244D" w14:textId="77777777" w:rsidTr="00B217DD">
        <w:trPr>
          <w:trHeight w:val="2304"/>
          <w:jc w:val="center"/>
        </w:trPr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7F850C57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910D28"/>
                <w:sz w:val="28"/>
                <w:szCs w:val="28"/>
                <w:lang w:val="es"/>
              </w:rPr>
              <w:t>cultura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2E377445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910D28"/>
                <w:sz w:val="28"/>
                <w:szCs w:val="28"/>
                <w:lang w:val="es"/>
              </w:rPr>
              <w:t>forma de la oreja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20744EEA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color w:val="910D28"/>
                <w:sz w:val="28"/>
                <w:szCs w:val="28"/>
              </w:rPr>
            </w:pPr>
          </w:p>
        </w:tc>
      </w:tr>
    </w:tbl>
    <w:p w14:paraId="1EF167C8" w14:textId="77777777" w:rsidR="00B959CF" w:rsidRPr="00B959CF" w:rsidRDefault="00B959CF" w:rsidP="00B959CF">
      <w:pPr>
        <w:pStyle w:val="Standard"/>
        <w:rPr>
          <w:sz w:val="28"/>
          <w:szCs w:val="28"/>
        </w:rPr>
      </w:pPr>
    </w:p>
    <w:p w14:paraId="2E2713E9" w14:textId="77777777" w:rsidR="00B959CF" w:rsidRPr="00B959CF" w:rsidRDefault="00B959CF" w:rsidP="00B959CF">
      <w:pPr>
        <w:pStyle w:val="Standard"/>
        <w:rPr>
          <w:sz w:val="28"/>
          <w:szCs w:val="28"/>
        </w:rPr>
      </w:pPr>
    </w:p>
    <w:p w14:paraId="7154771F" w14:textId="77777777" w:rsidR="00B959CF" w:rsidRPr="00B959CF" w:rsidRDefault="00B959CF" w:rsidP="00B959CF">
      <w:pPr>
        <w:rPr>
          <w:sz w:val="28"/>
          <w:szCs w:val="28"/>
        </w:rPr>
      </w:pPr>
    </w:p>
    <w:sectPr w:rsidR="00B959CF" w:rsidRPr="00B959C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746E" w14:textId="77777777" w:rsidR="00D51D6F" w:rsidRDefault="00D51D6F" w:rsidP="00293785">
      <w:pPr>
        <w:spacing w:after="0" w:line="240" w:lineRule="auto"/>
      </w:pPr>
      <w:r>
        <w:separator/>
      </w:r>
    </w:p>
  </w:endnote>
  <w:endnote w:type="continuationSeparator" w:id="0">
    <w:p w14:paraId="0B17AFF2" w14:textId="77777777" w:rsidR="00D51D6F" w:rsidRDefault="00D51D6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B497" w14:textId="50DE47FA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33EDCB" wp14:editId="01365B4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A6871C" w14:textId="0915CCEB" w:rsidR="00293785" w:rsidRPr="0017232E" w:rsidRDefault="00631A7F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D856A137E70B4CB4AED037D77721EEB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51D6F">
                                <w:rPr>
                                  <w:bCs/>
                                  <w:sz w:val="22"/>
                                  <w:lang w:val="es"/>
                                </w:rPr>
                                <w:t>born this way?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3ED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" filled="f" stroked="f">
              <v:textbox>
                <w:txbxContent>
                  <w:p w14:paraId="42A6871C" w14:textId="0915CCEB" w:rsidR="00293785" w:rsidRPr="0017232E" w:rsidRDefault="00D51D6F" w:rsidP="00D106FF">
                    <w:pPr>
                      <w:pStyle w:val="LessonFooter"/>
                      <w:rPr>
                        <w:sz w:val="22"/>
                      </w:rPr>
                      <w:bidi w:val="0"/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placeholder>
                          <w:docPart w:val="D856A137E70B4CB4AED037D77721EEB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sz w:val="22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born this way?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D58F7DB" wp14:editId="79295B7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F402" w14:textId="77777777" w:rsidR="00D51D6F" w:rsidRDefault="00D51D6F" w:rsidP="00293785">
      <w:pPr>
        <w:spacing w:after="0" w:line="240" w:lineRule="auto"/>
      </w:pPr>
      <w:r>
        <w:separator/>
      </w:r>
    </w:p>
  </w:footnote>
  <w:footnote w:type="continuationSeparator" w:id="0">
    <w:p w14:paraId="2708B249" w14:textId="77777777" w:rsidR="00D51D6F" w:rsidRDefault="00D51D6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DD67" w14:textId="77777777" w:rsidR="0017232E" w:rsidRDefault="001723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A08E" w14:textId="77777777" w:rsidR="0017232E" w:rsidRDefault="001723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FFC3" w14:textId="77777777" w:rsidR="0017232E" w:rsidRDefault="00172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1808"/>
    <w:multiLevelType w:val="multilevel"/>
    <w:tmpl w:val="3E8C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C0A19"/>
    <w:multiLevelType w:val="multilevel"/>
    <w:tmpl w:val="1560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24196"/>
    <w:multiLevelType w:val="multilevel"/>
    <w:tmpl w:val="905C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42C5A"/>
    <w:multiLevelType w:val="multilevel"/>
    <w:tmpl w:val="8BDA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289589">
    <w:abstractNumId w:val="9"/>
  </w:num>
  <w:num w:numId="2" w16cid:durableId="1051270736">
    <w:abstractNumId w:val="10"/>
  </w:num>
  <w:num w:numId="3" w16cid:durableId="322661760">
    <w:abstractNumId w:val="1"/>
  </w:num>
  <w:num w:numId="4" w16cid:durableId="654844470">
    <w:abstractNumId w:val="4"/>
  </w:num>
  <w:num w:numId="5" w16cid:durableId="1468425950">
    <w:abstractNumId w:val="6"/>
  </w:num>
  <w:num w:numId="6" w16cid:durableId="27682037">
    <w:abstractNumId w:val="8"/>
  </w:num>
  <w:num w:numId="7" w16cid:durableId="847014560">
    <w:abstractNumId w:val="7"/>
  </w:num>
  <w:num w:numId="8" w16cid:durableId="2123912991">
    <w:abstractNumId w:val="11"/>
  </w:num>
  <w:num w:numId="9" w16cid:durableId="1907377323">
    <w:abstractNumId w:val="12"/>
  </w:num>
  <w:num w:numId="10" w16cid:durableId="989210889">
    <w:abstractNumId w:val="13"/>
  </w:num>
  <w:num w:numId="11" w16cid:durableId="132141132">
    <w:abstractNumId w:val="3"/>
  </w:num>
  <w:num w:numId="12" w16cid:durableId="1187405641">
    <w:abstractNumId w:val="14"/>
  </w:num>
  <w:num w:numId="13" w16cid:durableId="1719937823">
    <w:abstractNumId w:val="5"/>
  </w:num>
  <w:num w:numId="14" w16cid:durableId="771634966">
    <w:abstractNumId w:val="2"/>
  </w:num>
  <w:num w:numId="15" w16cid:durableId="138573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5B"/>
    <w:rsid w:val="00012964"/>
    <w:rsid w:val="0004006F"/>
    <w:rsid w:val="00053775"/>
    <w:rsid w:val="0005619A"/>
    <w:rsid w:val="0008589D"/>
    <w:rsid w:val="0011259B"/>
    <w:rsid w:val="00116FDD"/>
    <w:rsid w:val="00125621"/>
    <w:rsid w:val="00134951"/>
    <w:rsid w:val="0017232E"/>
    <w:rsid w:val="0019565B"/>
    <w:rsid w:val="001D0BBF"/>
    <w:rsid w:val="001E1F85"/>
    <w:rsid w:val="001F125D"/>
    <w:rsid w:val="0023362D"/>
    <w:rsid w:val="002345CC"/>
    <w:rsid w:val="002519ED"/>
    <w:rsid w:val="00293785"/>
    <w:rsid w:val="002C0879"/>
    <w:rsid w:val="002C37B4"/>
    <w:rsid w:val="002F0BE0"/>
    <w:rsid w:val="0036040A"/>
    <w:rsid w:val="00397FA9"/>
    <w:rsid w:val="00430083"/>
    <w:rsid w:val="00446C13"/>
    <w:rsid w:val="0045140F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7F433E"/>
    <w:rsid w:val="00880013"/>
    <w:rsid w:val="008920A4"/>
    <w:rsid w:val="00894AB4"/>
    <w:rsid w:val="008F5386"/>
    <w:rsid w:val="00913172"/>
    <w:rsid w:val="00945A4F"/>
    <w:rsid w:val="00981E19"/>
    <w:rsid w:val="009875EA"/>
    <w:rsid w:val="009B52E4"/>
    <w:rsid w:val="009D6E8D"/>
    <w:rsid w:val="00A101E8"/>
    <w:rsid w:val="00AB4C48"/>
    <w:rsid w:val="00AC349E"/>
    <w:rsid w:val="00B217DD"/>
    <w:rsid w:val="00B92DBF"/>
    <w:rsid w:val="00B959CF"/>
    <w:rsid w:val="00B97BDC"/>
    <w:rsid w:val="00BD119F"/>
    <w:rsid w:val="00C73EA1"/>
    <w:rsid w:val="00C8524A"/>
    <w:rsid w:val="00CC4F77"/>
    <w:rsid w:val="00CD3CF6"/>
    <w:rsid w:val="00CE336D"/>
    <w:rsid w:val="00D106FF"/>
    <w:rsid w:val="00D51D6F"/>
    <w:rsid w:val="00D626EB"/>
    <w:rsid w:val="00DC7A6D"/>
    <w:rsid w:val="00EA2A6E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BCC69"/>
  <w15:docId w15:val="{810C6D4E-6C3F-4FA5-AF07-6BA6E521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894AB4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paragraph" w:customStyle="1" w:styleId="TableBody">
    <w:name w:val="Table Body"/>
    <w:basedOn w:val="Normal"/>
    <w:qFormat/>
    <w:rsid w:val="00894AB4"/>
    <w:pPr>
      <w:spacing w:after="0" w:line="240" w:lineRule="auto"/>
    </w:pPr>
  </w:style>
  <w:style w:type="paragraph" w:customStyle="1" w:styleId="Standard">
    <w:name w:val="Standard"/>
    <w:next w:val="Normal"/>
    <w:rsid w:val="00B959CF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Calibr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0\Download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56A137E70B4CB4AED037D77721E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DF622-1324-4340-921A-77DA7AB84DF0}"/>
      </w:docPartPr>
      <w:docPartBody>
        <w:p w:rsidR="009732F0" w:rsidRDefault="00625C5C" w:rsidP="00625C5C">
          <w:pPr>
            <w:pStyle w:val="D856A137E70B4CB4AED037D77721EEB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01"/>
    <w:rsid w:val="000E6018"/>
    <w:rsid w:val="00290301"/>
    <w:rsid w:val="002B6A6A"/>
    <w:rsid w:val="004E34CB"/>
    <w:rsid w:val="00625C5C"/>
    <w:rsid w:val="006627E7"/>
    <w:rsid w:val="008A4D71"/>
    <w:rsid w:val="009732F0"/>
    <w:rsid w:val="00AE1284"/>
    <w:rsid w:val="00CB7D3E"/>
    <w:rsid w:val="00E3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C5C"/>
    <w:rPr>
      <w:color w:val="808080"/>
    </w:rPr>
  </w:style>
  <w:style w:type="paragraph" w:customStyle="1" w:styleId="D856A137E70B4CB4AED037D77721EEB2">
    <w:name w:val="D856A137E70B4CB4AED037D77721EEB2"/>
    <w:rsid w:val="00625C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6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born this way?</dc:title>
  <dc:creator>K20 Center</dc:creator>
  <cp:lastModifiedBy>Catalina Otalora</cp:lastModifiedBy>
  <cp:revision>5</cp:revision>
  <cp:lastPrinted>2022-06-17T19:48:00Z</cp:lastPrinted>
  <dcterms:created xsi:type="dcterms:W3CDTF">2022-01-20T02:37:00Z</dcterms:created>
  <dcterms:modified xsi:type="dcterms:W3CDTF">2022-06-17T19:48:00Z</dcterms:modified>
</cp:coreProperties>
</file>