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7E12F5" w14:textId="2DCE9FC5" w:rsidR="00B959CF" w:rsidRPr="00B959CF" w:rsidRDefault="00B959CF" w:rsidP="00B959CF">
      <w:pPr>
        <w:pStyle w:val="Title"/>
      </w:pPr>
      <w:r>
        <w:t>card sort</w:t>
      </w:r>
    </w:p>
    <w:tbl>
      <w:tblPr>
        <w:tblW w:w="108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B959CF" w:rsidRPr="00B959CF" w14:paraId="1377C025" w14:textId="77777777" w:rsidTr="00B217DD">
        <w:trPr>
          <w:trHeight w:val="2304"/>
          <w:jc w:val="center"/>
        </w:trPr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59AA087C" w14:textId="77777777" w:rsidR="00B959CF" w:rsidRPr="00B217DD" w:rsidRDefault="00B959CF" w:rsidP="00BD1BE5">
            <w:pPr>
              <w:pStyle w:val="Standard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B217DD">
              <w:rPr>
                <w:b/>
                <w:bCs/>
                <w:color w:val="910D28"/>
                <w:sz w:val="32"/>
                <w:szCs w:val="32"/>
              </w:rPr>
              <w:t>Nature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6B1461D3" w14:textId="77777777" w:rsidR="00B959CF" w:rsidRPr="00B217DD" w:rsidRDefault="00B959CF" w:rsidP="00BD1BE5">
            <w:pPr>
              <w:pStyle w:val="Standard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B217DD">
              <w:rPr>
                <w:b/>
                <w:bCs/>
                <w:color w:val="910D28"/>
                <w:sz w:val="32"/>
                <w:szCs w:val="32"/>
              </w:rPr>
              <w:t>Nurture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07F9C142" w14:textId="77777777" w:rsidR="00B959CF" w:rsidRPr="00B217DD" w:rsidRDefault="00B959CF" w:rsidP="00BD1BE5">
            <w:pPr>
              <w:pStyle w:val="Standard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B217DD">
              <w:rPr>
                <w:b/>
                <w:bCs/>
                <w:color w:val="910D28"/>
                <w:sz w:val="32"/>
                <w:szCs w:val="32"/>
              </w:rPr>
              <w:t>Both</w:t>
            </w:r>
          </w:p>
        </w:tc>
      </w:tr>
      <w:tr w:rsidR="00B959CF" w:rsidRPr="00B959CF" w14:paraId="612F6AD5" w14:textId="77777777" w:rsidTr="00B217DD">
        <w:trPr>
          <w:trHeight w:val="2304"/>
          <w:jc w:val="center"/>
        </w:trPr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741303A3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959CF">
              <w:rPr>
                <w:color w:val="910D28"/>
                <w:sz w:val="28"/>
                <w:szCs w:val="28"/>
              </w:rPr>
              <w:t>natural hair color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187F66E6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959CF">
              <w:rPr>
                <w:color w:val="910D28"/>
                <w:sz w:val="28"/>
                <w:szCs w:val="28"/>
              </w:rPr>
              <w:t>freckles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6A9B4192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959CF">
              <w:rPr>
                <w:color w:val="910D28"/>
                <w:sz w:val="28"/>
                <w:szCs w:val="28"/>
              </w:rPr>
              <w:t>height</w:t>
            </w:r>
          </w:p>
        </w:tc>
      </w:tr>
      <w:tr w:rsidR="00B959CF" w:rsidRPr="00B959CF" w14:paraId="15F12C7D" w14:textId="77777777" w:rsidTr="00B217DD">
        <w:trPr>
          <w:trHeight w:val="2304"/>
          <w:jc w:val="center"/>
        </w:trPr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732263B0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959CF">
              <w:rPr>
                <w:color w:val="910D28"/>
                <w:sz w:val="28"/>
                <w:szCs w:val="28"/>
              </w:rPr>
              <w:t>weight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09574FE0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959CF">
              <w:rPr>
                <w:color w:val="910D28"/>
                <w:sz w:val="28"/>
                <w:szCs w:val="28"/>
              </w:rPr>
              <w:t>hair length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759FFE71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959CF">
              <w:rPr>
                <w:color w:val="910D28"/>
                <w:sz w:val="28"/>
                <w:szCs w:val="28"/>
              </w:rPr>
              <w:t>accent</w:t>
            </w:r>
          </w:p>
        </w:tc>
      </w:tr>
      <w:tr w:rsidR="00B959CF" w:rsidRPr="00B959CF" w14:paraId="766421FF" w14:textId="77777777" w:rsidTr="00B217DD">
        <w:trPr>
          <w:trHeight w:val="2304"/>
          <w:jc w:val="center"/>
        </w:trPr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60447F91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959CF">
              <w:rPr>
                <w:color w:val="910D28"/>
                <w:sz w:val="28"/>
                <w:szCs w:val="28"/>
              </w:rPr>
              <w:t>blood type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07D38FF2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color w:val="910D28"/>
                <w:sz w:val="28"/>
                <w:szCs w:val="28"/>
              </w:rPr>
            </w:pPr>
          </w:p>
          <w:p w14:paraId="46B6B614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color w:val="910D28"/>
                <w:sz w:val="28"/>
                <w:szCs w:val="28"/>
              </w:rPr>
            </w:pPr>
          </w:p>
          <w:p w14:paraId="7E123605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color w:val="910D28"/>
                <w:sz w:val="28"/>
                <w:szCs w:val="28"/>
              </w:rPr>
            </w:pPr>
          </w:p>
          <w:p w14:paraId="04D55B2B" w14:textId="0775DC47" w:rsidR="00B959CF" w:rsidRPr="00B959CF" w:rsidRDefault="00B959CF" w:rsidP="00B217DD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959CF">
              <w:rPr>
                <w:color w:val="910D28"/>
                <w:sz w:val="28"/>
                <w:szCs w:val="28"/>
              </w:rPr>
              <w:t>eye color</w:t>
            </w:r>
          </w:p>
          <w:p w14:paraId="08119823" w14:textId="0F35D4E9" w:rsidR="00B959CF" w:rsidRPr="00B959CF" w:rsidRDefault="00B959CF" w:rsidP="00B959CF">
            <w:pPr>
              <w:rPr>
                <w:rFonts w:ascii="Calibri" w:eastAsia="Calibri" w:hAnsi="Calibri" w:cs="Calibri"/>
                <w:color w:val="910D28"/>
                <w:sz w:val="28"/>
                <w:szCs w:val="28"/>
                <w:lang w:eastAsia="zh-CN" w:bidi="hi-IN"/>
              </w:rPr>
            </w:pPr>
          </w:p>
          <w:p w14:paraId="3EDEB471" w14:textId="5B4BDAB1" w:rsidR="00B959CF" w:rsidRPr="00B959CF" w:rsidRDefault="00B959CF" w:rsidP="00B959CF">
            <w:pPr>
              <w:rPr>
                <w:sz w:val="28"/>
                <w:szCs w:val="28"/>
                <w:lang w:eastAsia="zh-CN" w:bidi="hi-IN"/>
              </w:rPr>
            </w:pP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00BD39EE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959CF">
              <w:rPr>
                <w:color w:val="910D28"/>
                <w:sz w:val="28"/>
                <w:szCs w:val="28"/>
              </w:rPr>
              <w:t>muscle mass</w:t>
            </w:r>
          </w:p>
        </w:tc>
      </w:tr>
      <w:tr w:rsidR="00B959CF" w:rsidRPr="00B959CF" w14:paraId="5A946ABA" w14:textId="77777777" w:rsidTr="00B217DD">
        <w:trPr>
          <w:trHeight w:val="2304"/>
          <w:jc w:val="center"/>
        </w:trPr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7A7918DD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959CF">
              <w:rPr>
                <w:color w:val="910D28"/>
                <w:sz w:val="28"/>
                <w:szCs w:val="28"/>
              </w:rPr>
              <w:t>sense of humor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12BBCAF4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959CF">
              <w:rPr>
                <w:color w:val="910D28"/>
                <w:sz w:val="28"/>
                <w:szCs w:val="28"/>
              </w:rPr>
              <w:t>intelligence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49659F13" w14:textId="60421C56" w:rsidR="0017232E" w:rsidRPr="0017232E" w:rsidRDefault="00B959CF" w:rsidP="0017232E">
            <w:pPr>
              <w:pStyle w:val="Standard"/>
              <w:spacing w:after="0" w:line="240" w:lineRule="auto"/>
              <w:jc w:val="center"/>
              <w:rPr>
                <w:color w:val="910D28"/>
                <w:sz w:val="28"/>
                <w:szCs w:val="28"/>
              </w:rPr>
            </w:pPr>
            <w:r w:rsidRPr="00B959CF">
              <w:rPr>
                <w:color w:val="910D28"/>
                <w:sz w:val="28"/>
                <w:szCs w:val="28"/>
              </w:rPr>
              <w:t>interests and hobbies</w:t>
            </w:r>
          </w:p>
        </w:tc>
      </w:tr>
      <w:tr w:rsidR="00B959CF" w:rsidRPr="00B959CF" w14:paraId="674C3592" w14:textId="77777777" w:rsidTr="00B217DD">
        <w:trPr>
          <w:trHeight w:val="2304"/>
          <w:jc w:val="center"/>
        </w:trPr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0ACF3EB6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959CF">
              <w:rPr>
                <w:color w:val="910D28"/>
                <w:sz w:val="28"/>
                <w:szCs w:val="28"/>
              </w:rPr>
              <w:lastRenderedPageBreak/>
              <w:t>religious beliefs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4BA57720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959CF">
              <w:rPr>
                <w:color w:val="910D28"/>
                <w:sz w:val="28"/>
                <w:szCs w:val="28"/>
              </w:rPr>
              <w:t>athletic ability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25D7EA82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959CF">
              <w:rPr>
                <w:color w:val="910D28"/>
                <w:sz w:val="28"/>
                <w:szCs w:val="28"/>
              </w:rPr>
              <w:t>food preferences</w:t>
            </w:r>
          </w:p>
        </w:tc>
      </w:tr>
      <w:tr w:rsidR="00B959CF" w:rsidRPr="00B959CF" w14:paraId="1C7CEC61" w14:textId="77777777" w:rsidTr="00B217DD">
        <w:trPr>
          <w:trHeight w:val="2304"/>
          <w:jc w:val="center"/>
        </w:trPr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71B012A7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959CF">
              <w:rPr>
                <w:color w:val="910D28"/>
                <w:sz w:val="28"/>
                <w:szCs w:val="28"/>
              </w:rPr>
              <w:t>morals and values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0AC89119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959CF">
              <w:rPr>
                <w:color w:val="910D28"/>
                <w:sz w:val="28"/>
                <w:szCs w:val="28"/>
              </w:rPr>
              <w:t>personal character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4B732C72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959CF">
              <w:rPr>
                <w:color w:val="910D28"/>
                <w:sz w:val="28"/>
                <w:szCs w:val="28"/>
              </w:rPr>
              <w:t>work ethic</w:t>
            </w:r>
          </w:p>
        </w:tc>
      </w:tr>
      <w:tr w:rsidR="00B959CF" w:rsidRPr="00B959CF" w14:paraId="2904244D" w14:textId="77777777" w:rsidTr="00B217DD">
        <w:trPr>
          <w:trHeight w:val="2304"/>
          <w:jc w:val="center"/>
        </w:trPr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7F850C57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959CF">
              <w:rPr>
                <w:color w:val="910D28"/>
                <w:sz w:val="28"/>
                <w:szCs w:val="28"/>
              </w:rPr>
              <w:t>culture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2E377445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959CF">
              <w:rPr>
                <w:color w:val="910D28"/>
                <w:sz w:val="28"/>
                <w:szCs w:val="28"/>
              </w:rPr>
              <w:t>ear shape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20744EEA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color w:val="910D28"/>
                <w:sz w:val="28"/>
                <w:szCs w:val="28"/>
              </w:rPr>
            </w:pPr>
          </w:p>
        </w:tc>
      </w:tr>
    </w:tbl>
    <w:p w14:paraId="1EF167C8" w14:textId="77777777" w:rsidR="00B959CF" w:rsidRPr="00B959CF" w:rsidRDefault="00B959CF" w:rsidP="00B959CF">
      <w:pPr>
        <w:pStyle w:val="Standard"/>
        <w:rPr>
          <w:sz w:val="28"/>
          <w:szCs w:val="28"/>
        </w:rPr>
      </w:pPr>
    </w:p>
    <w:p w14:paraId="2E2713E9" w14:textId="77777777" w:rsidR="00B959CF" w:rsidRPr="00B959CF" w:rsidRDefault="00B959CF" w:rsidP="00B959CF">
      <w:pPr>
        <w:pStyle w:val="Standard"/>
        <w:rPr>
          <w:sz w:val="28"/>
          <w:szCs w:val="28"/>
        </w:rPr>
      </w:pPr>
    </w:p>
    <w:p w14:paraId="7154771F" w14:textId="77777777" w:rsidR="00B959CF" w:rsidRPr="00B959CF" w:rsidRDefault="00B959CF" w:rsidP="00B959CF">
      <w:pPr>
        <w:rPr>
          <w:sz w:val="28"/>
          <w:szCs w:val="28"/>
        </w:rPr>
      </w:pPr>
    </w:p>
    <w:sectPr w:rsidR="00B959CF" w:rsidRPr="00B959C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746E" w14:textId="77777777" w:rsidR="00D51D6F" w:rsidRDefault="00D51D6F" w:rsidP="00293785">
      <w:pPr>
        <w:spacing w:after="0" w:line="240" w:lineRule="auto"/>
      </w:pPr>
      <w:r>
        <w:separator/>
      </w:r>
    </w:p>
  </w:endnote>
  <w:endnote w:type="continuationSeparator" w:id="0">
    <w:p w14:paraId="0B17AFF2" w14:textId="77777777" w:rsidR="00D51D6F" w:rsidRDefault="00D51D6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B497" w14:textId="50DE47FA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33EDCB" wp14:editId="01365B4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A6871C" w14:textId="0915CCEB" w:rsidR="00293785" w:rsidRPr="0017232E" w:rsidRDefault="00D51D6F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D856A137E70B4CB4AED037D77721EEB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959CF" w:rsidRPr="0017232E">
                                <w:rPr>
                                  <w:sz w:val="22"/>
                                </w:rPr>
                                <w:t>born this way?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3ED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42A6871C" w14:textId="0915CCEB" w:rsidR="00293785" w:rsidRPr="0017232E" w:rsidRDefault="00D51D6F" w:rsidP="00D106FF">
                    <w:pPr>
                      <w:pStyle w:val="LessonFooter"/>
                      <w:rPr>
                        <w:sz w:val="22"/>
                      </w:rPr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placeholder>
                          <w:docPart w:val="D856A137E70B4CB4AED037D77721EEB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959CF" w:rsidRPr="0017232E">
                          <w:rPr>
                            <w:sz w:val="22"/>
                          </w:rPr>
                          <w:t>born this way?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D58F7DB" wp14:editId="79295B7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F402" w14:textId="77777777" w:rsidR="00D51D6F" w:rsidRDefault="00D51D6F" w:rsidP="00293785">
      <w:pPr>
        <w:spacing w:after="0" w:line="240" w:lineRule="auto"/>
      </w:pPr>
      <w:r>
        <w:separator/>
      </w:r>
    </w:p>
  </w:footnote>
  <w:footnote w:type="continuationSeparator" w:id="0">
    <w:p w14:paraId="2708B249" w14:textId="77777777" w:rsidR="00D51D6F" w:rsidRDefault="00D51D6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DD67" w14:textId="77777777" w:rsidR="0017232E" w:rsidRDefault="001723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A08E" w14:textId="77777777" w:rsidR="0017232E" w:rsidRDefault="001723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FFC3" w14:textId="77777777" w:rsidR="0017232E" w:rsidRDefault="00172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1808"/>
    <w:multiLevelType w:val="multilevel"/>
    <w:tmpl w:val="3E8C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C0A19"/>
    <w:multiLevelType w:val="multilevel"/>
    <w:tmpl w:val="1560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24196"/>
    <w:multiLevelType w:val="multilevel"/>
    <w:tmpl w:val="905C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42C5A"/>
    <w:multiLevelType w:val="multilevel"/>
    <w:tmpl w:val="8BDA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12"/>
  </w:num>
  <w:num w:numId="10">
    <w:abstractNumId w:val="13"/>
  </w:num>
  <w:num w:numId="11">
    <w:abstractNumId w:val="3"/>
  </w:num>
  <w:num w:numId="12">
    <w:abstractNumId w:val="14"/>
  </w:num>
  <w:num w:numId="13">
    <w:abstractNumId w:val="5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5B"/>
    <w:rsid w:val="00012964"/>
    <w:rsid w:val="0004006F"/>
    <w:rsid w:val="00053775"/>
    <w:rsid w:val="0005619A"/>
    <w:rsid w:val="0008589D"/>
    <w:rsid w:val="0011259B"/>
    <w:rsid w:val="00116FDD"/>
    <w:rsid w:val="00125621"/>
    <w:rsid w:val="00134951"/>
    <w:rsid w:val="0017232E"/>
    <w:rsid w:val="0019565B"/>
    <w:rsid w:val="001D0BBF"/>
    <w:rsid w:val="001E1F85"/>
    <w:rsid w:val="001F125D"/>
    <w:rsid w:val="0023362D"/>
    <w:rsid w:val="002345CC"/>
    <w:rsid w:val="002519ED"/>
    <w:rsid w:val="00293785"/>
    <w:rsid w:val="002C0879"/>
    <w:rsid w:val="002C37B4"/>
    <w:rsid w:val="002F0BE0"/>
    <w:rsid w:val="0036040A"/>
    <w:rsid w:val="00397FA9"/>
    <w:rsid w:val="00430083"/>
    <w:rsid w:val="00446C13"/>
    <w:rsid w:val="0045140F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7F433E"/>
    <w:rsid w:val="00880013"/>
    <w:rsid w:val="008920A4"/>
    <w:rsid w:val="00894AB4"/>
    <w:rsid w:val="008F5386"/>
    <w:rsid w:val="00913172"/>
    <w:rsid w:val="00945A4F"/>
    <w:rsid w:val="00981E19"/>
    <w:rsid w:val="009875EA"/>
    <w:rsid w:val="009B52E4"/>
    <w:rsid w:val="009D6E8D"/>
    <w:rsid w:val="00A101E8"/>
    <w:rsid w:val="00AB4C48"/>
    <w:rsid w:val="00AC349E"/>
    <w:rsid w:val="00B217DD"/>
    <w:rsid w:val="00B92DBF"/>
    <w:rsid w:val="00B959CF"/>
    <w:rsid w:val="00BD119F"/>
    <w:rsid w:val="00C73EA1"/>
    <w:rsid w:val="00C8524A"/>
    <w:rsid w:val="00CC4F77"/>
    <w:rsid w:val="00CD3CF6"/>
    <w:rsid w:val="00CE336D"/>
    <w:rsid w:val="00D106FF"/>
    <w:rsid w:val="00D51D6F"/>
    <w:rsid w:val="00D626EB"/>
    <w:rsid w:val="00DC7A6D"/>
    <w:rsid w:val="00EA2A6E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BCC69"/>
  <w15:docId w15:val="{810C6D4E-6C3F-4FA5-AF07-6BA6E521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894AB4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paragraph" w:customStyle="1" w:styleId="TableBody">
    <w:name w:val="Table Body"/>
    <w:basedOn w:val="Normal"/>
    <w:qFormat/>
    <w:rsid w:val="00894AB4"/>
    <w:pPr>
      <w:spacing w:after="0" w:line="240" w:lineRule="auto"/>
    </w:pPr>
  </w:style>
  <w:style w:type="paragraph" w:customStyle="1" w:styleId="Standard">
    <w:name w:val="Standard"/>
    <w:next w:val="Normal"/>
    <w:rsid w:val="00B959CF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Calibr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0\Download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56A137E70B4CB4AED037D77721E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DF622-1324-4340-921A-77DA7AB84DF0}"/>
      </w:docPartPr>
      <w:docPartBody>
        <w:p w:rsidR="009732F0" w:rsidRDefault="00625C5C" w:rsidP="00625C5C">
          <w:pPr>
            <w:pStyle w:val="D856A137E70B4CB4AED037D77721EEB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01"/>
    <w:rsid w:val="000E6018"/>
    <w:rsid w:val="00290301"/>
    <w:rsid w:val="002B6A6A"/>
    <w:rsid w:val="004E34CB"/>
    <w:rsid w:val="00625C5C"/>
    <w:rsid w:val="006627E7"/>
    <w:rsid w:val="008A4D71"/>
    <w:rsid w:val="009732F0"/>
    <w:rsid w:val="00AE1284"/>
    <w:rsid w:val="00CB7D3E"/>
    <w:rsid w:val="00E3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C5C"/>
    <w:rPr>
      <w:color w:val="808080"/>
    </w:rPr>
  </w:style>
  <w:style w:type="paragraph" w:customStyle="1" w:styleId="D856A137E70B4CB4AED037D77721EEB2">
    <w:name w:val="D856A137E70B4CB4AED037D77721EEB2"/>
    <w:rsid w:val="00625C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C:\Users\K20\Downloads\Vertical LEARN Document Attachment with Instructions.dotm</Template>
  <TotalTime>4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born this way?</dc:title>
  <dc:creator>K20 Center</dc:creator>
  <cp:lastModifiedBy>Shogren, Caitlin E.</cp:lastModifiedBy>
  <cp:revision>3</cp:revision>
  <cp:lastPrinted>2016-07-14T14:08:00Z</cp:lastPrinted>
  <dcterms:created xsi:type="dcterms:W3CDTF">2022-01-20T02:37:00Z</dcterms:created>
  <dcterms:modified xsi:type="dcterms:W3CDTF">2022-01-25T20:15:00Z</dcterms:modified>
</cp:coreProperties>
</file>