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09997" w14:textId="19CFDDAA" w:rsidR="002A1BD7" w:rsidRPr="002A1BD7" w:rsidRDefault="002A1BD7" w:rsidP="002A1BD7">
      <w:pPr>
        <w:pStyle w:val="Title"/>
      </w:pPr>
      <w:r>
        <w:rPr>
          <w:bCs/>
          <w:lang w:val="es"/>
        </w:rPr>
        <w:t>SORPRENDENTE-INTERESANTE-PREOCUPANTE</w:t>
      </w:r>
    </w:p>
    <w:tbl>
      <w:tblPr>
        <w:tblW w:w="934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7460"/>
      </w:tblGrid>
      <w:tr w:rsidR="002A1BD7" w:rsidRPr="002A1BD7" w14:paraId="2C68F130" w14:textId="77777777" w:rsidTr="0026736B">
        <w:trPr>
          <w:trHeight w:val="3040"/>
        </w:trPr>
        <w:tc>
          <w:tcPr>
            <w:tcW w:w="1880" w:type="dxa"/>
          </w:tcPr>
          <w:p w14:paraId="5A812366" w14:textId="77777777" w:rsidR="002A1BD7" w:rsidRPr="002A1BD7" w:rsidRDefault="002A1BD7" w:rsidP="0026736B">
            <w:pPr>
              <w:pStyle w:val="Heading1"/>
            </w:pPr>
          </w:p>
          <w:p w14:paraId="1A11FF68" w14:textId="77777777" w:rsidR="002A1BD7" w:rsidRPr="002A1BD7" w:rsidRDefault="002A1BD7" w:rsidP="0026736B">
            <w:pPr>
              <w:pStyle w:val="Heading1"/>
            </w:pPr>
            <w:r>
              <w:rPr>
                <w:bCs/>
                <w:lang w:val="es"/>
              </w:rPr>
              <w:t>Sorprendente</w:t>
            </w:r>
          </w:p>
        </w:tc>
        <w:tc>
          <w:tcPr>
            <w:tcW w:w="7460" w:type="dxa"/>
          </w:tcPr>
          <w:p w14:paraId="3F7FFF10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54B57885" w14:textId="77777777" w:rsidTr="0026736B">
        <w:trPr>
          <w:trHeight w:val="3040"/>
        </w:trPr>
        <w:tc>
          <w:tcPr>
            <w:tcW w:w="1880" w:type="dxa"/>
          </w:tcPr>
          <w:p w14:paraId="50F99940" w14:textId="77777777" w:rsidR="002A1BD7" w:rsidRPr="002A1BD7" w:rsidRDefault="002A1BD7" w:rsidP="0026736B">
            <w:pPr>
              <w:pStyle w:val="Heading1"/>
            </w:pPr>
          </w:p>
          <w:p w14:paraId="6B69BF9F" w14:textId="77777777" w:rsidR="002A1BD7" w:rsidRPr="002A1BD7" w:rsidRDefault="002A1BD7" w:rsidP="0026736B">
            <w:pPr>
              <w:pStyle w:val="Heading1"/>
            </w:pPr>
            <w:r>
              <w:rPr>
                <w:bCs/>
                <w:lang w:val="es"/>
              </w:rPr>
              <w:t>Interesante</w:t>
            </w:r>
          </w:p>
        </w:tc>
        <w:tc>
          <w:tcPr>
            <w:tcW w:w="7460" w:type="dxa"/>
          </w:tcPr>
          <w:p w14:paraId="52E92175" w14:textId="77777777" w:rsidR="002A1BD7" w:rsidRPr="002A1BD7" w:rsidRDefault="002A1BD7" w:rsidP="002A1BD7">
            <w:pPr>
              <w:pStyle w:val="Title"/>
            </w:pPr>
          </w:p>
        </w:tc>
      </w:tr>
      <w:tr w:rsidR="002A1BD7" w:rsidRPr="002A1BD7" w14:paraId="02F50BBE" w14:textId="77777777" w:rsidTr="0026736B">
        <w:trPr>
          <w:trHeight w:val="3283"/>
        </w:trPr>
        <w:tc>
          <w:tcPr>
            <w:tcW w:w="1880" w:type="dxa"/>
          </w:tcPr>
          <w:p w14:paraId="50DD5930" w14:textId="77777777" w:rsidR="002A1BD7" w:rsidRPr="002A1BD7" w:rsidRDefault="002A1BD7" w:rsidP="0026736B">
            <w:pPr>
              <w:pStyle w:val="Heading1"/>
            </w:pPr>
          </w:p>
          <w:p w14:paraId="4BDE3986" w14:textId="77777777" w:rsidR="002A1BD7" w:rsidRPr="002A1BD7" w:rsidRDefault="002A1BD7" w:rsidP="0026736B">
            <w:pPr>
              <w:pStyle w:val="Heading1"/>
            </w:pPr>
            <w:r>
              <w:rPr>
                <w:bCs/>
                <w:lang w:val="es"/>
              </w:rPr>
              <w:t>Preocupante</w:t>
            </w:r>
          </w:p>
        </w:tc>
        <w:tc>
          <w:tcPr>
            <w:tcW w:w="7460" w:type="dxa"/>
          </w:tcPr>
          <w:p w14:paraId="2751AA0A" w14:textId="77777777" w:rsidR="002A1BD7" w:rsidRPr="002A1BD7" w:rsidRDefault="002A1BD7" w:rsidP="002A1BD7">
            <w:pPr>
              <w:pStyle w:val="Title"/>
            </w:pPr>
          </w:p>
        </w:tc>
      </w:tr>
    </w:tbl>
    <w:p w14:paraId="30DF0D3B" w14:textId="77777777" w:rsidR="00882095" w:rsidRDefault="00882095" w:rsidP="00882095">
      <w:pPr>
        <w:pStyle w:val="Title"/>
      </w:pPr>
    </w:p>
    <w:sectPr w:rsidR="0088209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249B" w14:textId="77777777" w:rsidR="00FA00F7" w:rsidRDefault="00FA00F7" w:rsidP="00293785">
      <w:pPr>
        <w:spacing w:after="0" w:line="240" w:lineRule="auto"/>
      </w:pPr>
      <w:r>
        <w:separator/>
      </w:r>
    </w:p>
  </w:endnote>
  <w:endnote w:type="continuationSeparator" w:id="0">
    <w:p w14:paraId="43E5F3E3" w14:textId="77777777" w:rsidR="00FA00F7" w:rsidRDefault="00FA00F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9703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890BB" wp14:editId="13A5534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7EC477" w14:textId="600D0B4F" w:rsidR="00293785" w:rsidRPr="0072564F" w:rsidRDefault="003A5EF3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22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890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777EC477" w14:textId="600D0B4F" w:rsidR="00293785" w:rsidRPr="0072564F" w:rsidRDefault="003A5EF3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sz w:val="22"/>
                          </w:rPr>
                          <w:t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8791360" wp14:editId="67E92D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5843" w14:textId="77777777" w:rsidR="00FA00F7" w:rsidRDefault="00FA00F7" w:rsidP="00293785">
      <w:pPr>
        <w:spacing w:after="0" w:line="240" w:lineRule="auto"/>
      </w:pPr>
      <w:r>
        <w:separator/>
      </w:r>
    </w:p>
  </w:footnote>
  <w:footnote w:type="continuationSeparator" w:id="0">
    <w:p w14:paraId="6243EC09" w14:textId="77777777" w:rsidR="00FA00F7" w:rsidRDefault="00FA00F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5B6B" w14:textId="77777777" w:rsidR="0072564F" w:rsidRDefault="00725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D8CFD" w14:textId="77777777" w:rsidR="0072564F" w:rsidRDefault="00725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8394" w14:textId="77777777" w:rsidR="0072564F" w:rsidRDefault="00725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704749">
    <w:abstractNumId w:val="6"/>
  </w:num>
  <w:num w:numId="2" w16cid:durableId="765996793">
    <w:abstractNumId w:val="7"/>
  </w:num>
  <w:num w:numId="3" w16cid:durableId="1479151173">
    <w:abstractNumId w:val="0"/>
  </w:num>
  <w:num w:numId="4" w16cid:durableId="2064865181">
    <w:abstractNumId w:val="2"/>
  </w:num>
  <w:num w:numId="5" w16cid:durableId="1966546800">
    <w:abstractNumId w:val="3"/>
  </w:num>
  <w:num w:numId="6" w16cid:durableId="497576103">
    <w:abstractNumId w:val="5"/>
  </w:num>
  <w:num w:numId="7" w16cid:durableId="83034665">
    <w:abstractNumId w:val="4"/>
  </w:num>
  <w:num w:numId="8" w16cid:durableId="2038265536">
    <w:abstractNumId w:val="8"/>
  </w:num>
  <w:num w:numId="9" w16cid:durableId="732000395">
    <w:abstractNumId w:val="9"/>
  </w:num>
  <w:num w:numId="10" w16cid:durableId="467892156">
    <w:abstractNumId w:val="10"/>
  </w:num>
  <w:num w:numId="11" w16cid:durableId="1209419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AF"/>
    <w:rsid w:val="000164C3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6736B"/>
    <w:rsid w:val="00293785"/>
    <w:rsid w:val="002A1BD7"/>
    <w:rsid w:val="002C0879"/>
    <w:rsid w:val="002C37B4"/>
    <w:rsid w:val="0036040A"/>
    <w:rsid w:val="00397FA9"/>
    <w:rsid w:val="003A5EF3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66D2C"/>
    <w:rsid w:val="00686DAB"/>
    <w:rsid w:val="006B4CC2"/>
    <w:rsid w:val="006C49AB"/>
    <w:rsid w:val="006E1542"/>
    <w:rsid w:val="00721EA4"/>
    <w:rsid w:val="0072564F"/>
    <w:rsid w:val="00797CB5"/>
    <w:rsid w:val="007B055F"/>
    <w:rsid w:val="007E6F1D"/>
    <w:rsid w:val="00880013"/>
    <w:rsid w:val="00882095"/>
    <w:rsid w:val="008920A4"/>
    <w:rsid w:val="008F5386"/>
    <w:rsid w:val="00913172"/>
    <w:rsid w:val="009558CF"/>
    <w:rsid w:val="00981E19"/>
    <w:rsid w:val="009B52E4"/>
    <w:rsid w:val="009D6E8D"/>
    <w:rsid w:val="00A101E8"/>
    <w:rsid w:val="00AC349E"/>
    <w:rsid w:val="00B92DBF"/>
    <w:rsid w:val="00BD119F"/>
    <w:rsid w:val="00BE0D67"/>
    <w:rsid w:val="00C3732A"/>
    <w:rsid w:val="00C63C82"/>
    <w:rsid w:val="00C73EA1"/>
    <w:rsid w:val="00C8524A"/>
    <w:rsid w:val="00CC4F77"/>
    <w:rsid w:val="00CD3CF6"/>
    <w:rsid w:val="00CE336D"/>
    <w:rsid w:val="00D106FF"/>
    <w:rsid w:val="00D626EB"/>
    <w:rsid w:val="00DC7A6D"/>
    <w:rsid w:val="00E6242C"/>
    <w:rsid w:val="00ED24C8"/>
    <w:rsid w:val="00F04416"/>
    <w:rsid w:val="00F377E2"/>
    <w:rsid w:val="00F50748"/>
    <w:rsid w:val="00F702AF"/>
    <w:rsid w:val="00F72D02"/>
    <w:rsid w:val="00F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2F422"/>
  <w15:docId w15:val="{A9E049AE-DD61-497D-894C-53134AFC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736B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36B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born this way?</vt:lpstr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Bigler, Elijah B.</cp:lastModifiedBy>
  <cp:revision>6</cp:revision>
  <cp:lastPrinted>2022-06-17T19:48:00Z</cp:lastPrinted>
  <dcterms:created xsi:type="dcterms:W3CDTF">2021-10-18T16:19:00Z</dcterms:created>
  <dcterms:modified xsi:type="dcterms:W3CDTF">2023-06-27T19:09:00Z</dcterms:modified>
</cp:coreProperties>
</file>