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09997" w14:textId="19CFDDAA" w:rsidR="002A1BD7" w:rsidRPr="002A1BD7" w:rsidRDefault="002A1BD7" w:rsidP="002A1BD7">
      <w:pPr>
        <w:pStyle w:val="Title"/>
      </w:pPr>
      <w:r w:rsidRPr="002A1BD7">
        <w:t>SURPRISING-INTERESTING-TROUBLING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2A1BD7" w:rsidRPr="002A1BD7" w14:paraId="2C68F130" w14:textId="77777777" w:rsidTr="0026736B">
        <w:trPr>
          <w:trHeight w:val="3040"/>
        </w:trPr>
        <w:tc>
          <w:tcPr>
            <w:tcW w:w="1880" w:type="dxa"/>
          </w:tcPr>
          <w:p w14:paraId="5A812366" w14:textId="77777777" w:rsidR="002A1BD7" w:rsidRPr="002A1BD7" w:rsidRDefault="002A1BD7" w:rsidP="0026736B">
            <w:pPr>
              <w:pStyle w:val="Heading1"/>
            </w:pPr>
          </w:p>
          <w:p w14:paraId="1A11FF68" w14:textId="77777777" w:rsidR="002A1BD7" w:rsidRPr="002A1BD7" w:rsidRDefault="002A1BD7" w:rsidP="0026736B">
            <w:pPr>
              <w:pStyle w:val="Heading1"/>
            </w:pPr>
            <w:r w:rsidRPr="002A1BD7">
              <w:t>Surprising</w:t>
            </w:r>
          </w:p>
        </w:tc>
        <w:tc>
          <w:tcPr>
            <w:tcW w:w="7460" w:type="dxa"/>
          </w:tcPr>
          <w:p w14:paraId="3F7FFF10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54B57885" w14:textId="77777777" w:rsidTr="0026736B">
        <w:trPr>
          <w:trHeight w:val="3040"/>
        </w:trPr>
        <w:tc>
          <w:tcPr>
            <w:tcW w:w="1880" w:type="dxa"/>
          </w:tcPr>
          <w:p w14:paraId="50F99940" w14:textId="77777777" w:rsidR="002A1BD7" w:rsidRPr="002A1BD7" w:rsidRDefault="002A1BD7" w:rsidP="0026736B">
            <w:pPr>
              <w:pStyle w:val="Heading1"/>
            </w:pPr>
          </w:p>
          <w:p w14:paraId="6B69BF9F" w14:textId="77777777" w:rsidR="002A1BD7" w:rsidRPr="002A1BD7" w:rsidRDefault="002A1BD7" w:rsidP="0026736B">
            <w:pPr>
              <w:pStyle w:val="Heading1"/>
            </w:pPr>
            <w:r w:rsidRPr="002A1BD7">
              <w:t>Interesting</w:t>
            </w:r>
          </w:p>
        </w:tc>
        <w:tc>
          <w:tcPr>
            <w:tcW w:w="7460" w:type="dxa"/>
          </w:tcPr>
          <w:p w14:paraId="52E92175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02F50BBE" w14:textId="77777777" w:rsidTr="0026736B">
        <w:trPr>
          <w:trHeight w:val="3283"/>
        </w:trPr>
        <w:tc>
          <w:tcPr>
            <w:tcW w:w="1880" w:type="dxa"/>
          </w:tcPr>
          <w:p w14:paraId="50DD5930" w14:textId="77777777" w:rsidR="002A1BD7" w:rsidRPr="002A1BD7" w:rsidRDefault="002A1BD7" w:rsidP="0026736B">
            <w:pPr>
              <w:pStyle w:val="Heading1"/>
            </w:pPr>
          </w:p>
          <w:p w14:paraId="4BDE3986" w14:textId="77777777" w:rsidR="002A1BD7" w:rsidRPr="002A1BD7" w:rsidRDefault="002A1BD7" w:rsidP="0026736B">
            <w:pPr>
              <w:pStyle w:val="Heading1"/>
            </w:pPr>
            <w:r w:rsidRPr="002A1BD7">
              <w:t>Troubling</w:t>
            </w:r>
          </w:p>
        </w:tc>
        <w:tc>
          <w:tcPr>
            <w:tcW w:w="7460" w:type="dxa"/>
          </w:tcPr>
          <w:p w14:paraId="2751AA0A" w14:textId="77777777" w:rsidR="002A1BD7" w:rsidRPr="002A1BD7" w:rsidRDefault="002A1BD7" w:rsidP="002A1BD7">
            <w:pPr>
              <w:pStyle w:val="Title"/>
            </w:pPr>
          </w:p>
        </w:tc>
      </w:tr>
    </w:tbl>
    <w:p w14:paraId="30DF0D3B" w14:textId="77777777" w:rsidR="00882095" w:rsidRDefault="00882095" w:rsidP="00882095">
      <w:pPr>
        <w:pStyle w:val="Title"/>
      </w:pPr>
    </w:p>
    <w:sectPr w:rsidR="008820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249B" w14:textId="77777777" w:rsidR="00FA00F7" w:rsidRDefault="00FA00F7" w:rsidP="00293785">
      <w:pPr>
        <w:spacing w:after="0" w:line="240" w:lineRule="auto"/>
      </w:pPr>
      <w:r>
        <w:separator/>
      </w:r>
    </w:p>
  </w:endnote>
  <w:endnote w:type="continuationSeparator" w:id="0">
    <w:p w14:paraId="43E5F3E3" w14:textId="77777777" w:rsidR="00FA00F7" w:rsidRDefault="00FA00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703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1AB7B523" w:rsidR="00293785" w:rsidRPr="0072564F" w:rsidRDefault="00FA00F7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1BD7" w:rsidRPr="0072564F">
                                <w:rPr>
                                  <w:sz w:val="22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777EC477" w14:textId="1AB7B523" w:rsidR="00293785" w:rsidRPr="0072564F" w:rsidRDefault="00FA00F7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1BD7" w:rsidRPr="0072564F">
                          <w:rPr>
                            <w:sz w:val="22"/>
                          </w:rP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5843" w14:textId="77777777" w:rsidR="00FA00F7" w:rsidRDefault="00FA00F7" w:rsidP="00293785">
      <w:pPr>
        <w:spacing w:after="0" w:line="240" w:lineRule="auto"/>
      </w:pPr>
      <w:r>
        <w:separator/>
      </w:r>
    </w:p>
  </w:footnote>
  <w:footnote w:type="continuationSeparator" w:id="0">
    <w:p w14:paraId="6243EC09" w14:textId="77777777" w:rsidR="00FA00F7" w:rsidRDefault="00FA00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B6B" w14:textId="77777777" w:rsidR="0072564F" w:rsidRDefault="00725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8CFD" w14:textId="77777777" w:rsidR="0072564F" w:rsidRDefault="00725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394" w14:textId="77777777" w:rsidR="0072564F" w:rsidRDefault="0072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164C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736B"/>
    <w:rsid w:val="00293785"/>
    <w:rsid w:val="002A1BD7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66D2C"/>
    <w:rsid w:val="00686DAB"/>
    <w:rsid w:val="006B4CC2"/>
    <w:rsid w:val="006C49AB"/>
    <w:rsid w:val="006E1542"/>
    <w:rsid w:val="00721EA4"/>
    <w:rsid w:val="0072564F"/>
    <w:rsid w:val="00797CB5"/>
    <w:rsid w:val="007B055F"/>
    <w:rsid w:val="007E6F1D"/>
    <w:rsid w:val="00880013"/>
    <w:rsid w:val="00882095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BE0D67"/>
    <w:rsid w:val="00C3732A"/>
    <w:rsid w:val="00C63C82"/>
    <w:rsid w:val="00C73EA1"/>
    <w:rsid w:val="00C8524A"/>
    <w:rsid w:val="00CC4F77"/>
    <w:rsid w:val="00CD3CF6"/>
    <w:rsid w:val="00CE336D"/>
    <w:rsid w:val="00D106FF"/>
    <w:rsid w:val="00D626EB"/>
    <w:rsid w:val="00DC7A6D"/>
    <w:rsid w:val="00E6242C"/>
    <w:rsid w:val="00ED24C8"/>
    <w:rsid w:val="00F04416"/>
    <w:rsid w:val="00F377E2"/>
    <w:rsid w:val="00F50748"/>
    <w:rsid w:val="00F702AF"/>
    <w:rsid w:val="00F72D02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36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Shogren, Caitlin E.</cp:lastModifiedBy>
  <cp:revision>3</cp:revision>
  <cp:lastPrinted>2021-10-13T18:35:00Z</cp:lastPrinted>
  <dcterms:created xsi:type="dcterms:W3CDTF">2021-10-18T16:19:00Z</dcterms:created>
  <dcterms:modified xsi:type="dcterms:W3CDTF">2022-01-25T20:13:00Z</dcterms:modified>
</cp:coreProperties>
</file>