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50FC80" w14:textId="62154491" w:rsidR="00446C13" w:rsidRPr="001872E7" w:rsidRDefault="00C41519" w:rsidP="001872E7">
      <w:pPr>
        <w:pStyle w:val="Title"/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233E8" wp14:editId="1F4FB3A5">
                <wp:simplePos x="0" y="0"/>
                <wp:positionH relativeFrom="column">
                  <wp:posOffset>5824537</wp:posOffset>
                </wp:positionH>
                <wp:positionV relativeFrom="paragraph">
                  <wp:posOffset>333375</wp:posOffset>
                </wp:positionV>
                <wp:extent cx="2468880" cy="2468880"/>
                <wp:effectExtent l="19050" t="19050" r="26670" b="2667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68880" cy="24688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8F11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49900" id="Rectangle 9" o:spid="_x0000_s1026" style="position:absolute;margin-left:458.6pt;margin-top:26.25pt;width:194.4pt;height:1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" filled="f" strokecolor="#8f112b" strokeweight="2.25pt">
                <v:path arrowok="t"/>
                <o:lock v:ext="edit" aspectratio="t"/>
              </v:rect>
            </w:pict>
          </mc:Fallback>
        </mc:AlternateContent>
      </w:r>
      <w:r>
        <w:rPr>
          <w:bCs/>
          <w:lang w:val="es"/>
        </w:rPr>
        <w:t>triángulo-cuadrado-círculo</w:t>
      </w:r>
    </w:p>
    <w:p w14:paraId="1458C7C2" w14:textId="4831A7C5" w:rsidR="00895E9E" w:rsidRPr="00895E9E" w:rsidRDefault="0023577B" w:rsidP="00895E9E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FFC4A" wp14:editId="3ACB6349">
                <wp:simplePos x="0" y="0"/>
                <wp:positionH relativeFrom="column">
                  <wp:posOffset>4071938</wp:posOffset>
                </wp:positionH>
                <wp:positionV relativeFrom="paragraph">
                  <wp:posOffset>2609215</wp:posOffset>
                </wp:positionV>
                <wp:extent cx="2834640" cy="2834640"/>
                <wp:effectExtent l="19050" t="19050" r="22860" b="22860"/>
                <wp:wrapNone/>
                <wp:docPr id="1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34640" cy="283464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8F11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BC7D7" id="Oval 12" o:spid="_x0000_s1026" style="position:absolute;margin-left:320.65pt;margin-top:205.45pt;width:223.2pt;height:2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" filled="f" strokecolor="#8f112b" strokeweight="2.25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F5A7" wp14:editId="02EC5B21">
                <wp:simplePos x="0" y="0"/>
                <wp:positionH relativeFrom="page">
                  <wp:posOffset>932815</wp:posOffset>
                </wp:positionH>
                <wp:positionV relativeFrom="paragraph">
                  <wp:posOffset>17780</wp:posOffset>
                </wp:positionV>
                <wp:extent cx="3878263" cy="3324225"/>
                <wp:effectExtent l="38100" t="38100" r="46355" b="28575"/>
                <wp:wrapNone/>
                <wp:docPr id="7" name="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878263" cy="3324225"/>
                        </a:xfrm>
                        <a:prstGeom prst="triangle">
                          <a:avLst/>
                        </a:prstGeom>
                        <a:noFill/>
                        <a:ln w="28575" cap="flat" cmpd="sng" algn="ctr">
                          <a:solidFill>
                            <a:srgbClr val="8F11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5B8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7" o:spid="_x0000_s1026" type="#_x0000_t5" style="position:absolute;margin-left:73.45pt;margin-top:1.4pt;width:305.4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" filled="f" strokecolor="#8f112b" strokeweight="2.25pt">
                <v:path arrowok="t"/>
                <o:lock v:ext="edit" aspectratio="t"/>
                <w10:wrap anchorx="page"/>
              </v:shape>
            </w:pict>
          </mc:Fallback>
        </mc:AlternateConten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BD7C" w14:textId="77777777" w:rsidR="006E4A72" w:rsidRDefault="006E4A72" w:rsidP="00293785">
      <w:pPr>
        <w:spacing w:after="0" w:line="240" w:lineRule="auto"/>
      </w:pPr>
      <w:r>
        <w:separator/>
      </w:r>
    </w:p>
  </w:endnote>
  <w:endnote w:type="continuationSeparator" w:id="0">
    <w:p w14:paraId="2C9B3633" w14:textId="77777777" w:rsidR="006E4A72" w:rsidRDefault="006E4A7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0A7E" w14:textId="77777777" w:rsidR="006C74B2" w:rsidRDefault="006C7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DCC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598FA0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7F545218" w:rsidR="00293785" w:rsidRPr="006C74B2" w:rsidRDefault="009E7AA1" w:rsidP="00302BAE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E430FE940E84E5BA2A4525349592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Born This Way?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70B97A7" w14:textId="7F545218" w:rsidR="00293785" w:rsidRPr="006C74B2" w:rsidRDefault="009E7AA1" w:rsidP="00302BAE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E430FE940E84E5BA2A4525349592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Born This Way?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61BD012" wp14:editId="240A37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DB48" w14:textId="77777777" w:rsidR="006C74B2" w:rsidRDefault="006C7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7D2B" w14:textId="77777777" w:rsidR="006E4A72" w:rsidRDefault="006E4A72" w:rsidP="00293785">
      <w:pPr>
        <w:spacing w:after="0" w:line="240" w:lineRule="auto"/>
      </w:pPr>
      <w:r>
        <w:separator/>
      </w:r>
    </w:p>
  </w:footnote>
  <w:footnote w:type="continuationSeparator" w:id="0">
    <w:p w14:paraId="31875BB1" w14:textId="77777777" w:rsidR="006E4A72" w:rsidRDefault="006E4A7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F77E" w14:textId="77777777" w:rsidR="006C74B2" w:rsidRDefault="006C7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519C" w14:textId="77777777" w:rsidR="006C74B2" w:rsidRDefault="006C7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B3D1" w14:textId="77777777" w:rsidR="006C74B2" w:rsidRDefault="006C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238699">
    <w:abstractNumId w:val="6"/>
  </w:num>
  <w:num w:numId="2" w16cid:durableId="726950028">
    <w:abstractNumId w:val="7"/>
  </w:num>
  <w:num w:numId="3" w16cid:durableId="497618546">
    <w:abstractNumId w:val="0"/>
  </w:num>
  <w:num w:numId="4" w16cid:durableId="380515690">
    <w:abstractNumId w:val="2"/>
  </w:num>
  <w:num w:numId="5" w16cid:durableId="728696261">
    <w:abstractNumId w:val="3"/>
  </w:num>
  <w:num w:numId="6" w16cid:durableId="1975332105">
    <w:abstractNumId w:val="5"/>
  </w:num>
  <w:num w:numId="7" w16cid:durableId="1834450919">
    <w:abstractNumId w:val="4"/>
  </w:num>
  <w:num w:numId="8" w16cid:durableId="418645931">
    <w:abstractNumId w:val="8"/>
  </w:num>
  <w:num w:numId="9" w16cid:durableId="252128159">
    <w:abstractNumId w:val="9"/>
  </w:num>
  <w:num w:numId="10" w16cid:durableId="937368921">
    <w:abstractNumId w:val="10"/>
  </w:num>
  <w:num w:numId="11" w16cid:durableId="2093969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3577B"/>
    <w:rsid w:val="002848C5"/>
    <w:rsid w:val="00293785"/>
    <w:rsid w:val="002C0879"/>
    <w:rsid w:val="002C37B4"/>
    <w:rsid w:val="00302BAE"/>
    <w:rsid w:val="0036040A"/>
    <w:rsid w:val="00361F9A"/>
    <w:rsid w:val="0039575D"/>
    <w:rsid w:val="00446C13"/>
    <w:rsid w:val="005078B4"/>
    <w:rsid w:val="0053328A"/>
    <w:rsid w:val="00540FC6"/>
    <w:rsid w:val="00581430"/>
    <w:rsid w:val="005A6836"/>
    <w:rsid w:val="00645D7F"/>
    <w:rsid w:val="00654E25"/>
    <w:rsid w:val="00656940"/>
    <w:rsid w:val="00666C03"/>
    <w:rsid w:val="00686DAB"/>
    <w:rsid w:val="00696D80"/>
    <w:rsid w:val="006C74B2"/>
    <w:rsid w:val="006E1542"/>
    <w:rsid w:val="006E4A72"/>
    <w:rsid w:val="00721EA4"/>
    <w:rsid w:val="007B055F"/>
    <w:rsid w:val="007D4DF2"/>
    <w:rsid w:val="007E0410"/>
    <w:rsid w:val="00807CF5"/>
    <w:rsid w:val="00880013"/>
    <w:rsid w:val="00895E9E"/>
    <w:rsid w:val="008E4D00"/>
    <w:rsid w:val="008F5386"/>
    <w:rsid w:val="00913172"/>
    <w:rsid w:val="00981E19"/>
    <w:rsid w:val="009B52E4"/>
    <w:rsid w:val="009D6E8D"/>
    <w:rsid w:val="009E7AA1"/>
    <w:rsid w:val="00A101E8"/>
    <w:rsid w:val="00A471FD"/>
    <w:rsid w:val="00A65B76"/>
    <w:rsid w:val="00AC349E"/>
    <w:rsid w:val="00AC75FD"/>
    <w:rsid w:val="00B92DBF"/>
    <w:rsid w:val="00BD119F"/>
    <w:rsid w:val="00C41519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02BAE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302BAE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30FE940E84E5BA2A452534959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B974-CA9E-42B0-8C8A-26417522BCBE}"/>
      </w:docPartPr>
      <w:docPartBody>
        <w:p w:rsidR="00956572" w:rsidRDefault="00691EB3">
          <w:pPr>
            <w:pStyle w:val="9E430FE940E84E5BA2A4525349592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B3"/>
    <w:rsid w:val="003326E2"/>
    <w:rsid w:val="0046778A"/>
    <w:rsid w:val="00691EB3"/>
    <w:rsid w:val="00956572"/>
    <w:rsid w:val="00A80F5A"/>
    <w:rsid w:val="00C3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30FE940E84E5BA2A452534959293C">
    <w:name w:val="9E430FE940E84E5BA2A452534959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 this way?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This Way?</dc:title>
  <dc:creator>K20 Center</dc:creator>
  <cp:lastModifiedBy>Bigler, Elijah B.</cp:lastModifiedBy>
  <cp:revision>7</cp:revision>
  <cp:lastPrinted>2022-06-17T19:48:00Z</cp:lastPrinted>
  <dcterms:created xsi:type="dcterms:W3CDTF">2022-01-20T02:40:00Z</dcterms:created>
  <dcterms:modified xsi:type="dcterms:W3CDTF">2023-06-27T19:10:00Z</dcterms:modified>
</cp:coreProperties>
</file>