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0FC80" w14:textId="62154491" w:rsidR="00446C13" w:rsidRPr="001872E7" w:rsidRDefault="00C41519" w:rsidP="001872E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233E8" wp14:editId="1F4FB3A5">
                <wp:simplePos x="0" y="0"/>
                <wp:positionH relativeFrom="column">
                  <wp:posOffset>5824537</wp:posOffset>
                </wp:positionH>
                <wp:positionV relativeFrom="paragraph">
                  <wp:posOffset>333375</wp:posOffset>
                </wp:positionV>
                <wp:extent cx="2468880" cy="2468880"/>
                <wp:effectExtent l="19050" t="19050" r="26670" b="2667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68880" cy="24688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8F11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49900" id="Rectangle 9" o:spid="_x0000_s1026" style="position:absolute;margin-left:458.6pt;margin-top:26.25pt;width:194.4pt;height:1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" filled="f" strokecolor="#8f112b" strokeweight="2.25pt">
                <v:path arrowok="t"/>
                <o:lock v:ext="edit" aspectratio="t"/>
              </v:rect>
            </w:pict>
          </mc:Fallback>
        </mc:AlternateContent>
      </w:r>
      <w:r w:rsidR="00654E25">
        <w:t>triangle-square-circle</w:t>
      </w:r>
    </w:p>
    <w:p w14:paraId="1458C7C2" w14:textId="4831A7C5" w:rsidR="00895E9E" w:rsidRPr="00895E9E" w:rsidRDefault="0023577B" w:rsidP="00895E9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FFC4A" wp14:editId="3ACB6349">
                <wp:simplePos x="0" y="0"/>
                <wp:positionH relativeFrom="column">
                  <wp:posOffset>4071938</wp:posOffset>
                </wp:positionH>
                <wp:positionV relativeFrom="paragraph">
                  <wp:posOffset>2609215</wp:posOffset>
                </wp:positionV>
                <wp:extent cx="2834640" cy="2834640"/>
                <wp:effectExtent l="19050" t="19050" r="22860" b="22860"/>
                <wp:wrapNone/>
                <wp:docPr id="1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34640" cy="283464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8F11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BC7D7" id="Oval 12" o:spid="_x0000_s1026" style="position:absolute;margin-left:320.65pt;margin-top:205.45pt;width:223.2pt;height:2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" filled="f" strokecolor="#8f112b" strokeweight="2.25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F5A7" wp14:editId="02EC5B21">
                <wp:simplePos x="0" y="0"/>
                <wp:positionH relativeFrom="page">
                  <wp:posOffset>932815</wp:posOffset>
                </wp:positionH>
                <wp:positionV relativeFrom="paragraph">
                  <wp:posOffset>17780</wp:posOffset>
                </wp:positionV>
                <wp:extent cx="3878263" cy="3324225"/>
                <wp:effectExtent l="38100" t="38100" r="46355" b="28575"/>
                <wp:wrapNone/>
                <wp:docPr id="7" name="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78263" cy="3324225"/>
                        </a:xfrm>
                        <a:prstGeom prst="triangle">
                          <a:avLst/>
                        </a:prstGeom>
                        <a:noFill/>
                        <a:ln w="28575" cap="flat" cmpd="sng" algn="ctr">
                          <a:solidFill>
                            <a:srgbClr val="8F11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B8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7" o:spid="_x0000_s1026" type="#_x0000_t5" style="position:absolute;margin-left:73.45pt;margin-top:1.4pt;width:305.4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" filled="f" strokecolor="#8f112b" strokeweight="2.25pt">
                <v:path arrowok="t"/>
                <o:lock v:ext="edit" aspectratio="t"/>
                <w10:wrap anchorx="page"/>
              </v:shape>
            </w:pict>
          </mc:Fallback>
        </mc:AlternateConten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BD7C" w14:textId="77777777" w:rsidR="006E4A72" w:rsidRDefault="006E4A72" w:rsidP="00293785">
      <w:pPr>
        <w:spacing w:after="0" w:line="240" w:lineRule="auto"/>
      </w:pPr>
      <w:r>
        <w:separator/>
      </w:r>
    </w:p>
  </w:endnote>
  <w:endnote w:type="continuationSeparator" w:id="0">
    <w:p w14:paraId="2C9B3633" w14:textId="77777777" w:rsidR="006E4A72" w:rsidRDefault="006E4A7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0A7E" w14:textId="77777777" w:rsidR="006C74B2" w:rsidRDefault="006C7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598FA0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0AB9C931" w:rsidR="00293785" w:rsidRPr="006C74B2" w:rsidRDefault="005F3539" w:rsidP="00302BAE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E430FE940E84E5BA2A4525349592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Born This 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70B97A7" w14:textId="0AB9C931" w:rsidR="00293785" w:rsidRPr="006C74B2" w:rsidRDefault="005F3539" w:rsidP="00302BAE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E430FE940E84E5BA2A4525349592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Born This 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61BD012" wp14:editId="240A37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DB48" w14:textId="77777777" w:rsidR="006C74B2" w:rsidRDefault="006C7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7D2B" w14:textId="77777777" w:rsidR="006E4A72" w:rsidRDefault="006E4A72" w:rsidP="00293785">
      <w:pPr>
        <w:spacing w:after="0" w:line="240" w:lineRule="auto"/>
      </w:pPr>
      <w:r>
        <w:separator/>
      </w:r>
    </w:p>
  </w:footnote>
  <w:footnote w:type="continuationSeparator" w:id="0">
    <w:p w14:paraId="31875BB1" w14:textId="77777777" w:rsidR="006E4A72" w:rsidRDefault="006E4A7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F77E" w14:textId="77777777" w:rsidR="006C74B2" w:rsidRDefault="006C7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519C" w14:textId="77777777" w:rsidR="006C74B2" w:rsidRDefault="006C7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B3D1" w14:textId="77777777" w:rsidR="006C74B2" w:rsidRDefault="006C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84081">
    <w:abstractNumId w:val="6"/>
  </w:num>
  <w:num w:numId="2" w16cid:durableId="998465895">
    <w:abstractNumId w:val="7"/>
  </w:num>
  <w:num w:numId="3" w16cid:durableId="1189493780">
    <w:abstractNumId w:val="0"/>
  </w:num>
  <w:num w:numId="4" w16cid:durableId="454568900">
    <w:abstractNumId w:val="2"/>
  </w:num>
  <w:num w:numId="5" w16cid:durableId="713693460">
    <w:abstractNumId w:val="3"/>
  </w:num>
  <w:num w:numId="6" w16cid:durableId="906382327">
    <w:abstractNumId w:val="5"/>
  </w:num>
  <w:num w:numId="7" w16cid:durableId="1977685547">
    <w:abstractNumId w:val="4"/>
  </w:num>
  <w:num w:numId="8" w16cid:durableId="1884098704">
    <w:abstractNumId w:val="8"/>
  </w:num>
  <w:num w:numId="9" w16cid:durableId="1877699510">
    <w:abstractNumId w:val="9"/>
  </w:num>
  <w:num w:numId="10" w16cid:durableId="1933271153">
    <w:abstractNumId w:val="10"/>
  </w:num>
  <w:num w:numId="11" w16cid:durableId="203829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3577B"/>
    <w:rsid w:val="002848C5"/>
    <w:rsid w:val="00293785"/>
    <w:rsid w:val="002C0879"/>
    <w:rsid w:val="002C37B4"/>
    <w:rsid w:val="00302BAE"/>
    <w:rsid w:val="0036040A"/>
    <w:rsid w:val="00361F9A"/>
    <w:rsid w:val="0039575D"/>
    <w:rsid w:val="00446C13"/>
    <w:rsid w:val="005078B4"/>
    <w:rsid w:val="0053328A"/>
    <w:rsid w:val="00540FC6"/>
    <w:rsid w:val="00581430"/>
    <w:rsid w:val="005A6836"/>
    <w:rsid w:val="005F3539"/>
    <w:rsid w:val="00645D7F"/>
    <w:rsid w:val="00654E25"/>
    <w:rsid w:val="00656940"/>
    <w:rsid w:val="00666C03"/>
    <w:rsid w:val="00686DAB"/>
    <w:rsid w:val="00696D80"/>
    <w:rsid w:val="006C74B2"/>
    <w:rsid w:val="006E1542"/>
    <w:rsid w:val="006E4A72"/>
    <w:rsid w:val="00721EA4"/>
    <w:rsid w:val="007B055F"/>
    <w:rsid w:val="007D4DF2"/>
    <w:rsid w:val="007E0410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65B76"/>
    <w:rsid w:val="00AC349E"/>
    <w:rsid w:val="00AC75FD"/>
    <w:rsid w:val="00B92DBF"/>
    <w:rsid w:val="00BD119F"/>
    <w:rsid w:val="00C41519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02BAE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302BAE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0FE940E84E5BA2A452534959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74-CA9E-42B0-8C8A-26417522BCBE}"/>
      </w:docPartPr>
      <w:docPartBody>
        <w:p w:rsidR="00956572" w:rsidRDefault="00691EB3">
          <w:pPr>
            <w:pStyle w:val="9E430FE940E84E5BA2A4525349592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3"/>
    <w:rsid w:val="003326E2"/>
    <w:rsid w:val="0046778A"/>
    <w:rsid w:val="00691EB3"/>
    <w:rsid w:val="00956572"/>
    <w:rsid w:val="00A80F5A"/>
    <w:rsid w:val="00C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30FE940E84E5BA2A452534959293C">
    <w:name w:val="9E430FE940E84E5BA2A452534959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 this way?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This Way?</dc:title>
  <dc:creator>K20 Center</dc:creator>
  <cp:lastModifiedBy>Bigler, Elijah B.</cp:lastModifiedBy>
  <cp:revision>5</cp:revision>
  <cp:lastPrinted>2021-10-07T15:41:00Z</cp:lastPrinted>
  <dcterms:created xsi:type="dcterms:W3CDTF">2022-01-20T02:40:00Z</dcterms:created>
  <dcterms:modified xsi:type="dcterms:W3CDTF">2023-06-27T19:10:00Z</dcterms:modified>
</cp:coreProperties>
</file>