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350FC80" w14:textId="62154491" w:rsidR="00446C13" w:rsidRPr="001872E7" w:rsidRDefault="00C41519" w:rsidP="001872E7">
      <w:pPr>
        <w:pStyle w:val="Title"/>
      </w:pPr>
      <w:r>
        <w:rPr>
          <w:b w:val="0"/>
          <w:noProof/>
          <w:lang w:val="e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B9233E8" wp14:editId="1F4FB3A5">
                <wp:simplePos x="0" y="0"/>
                <wp:positionH relativeFrom="column">
                  <wp:posOffset>5824537</wp:posOffset>
                </wp:positionH>
                <wp:positionV relativeFrom="paragraph">
                  <wp:posOffset>333375</wp:posOffset>
                </wp:positionV>
                <wp:extent cx="2468880" cy="2468880"/>
                <wp:effectExtent l="19050" t="19050" r="26670" b="26670"/>
                <wp:wrapNone/>
                <wp:docPr id="9" name="Rectangle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468880" cy="2468880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rgbClr val="8F11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349900" id="Rectangle 9" o:spid="_x0000_s1026" style="position:absolute;margin-left:458.6pt;margin-top:26.25pt;width:194.4pt;height:194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" filled="f" strokecolor="#8f112b" strokeweight="2.25pt">
                <v:path arrowok="t"/>
                <o:lock v:ext="edit" aspectratio="t"/>
              </v:rect>
            </w:pict>
          </mc:Fallback>
        </mc:AlternateContent>
      </w:r>
      <w:r>
        <w:rPr>
          <w:bCs/>
          <w:lang w:val="es"/>
        </w:rPr>
        <w:t>triángulo-cuadrado-círculo</w:t>
      </w:r>
    </w:p>
    <w:p w14:paraId="1458C7C2" w14:textId="4831A7C5" w:rsidR="00895E9E" w:rsidRPr="00895E9E" w:rsidRDefault="0023577B" w:rsidP="00895E9E">
      <w:pPr>
        <w:pStyle w:val="BodyText"/>
      </w:pP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FEFFC4A" wp14:editId="3ACB6349">
                <wp:simplePos x="0" y="0"/>
                <wp:positionH relativeFrom="column">
                  <wp:posOffset>4071938</wp:posOffset>
                </wp:positionH>
                <wp:positionV relativeFrom="paragraph">
                  <wp:posOffset>2609215</wp:posOffset>
                </wp:positionV>
                <wp:extent cx="2834640" cy="2834640"/>
                <wp:effectExtent l="19050" t="19050" r="22860" b="22860"/>
                <wp:wrapNone/>
                <wp:docPr id="12" name="Oval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2834640" cy="2834640"/>
                        </a:xfrm>
                        <a:prstGeom prst="ellipse">
                          <a:avLst/>
                        </a:prstGeom>
                        <a:noFill/>
                        <a:ln w="28575" cap="flat" cmpd="sng" algn="ctr">
                          <a:solidFill>
                            <a:srgbClr val="8F11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3B5BC7D7" id="Oval 12" o:spid="_x0000_s1026" style="position:absolute;margin-left:320.65pt;margin-top:205.45pt;width:223.2pt;height:223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" filled="f" strokecolor="#8f112b" strokeweight="2.25pt">
                <v:stroke joinstyle="miter"/>
                <v:path arrowok="t"/>
                <o:lock v:ext="edit" aspectratio="t"/>
              </v:oval>
            </w:pict>
          </mc:Fallback>
        </mc:AlternateContent>
      </w:r>
      <w:r>
        <w:rPr>
          <w:noProof/>
          <w:lang w:val="e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745F5A7" wp14:editId="02EC5B21">
                <wp:simplePos x="0" y="0"/>
                <wp:positionH relativeFrom="page">
                  <wp:posOffset>932815</wp:posOffset>
                </wp:positionH>
                <wp:positionV relativeFrom="paragraph">
                  <wp:posOffset>17780</wp:posOffset>
                </wp:positionV>
                <wp:extent cx="3878263" cy="3324225"/>
                <wp:effectExtent l="38100" t="38100" r="46355" b="28575"/>
                <wp:wrapNone/>
                <wp:docPr id="7" name="Triangl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/>
                      </wps:cNvSpPr>
                      <wps:spPr>
                        <a:xfrm>
                          <a:off x="0" y="0"/>
                          <a:ext cx="3878263" cy="3324225"/>
                        </a:xfrm>
                        <a:prstGeom prst="triangle">
                          <a:avLst/>
                        </a:prstGeom>
                        <a:noFill/>
                        <a:ln w="28575" cap="flat" cmpd="sng" algn="ctr">
                          <a:solidFill>
                            <a:srgbClr val="8F112B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45B80C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Triangle 7" o:spid="_x0000_s1026" type="#_x0000_t5" style="position:absolute;margin-left:73.45pt;margin-top:1.4pt;width:305.4pt;height:261.7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" filled="f" strokecolor="#8f112b" strokeweight="2.25pt">
                <v:path arrowok="t"/>
                <o:lock v:ext="edit" aspectratio="t"/>
                <w10:wrap anchorx="page"/>
              </v:shape>
            </w:pict>
          </mc:Fallback>
        </mc:AlternateContent>
      </w:r>
    </w:p>
    <w:sectPr w:rsidR="00895E9E" w:rsidRPr="00895E9E" w:rsidSect="008E4D0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5840" w:h="12240" w:orient="landscape"/>
      <w:pgMar w:top="1440" w:right="1440" w:bottom="1440" w:left="1440" w:header="720" w:footer="720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297BD7C" w14:textId="77777777" w:rsidR="006E4A72" w:rsidRDefault="006E4A72" w:rsidP="00293785">
      <w:pPr>
        <w:spacing w:after="0" w:line="240" w:lineRule="auto"/>
      </w:pPr>
      <w:r>
        <w:separator/>
      </w:r>
    </w:p>
  </w:endnote>
  <w:endnote w:type="continuationSeparator" w:id="0">
    <w:p w14:paraId="2C9B3633" w14:textId="77777777" w:rsidR="006E4A72" w:rsidRDefault="006E4A72" w:rsidP="002937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600A7E" w14:textId="77777777" w:rsidR="006C74B2" w:rsidRDefault="006C7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22FDCC" w14:textId="77777777" w:rsidR="00293785" w:rsidRDefault="008E4D00">
    <w:pPr>
      <w:pStyle w:val="Footer"/>
    </w:pPr>
    <w:r>
      <w:rPr>
        <w:noProof/>
        <w:lang w:val="es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474FC043" wp14:editId="598FA0E1">
              <wp:simplePos x="0" y="0"/>
              <wp:positionH relativeFrom="column">
                <wp:posOffset>3705225</wp:posOffset>
              </wp:positionH>
              <wp:positionV relativeFrom="paragraph">
                <wp:posOffset>-261620</wp:posOffset>
              </wp:positionV>
              <wp:extent cx="4000500" cy="285750"/>
              <wp:effectExtent l="0" t="0" r="0" b="0"/>
              <wp:wrapNone/>
              <wp:docPr id="6" name="Text Box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00500" cy="2857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70B97A7" w14:textId="56AD744E" w:rsidR="00293785" w:rsidRPr="006C74B2" w:rsidRDefault="00E71F61" w:rsidP="00302BAE">
                          <w:pPr>
                            <w:pStyle w:val="LessonFooter"/>
                          </w:pPr>
                          <w:sdt>
                            <w:sdtPr>
                              <w:alias w:val="Title"/>
                              <w:tag w:val=""/>
                              <w:id w:val="1902256145"/>
                              <w:placeholder>
                                <w:docPart w:val="9E430FE940E84E5BA2A452534959293C"/>
                              </w:placeholder>
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<w:text/>
                            </w:sdtPr>
                            <w:sdtEndPr/>
                            <w:sdtContent>
                              <w:r w:rsidR="006E4A72">
                                <w:rPr>
                                  <w:bCs/>
                                  <w:lang w:val="es"/>
                                </w:rPr>
                                <w:t>born this way?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74FC043"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291.75pt;margin-top:-20.6pt;width:31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" filled="f" stroked="f">
              <v:textbox>
                <w:txbxContent>
                  <w:p w14:paraId="370B97A7" w14:textId="56AD744E" w:rsidR="00293785" w:rsidRPr="006C74B2" w:rsidRDefault="006E4A72" w:rsidP="00302BAE">
                    <w:pPr>
                      <w:pStyle w:val="LessonFooter"/>
                      <w:bidi w:val="0"/>
                    </w:pPr>
                    <w:sdt>
                      <w:sdtPr>
                        <w:alias w:val="Title"/>
                        <w:tag w:val=""/>
                        <w:id w:val="1902256145"/>
                        <w:placeholder>
                          <w:docPart w:val="9E430FE940E84E5BA2A452534959293C"/>
                        </w:placeholder>
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lang w:val="es"/>
                            <w:b w:val="1"/>
                            <w:bCs w:val="1"/>
                            <w:i w:val="0"/>
                            <w:iCs w:val="0"/>
                            <w:u w:val="none"/>
                            <w:vertAlign w:val="baseline"/>
                            <w:rtl w:val="0"/>
                          </w:rPr>
                          <w:t xml:space="preserve">born this way?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  <w:r>
      <w:rPr>
        <w:noProof/>
        <w:lang w:val="es"/>
      </w:rPr>
      <w:drawing>
        <wp:anchor distT="0" distB="0" distL="114300" distR="114300" simplePos="0" relativeHeight="251648000" behindDoc="1" locked="0" layoutInCell="1" allowOverlap="1" wp14:anchorId="761BD012" wp14:editId="240A37CE">
          <wp:simplePos x="0" y="0"/>
          <wp:positionH relativeFrom="column">
            <wp:posOffset>3590925</wp:posOffset>
          </wp:positionH>
          <wp:positionV relativeFrom="paragraph">
            <wp:posOffset>-212725</wp:posOffset>
          </wp:positionV>
          <wp:extent cx="4572000" cy="316865"/>
          <wp:effectExtent l="0" t="0" r="0" b="698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572000" cy="3168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77DB48" w14:textId="77777777" w:rsidR="006C74B2" w:rsidRDefault="006C7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BC7D2B" w14:textId="77777777" w:rsidR="006E4A72" w:rsidRDefault="006E4A72" w:rsidP="00293785">
      <w:pPr>
        <w:spacing w:after="0" w:line="240" w:lineRule="auto"/>
      </w:pPr>
      <w:r>
        <w:separator/>
      </w:r>
    </w:p>
  </w:footnote>
  <w:footnote w:type="continuationSeparator" w:id="0">
    <w:p w14:paraId="31875BB1" w14:textId="77777777" w:rsidR="006E4A72" w:rsidRDefault="006E4A72" w:rsidP="002937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2A1F77E" w14:textId="77777777" w:rsidR="006C74B2" w:rsidRDefault="006C7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D519C" w14:textId="77777777" w:rsidR="006C74B2" w:rsidRDefault="006C74B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A4B3D1" w14:textId="77777777" w:rsidR="006C74B2" w:rsidRDefault="006C74B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EC7015"/>
    <w:multiLevelType w:val="hybridMultilevel"/>
    <w:tmpl w:val="2E467F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69620D"/>
    <w:multiLevelType w:val="hybridMultilevel"/>
    <w:tmpl w:val="9CFAB25A"/>
    <w:lvl w:ilvl="0" w:tplc="0409000F">
      <w:start w:val="1"/>
      <w:numFmt w:val="decimal"/>
      <w:lvlText w:val="%1."/>
      <w:lvlJc w:val="left"/>
      <w:pPr>
        <w:ind w:left="778" w:hanging="360"/>
      </w:pPr>
    </w:lvl>
    <w:lvl w:ilvl="1" w:tplc="04090019" w:tentative="1">
      <w:start w:val="1"/>
      <w:numFmt w:val="lowerLetter"/>
      <w:lvlText w:val="%2."/>
      <w:lvlJc w:val="left"/>
      <w:pPr>
        <w:ind w:left="1498" w:hanging="360"/>
      </w:pPr>
    </w:lvl>
    <w:lvl w:ilvl="2" w:tplc="0409001B" w:tentative="1">
      <w:start w:val="1"/>
      <w:numFmt w:val="lowerRoman"/>
      <w:lvlText w:val="%3."/>
      <w:lvlJc w:val="right"/>
      <w:pPr>
        <w:ind w:left="2218" w:hanging="180"/>
      </w:pPr>
    </w:lvl>
    <w:lvl w:ilvl="3" w:tplc="0409000F" w:tentative="1">
      <w:start w:val="1"/>
      <w:numFmt w:val="decimal"/>
      <w:lvlText w:val="%4."/>
      <w:lvlJc w:val="left"/>
      <w:pPr>
        <w:ind w:left="2938" w:hanging="360"/>
      </w:pPr>
    </w:lvl>
    <w:lvl w:ilvl="4" w:tplc="04090019" w:tentative="1">
      <w:start w:val="1"/>
      <w:numFmt w:val="lowerLetter"/>
      <w:lvlText w:val="%5."/>
      <w:lvlJc w:val="left"/>
      <w:pPr>
        <w:ind w:left="3658" w:hanging="360"/>
      </w:pPr>
    </w:lvl>
    <w:lvl w:ilvl="5" w:tplc="0409001B" w:tentative="1">
      <w:start w:val="1"/>
      <w:numFmt w:val="lowerRoman"/>
      <w:lvlText w:val="%6."/>
      <w:lvlJc w:val="right"/>
      <w:pPr>
        <w:ind w:left="4378" w:hanging="180"/>
      </w:pPr>
    </w:lvl>
    <w:lvl w:ilvl="6" w:tplc="0409000F" w:tentative="1">
      <w:start w:val="1"/>
      <w:numFmt w:val="decimal"/>
      <w:lvlText w:val="%7."/>
      <w:lvlJc w:val="left"/>
      <w:pPr>
        <w:ind w:left="5098" w:hanging="360"/>
      </w:pPr>
    </w:lvl>
    <w:lvl w:ilvl="7" w:tplc="04090019" w:tentative="1">
      <w:start w:val="1"/>
      <w:numFmt w:val="lowerLetter"/>
      <w:lvlText w:val="%8."/>
      <w:lvlJc w:val="left"/>
      <w:pPr>
        <w:ind w:left="5818" w:hanging="360"/>
      </w:pPr>
    </w:lvl>
    <w:lvl w:ilvl="8" w:tplc="0409001B" w:tentative="1">
      <w:start w:val="1"/>
      <w:numFmt w:val="lowerRoman"/>
      <w:lvlText w:val="%9."/>
      <w:lvlJc w:val="right"/>
      <w:pPr>
        <w:ind w:left="6538" w:hanging="180"/>
      </w:pPr>
    </w:lvl>
  </w:abstractNum>
  <w:abstractNum w:abstractNumId="2" w15:restartNumberingAfterBreak="0">
    <w:nsid w:val="40262599"/>
    <w:multiLevelType w:val="hybridMultilevel"/>
    <w:tmpl w:val="28A4919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FC7CBF"/>
    <w:multiLevelType w:val="hybridMultilevel"/>
    <w:tmpl w:val="01F6906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CD67D3"/>
    <w:multiLevelType w:val="hybridMultilevel"/>
    <w:tmpl w:val="9188A6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1411CA"/>
    <w:multiLevelType w:val="hybridMultilevel"/>
    <w:tmpl w:val="6F2A24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0303056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8F634E"/>
    <w:multiLevelType w:val="hybridMultilevel"/>
    <w:tmpl w:val="3E9C61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E109C0"/>
    <w:multiLevelType w:val="hybridMultilevel"/>
    <w:tmpl w:val="8950677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C587C53"/>
    <w:multiLevelType w:val="hybridMultilevel"/>
    <w:tmpl w:val="804EC78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EDC1AFB"/>
    <w:multiLevelType w:val="hybridMultilevel"/>
    <w:tmpl w:val="7B06F1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343238699">
    <w:abstractNumId w:val="6"/>
  </w:num>
  <w:num w:numId="2" w16cid:durableId="726950028">
    <w:abstractNumId w:val="7"/>
  </w:num>
  <w:num w:numId="3" w16cid:durableId="497618546">
    <w:abstractNumId w:val="0"/>
  </w:num>
  <w:num w:numId="4" w16cid:durableId="380515690">
    <w:abstractNumId w:val="2"/>
  </w:num>
  <w:num w:numId="5" w16cid:durableId="728696261">
    <w:abstractNumId w:val="3"/>
  </w:num>
  <w:num w:numId="6" w16cid:durableId="1975332105">
    <w:abstractNumId w:val="5"/>
  </w:num>
  <w:num w:numId="7" w16cid:durableId="1834450919">
    <w:abstractNumId w:val="4"/>
  </w:num>
  <w:num w:numId="8" w16cid:durableId="418645931">
    <w:abstractNumId w:val="8"/>
  </w:num>
  <w:num w:numId="9" w16cid:durableId="252128159">
    <w:abstractNumId w:val="9"/>
  </w:num>
  <w:num w:numId="10" w16cid:durableId="937368921">
    <w:abstractNumId w:val="10"/>
  </w:num>
  <w:num w:numId="11" w16cid:durableId="20939698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410"/>
    <w:rsid w:val="0004006F"/>
    <w:rsid w:val="00053775"/>
    <w:rsid w:val="0005619A"/>
    <w:rsid w:val="000716BE"/>
    <w:rsid w:val="0011259B"/>
    <w:rsid w:val="00116FDD"/>
    <w:rsid w:val="00125621"/>
    <w:rsid w:val="001872E7"/>
    <w:rsid w:val="001C12AA"/>
    <w:rsid w:val="001D0BBF"/>
    <w:rsid w:val="001E1F85"/>
    <w:rsid w:val="001E236D"/>
    <w:rsid w:val="001F125D"/>
    <w:rsid w:val="002345CC"/>
    <w:rsid w:val="0023577B"/>
    <w:rsid w:val="002848C5"/>
    <w:rsid w:val="00293785"/>
    <w:rsid w:val="002C0879"/>
    <w:rsid w:val="002C37B4"/>
    <w:rsid w:val="00302BAE"/>
    <w:rsid w:val="0036040A"/>
    <w:rsid w:val="00361F9A"/>
    <w:rsid w:val="0039575D"/>
    <w:rsid w:val="00446C13"/>
    <w:rsid w:val="005078B4"/>
    <w:rsid w:val="0053328A"/>
    <w:rsid w:val="00540FC6"/>
    <w:rsid w:val="00581430"/>
    <w:rsid w:val="005A6836"/>
    <w:rsid w:val="00645D7F"/>
    <w:rsid w:val="00654E25"/>
    <w:rsid w:val="00656940"/>
    <w:rsid w:val="00666C03"/>
    <w:rsid w:val="00686DAB"/>
    <w:rsid w:val="00696D80"/>
    <w:rsid w:val="006C74B2"/>
    <w:rsid w:val="006E1542"/>
    <w:rsid w:val="006E4A72"/>
    <w:rsid w:val="00721EA4"/>
    <w:rsid w:val="007B055F"/>
    <w:rsid w:val="007D4DF2"/>
    <w:rsid w:val="007E0410"/>
    <w:rsid w:val="00807CF5"/>
    <w:rsid w:val="00880013"/>
    <w:rsid w:val="00895E9E"/>
    <w:rsid w:val="008E4D00"/>
    <w:rsid w:val="008F5386"/>
    <w:rsid w:val="00913172"/>
    <w:rsid w:val="00981E19"/>
    <w:rsid w:val="009B52E4"/>
    <w:rsid w:val="009D6E8D"/>
    <w:rsid w:val="00A101E8"/>
    <w:rsid w:val="00A471FD"/>
    <w:rsid w:val="00A65B76"/>
    <w:rsid w:val="00AC349E"/>
    <w:rsid w:val="00AC75FD"/>
    <w:rsid w:val="00B92DBF"/>
    <w:rsid w:val="00BD119F"/>
    <w:rsid w:val="00C41519"/>
    <w:rsid w:val="00C73EA1"/>
    <w:rsid w:val="00CB27A0"/>
    <w:rsid w:val="00CC4F77"/>
    <w:rsid w:val="00CD3CF6"/>
    <w:rsid w:val="00CE317F"/>
    <w:rsid w:val="00CE336D"/>
    <w:rsid w:val="00D106FF"/>
    <w:rsid w:val="00D626EB"/>
    <w:rsid w:val="00ED24C8"/>
    <w:rsid w:val="00EE3A34"/>
    <w:rsid w:val="00F377E2"/>
    <w:rsid w:val="00F50748"/>
    <w:rsid w:val="00F72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B51F5EF"/>
  <w15:docId w15:val="{ED3991E1-EB86-40E6-AFBA-8AB9A6892D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Body"/>
    <w:next w:val="BodyText"/>
    <w:qFormat/>
    <w:rsid w:val="00AC349E"/>
    <w:pPr>
      <w:spacing w:after="120" w:line="276" w:lineRule="auto"/>
    </w:pPr>
    <w:rPr>
      <w:sz w:val="24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D106FF"/>
    <w:pPr>
      <w:keepNext/>
      <w:keepLines/>
      <w:spacing w:before="200"/>
      <w:outlineLvl w:val="0"/>
    </w:pPr>
    <w:rPr>
      <w:rFonts w:asciiTheme="majorHAnsi" w:eastAsiaTheme="majorEastAsia" w:hAnsiTheme="majorHAnsi" w:cstheme="majorBidi"/>
      <w:b/>
      <w:color w:val="910D28" w:themeColor="accent1"/>
      <w:szCs w:val="32"/>
      <w:shd w:val="clear" w:color="auto" w:fill="FFFFFF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6E154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i/>
      <w:color w:val="910D28" w:themeColor="accent1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721EA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i/>
      <w:color w:val="3E5C61" w:themeColor="text2"/>
      <w:szCs w:val="24"/>
    </w:rPr>
  </w:style>
  <w:style w:type="paragraph" w:styleId="Heading4">
    <w:name w:val="heading 4"/>
    <w:basedOn w:val="Normal"/>
    <w:next w:val="Normal"/>
    <w:autoRedefine/>
    <w:uiPriority w:val="9"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6C091D" w:themeColor="accent1" w:themeShade="BF"/>
    </w:rPr>
  </w:style>
  <w:style w:type="paragraph" w:styleId="Heading5">
    <w:name w:val="heading 5"/>
    <w:basedOn w:val="Normal"/>
    <w:next w:val="Normal"/>
    <w:uiPriority w:val="9"/>
    <w:unhideWhenUsed/>
    <w:qFormat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6C091D" w:themeColor="accent1" w:themeShade="BF"/>
    </w:rPr>
  </w:style>
  <w:style w:type="paragraph" w:styleId="Heading6">
    <w:name w:val="heading 6"/>
    <w:basedOn w:val="Normal"/>
    <w:next w:val="Normal"/>
    <w:uiPriority w:val="9"/>
    <w:unhideWhenUsed/>
    <w:qFormat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48061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autoRedefine/>
    <w:uiPriority w:val="10"/>
    <w:qFormat/>
    <w:rsid w:val="001872E7"/>
    <w:pPr>
      <w:spacing w:after="240" w:line="240" w:lineRule="auto"/>
      <w:outlineLvl w:val="0"/>
    </w:pPr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93785"/>
  </w:style>
  <w:style w:type="paragraph" w:styleId="Footer">
    <w:name w:val="footer"/>
    <w:basedOn w:val="Normal"/>
    <w:link w:val="FooterChar"/>
    <w:uiPriority w:val="99"/>
    <w:unhideWhenUsed/>
    <w:rsid w:val="0029378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93785"/>
  </w:style>
  <w:style w:type="paragraph" w:customStyle="1" w:styleId="Citation">
    <w:name w:val="Citation"/>
    <w:basedOn w:val="Normal"/>
    <w:next w:val="FootnoteText"/>
    <w:qFormat/>
    <w:rsid w:val="00AC349E"/>
    <w:pPr>
      <w:ind w:left="720" w:hanging="720"/>
    </w:pPr>
    <w:rPr>
      <w:i/>
      <w:color w:val="3E5C61"/>
      <w:sz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349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349E"/>
    <w:rPr>
      <w:sz w:val="20"/>
      <w:szCs w:val="20"/>
    </w:rPr>
  </w:style>
  <w:style w:type="paragraph" w:customStyle="1" w:styleId="LessonFooter">
    <w:name w:val="Lesson Footer"/>
    <w:basedOn w:val="Footer"/>
    <w:next w:val="Footer"/>
    <w:link w:val="LessonFooterChar"/>
    <w:autoRedefine/>
    <w:qFormat/>
    <w:rsid w:val="00302BAE"/>
    <w:pPr>
      <w:jc w:val="right"/>
    </w:pPr>
    <w:rPr>
      <w:b/>
      <w:caps/>
      <w:color w:val="2D2D2D"/>
      <w:sz w:val="22"/>
    </w:rPr>
  </w:style>
  <w:style w:type="character" w:customStyle="1" w:styleId="LessonFooterChar">
    <w:name w:val="Lesson Footer Char"/>
    <w:basedOn w:val="TitleChar"/>
    <w:link w:val="LessonFooter"/>
    <w:rsid w:val="00302BAE"/>
    <w:rPr>
      <w:rFonts w:asciiTheme="majorHAnsi" w:eastAsiaTheme="majorEastAsia" w:hAnsiTheme="majorHAnsi" w:cstheme="majorBidi"/>
      <w:b/>
      <w:caps/>
      <w:color w:val="2D2D2D"/>
      <w:kern w:val="28"/>
      <w:sz w:val="32"/>
      <w:szCs w:val="56"/>
    </w:rPr>
  </w:style>
  <w:style w:type="paragraph" w:customStyle="1" w:styleId="CaptionCutline">
    <w:name w:val="Caption/Cutline"/>
    <w:basedOn w:val="CommentText"/>
    <w:link w:val="CaptionCutlineChar"/>
    <w:qFormat/>
    <w:rsid w:val="006E1542"/>
    <w:pPr>
      <w:spacing w:after="0"/>
    </w:pPr>
    <w:rPr>
      <w:i/>
      <w:color w:val="626262"/>
      <w:sz w:val="18"/>
    </w:rPr>
  </w:style>
  <w:style w:type="character" w:customStyle="1" w:styleId="CaptionCutlineChar">
    <w:name w:val="Caption/Cutline Char"/>
    <w:basedOn w:val="CommentTextChar"/>
    <w:link w:val="CaptionCutline"/>
    <w:rsid w:val="006E1542"/>
    <w:rPr>
      <w:i/>
      <w:color w:val="626262"/>
      <w:sz w:val="18"/>
      <w:szCs w:val="20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349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349E"/>
    <w:rPr>
      <w:sz w:val="20"/>
      <w:szCs w:val="20"/>
    </w:rPr>
  </w:style>
  <w:style w:type="paragraph" w:customStyle="1" w:styleId="OtherHeadings">
    <w:name w:val="Other Headings"/>
    <w:basedOn w:val="Heading3"/>
    <w:next w:val="Heading3"/>
    <w:rsid w:val="005078B4"/>
    <w:pPr>
      <w:spacing w:before="200"/>
    </w:pPr>
    <w:rPr>
      <w:color w:val="3E5C61"/>
    </w:rPr>
  </w:style>
  <w:style w:type="paragraph" w:styleId="BodyText">
    <w:name w:val="Body Text"/>
    <w:basedOn w:val="Normal"/>
    <w:link w:val="BodyTextChar"/>
    <w:uiPriority w:val="99"/>
    <w:semiHidden/>
    <w:unhideWhenUsed/>
    <w:rsid w:val="00AC349E"/>
  </w:style>
  <w:style w:type="character" w:customStyle="1" w:styleId="BodyTextChar">
    <w:name w:val="Body Text Char"/>
    <w:basedOn w:val="DefaultParagraphFont"/>
    <w:link w:val="BodyText"/>
    <w:uiPriority w:val="99"/>
    <w:semiHidden/>
    <w:rsid w:val="00AC349E"/>
    <w:rPr>
      <w:sz w:val="24"/>
    </w:rPr>
  </w:style>
  <w:style w:type="character" w:customStyle="1" w:styleId="Heading1Char">
    <w:name w:val="Heading 1 Char"/>
    <w:basedOn w:val="DefaultParagraphFont"/>
    <w:link w:val="Heading1"/>
    <w:uiPriority w:val="9"/>
    <w:rsid w:val="00D106FF"/>
    <w:rPr>
      <w:rFonts w:asciiTheme="majorHAnsi" w:eastAsiaTheme="majorEastAsia" w:hAnsiTheme="majorHAnsi" w:cstheme="majorBidi"/>
      <w:b/>
      <w:color w:val="910D28" w:themeColor="accent1"/>
      <w:sz w:val="2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E1542"/>
    <w:rPr>
      <w:rFonts w:asciiTheme="majorHAnsi" w:eastAsiaTheme="majorEastAsia" w:hAnsiTheme="majorHAnsi" w:cstheme="majorBidi"/>
      <w:i/>
      <w:color w:val="910D28" w:themeColor="accent1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721EA4"/>
    <w:rPr>
      <w:rFonts w:asciiTheme="majorHAnsi" w:eastAsiaTheme="majorEastAsia" w:hAnsiTheme="majorHAnsi" w:cstheme="majorBidi"/>
      <w:i/>
      <w:color w:val="3E5C61" w:themeColor="text2"/>
      <w:sz w:val="24"/>
      <w:szCs w:val="24"/>
    </w:rPr>
  </w:style>
  <w:style w:type="character" w:customStyle="1" w:styleId="TitleChar">
    <w:name w:val="Title Char"/>
    <w:basedOn w:val="DefaultParagraphFont"/>
    <w:link w:val="Title"/>
    <w:uiPriority w:val="10"/>
    <w:rsid w:val="001872E7"/>
    <w:rPr>
      <w:rFonts w:asciiTheme="majorHAnsi" w:eastAsiaTheme="majorEastAsia" w:hAnsiTheme="majorHAnsi" w:cstheme="majorBidi"/>
      <w:b/>
      <w:caps/>
      <w:kern w:val="28"/>
      <w:sz w:val="32"/>
      <w:szCs w:val="56"/>
    </w:rPr>
  </w:style>
  <w:style w:type="paragraph" w:styleId="Quote">
    <w:name w:val="Quote"/>
    <w:aliases w:val="Block Quote"/>
    <w:basedOn w:val="Normal"/>
    <w:next w:val="Normal"/>
    <w:link w:val="QuoteChar"/>
    <w:uiPriority w:val="29"/>
    <w:qFormat/>
    <w:rsid w:val="00AC349E"/>
    <w:pPr>
      <w:spacing w:before="120"/>
      <w:ind w:left="1152" w:right="1152"/>
      <w:jc w:val="both"/>
    </w:pPr>
    <w:rPr>
      <w:i/>
      <w:iCs/>
      <w:color w:val="626262"/>
    </w:rPr>
  </w:style>
  <w:style w:type="character" w:customStyle="1" w:styleId="QuoteChar">
    <w:name w:val="Quote Char"/>
    <w:aliases w:val="Block Quote Char"/>
    <w:basedOn w:val="DefaultParagraphFont"/>
    <w:link w:val="Quote"/>
    <w:uiPriority w:val="29"/>
    <w:rsid w:val="00AC349E"/>
    <w:rPr>
      <w:i/>
      <w:iCs/>
      <w:color w:val="626262"/>
      <w:sz w:val="24"/>
    </w:rPr>
  </w:style>
  <w:style w:type="paragraph" w:styleId="NormalWeb">
    <w:name w:val="Normal (Web)"/>
    <w:basedOn w:val="Normal"/>
    <w:uiPriority w:val="99"/>
    <w:semiHidden/>
    <w:unhideWhenUsed/>
    <w:rsid w:val="00AC34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</w:rPr>
  </w:style>
  <w:style w:type="table" w:styleId="TableGrid">
    <w:name w:val="Table Grid"/>
    <w:basedOn w:val="TableNormal"/>
    <w:uiPriority w:val="39"/>
    <w:rsid w:val="00AC34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lumnHeaders">
    <w:name w:val="Table Column Headers"/>
    <w:basedOn w:val="Normal"/>
    <w:link w:val="TableColumnHeadersChar"/>
    <w:autoRedefine/>
    <w:qFormat/>
    <w:rsid w:val="007D4DF2"/>
    <w:pPr>
      <w:spacing w:after="0" w:line="240" w:lineRule="auto"/>
      <w:jc w:val="center"/>
    </w:pPr>
    <w:rPr>
      <w:rFonts w:asciiTheme="majorHAnsi" w:hAnsiTheme="majorHAnsi"/>
      <w:b/>
      <w:color w:val="FFFFFF" w:themeColor="background1"/>
    </w:rPr>
  </w:style>
  <w:style w:type="paragraph" w:customStyle="1" w:styleId="Style1">
    <w:name w:val="Style1"/>
    <w:basedOn w:val="TableColumnHeaders"/>
    <w:next w:val="Header"/>
    <w:autoRedefine/>
    <w:rsid w:val="00AC349E"/>
    <w:rPr>
      <w:szCs w:val="24"/>
    </w:rPr>
  </w:style>
  <w:style w:type="character" w:customStyle="1" w:styleId="TableColumnHeadersChar">
    <w:name w:val="Table Column Headers Char"/>
    <w:basedOn w:val="DefaultParagraphFont"/>
    <w:link w:val="TableColumnHeaders"/>
    <w:rsid w:val="007D4DF2"/>
    <w:rPr>
      <w:rFonts w:asciiTheme="majorHAnsi" w:hAnsiTheme="majorHAnsi"/>
      <w:b/>
      <w:color w:val="FFFFFF" w:themeColor="background1"/>
      <w:sz w:val="24"/>
    </w:rPr>
  </w:style>
  <w:style w:type="paragraph" w:styleId="NoSpacing">
    <w:name w:val="No Spacing"/>
    <w:link w:val="NoSpacingChar"/>
    <w:uiPriority w:val="1"/>
    <w:rsid w:val="0053328A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53328A"/>
    <w:rPr>
      <w:rFonts w:eastAsiaTheme="minorEastAsia"/>
    </w:rPr>
  </w:style>
  <w:style w:type="character" w:styleId="Hyperlink">
    <w:name w:val="Hyperlink"/>
    <w:basedOn w:val="DefaultParagraphFont"/>
    <w:uiPriority w:val="99"/>
    <w:unhideWhenUsed/>
    <w:rsid w:val="00666C03"/>
    <w:rPr>
      <w:color w:val="910D28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6C03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rsid w:val="00880013"/>
    <w:pPr>
      <w:ind w:left="720"/>
      <w:contextualSpacing/>
    </w:pPr>
  </w:style>
  <w:style w:type="paragraph" w:customStyle="1" w:styleId="Image">
    <w:name w:val="Image"/>
    <w:basedOn w:val="Normal"/>
    <w:next w:val="CaptionCutline"/>
    <w:link w:val="ImageChar"/>
    <w:autoRedefine/>
    <w:qFormat/>
    <w:rsid w:val="006E1542"/>
    <w:pPr>
      <w:keepNext/>
      <w:spacing w:after="0" w:line="240" w:lineRule="auto"/>
    </w:pPr>
    <w:rPr>
      <w:noProof/>
      <w:shd w:val="clear" w:color="auto" w:fill="FFFFFF"/>
    </w:rPr>
  </w:style>
  <w:style w:type="character" w:styleId="PlaceholderText">
    <w:name w:val="Placeholder Text"/>
    <w:basedOn w:val="DefaultParagraphFont"/>
    <w:uiPriority w:val="99"/>
    <w:semiHidden/>
    <w:rsid w:val="00D106FF"/>
    <w:rPr>
      <w:color w:val="808080"/>
    </w:rPr>
  </w:style>
  <w:style w:type="character" w:customStyle="1" w:styleId="ImageChar">
    <w:name w:val="Image Char"/>
    <w:basedOn w:val="DefaultParagraphFont"/>
    <w:link w:val="Image"/>
    <w:rsid w:val="006E1542"/>
    <w:rPr>
      <w:noProof/>
      <w:sz w:val="24"/>
    </w:rPr>
  </w:style>
  <w:style w:type="paragraph" w:customStyle="1" w:styleId="RowHeader">
    <w:name w:val="Row Header"/>
    <w:basedOn w:val="Normal"/>
    <w:qFormat/>
    <w:rsid w:val="007D4DF2"/>
    <w:pPr>
      <w:spacing w:after="0" w:line="240" w:lineRule="auto"/>
    </w:pPr>
    <w:rPr>
      <w:b/>
      <w:color w:val="910D28" w:themeColor="accent1"/>
    </w:rPr>
  </w:style>
  <w:style w:type="paragraph" w:customStyle="1" w:styleId="TableBody">
    <w:name w:val="Table Body"/>
    <w:basedOn w:val="Normal"/>
    <w:qFormat/>
    <w:rsid w:val="007D4DF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69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0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20\Downloads\Horizontal%20LEARN%20Attachment%20with%20Instructions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430FE940E84E5BA2A45253495929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94B974-CA9E-42B0-8C8A-26417522BCBE}"/>
      </w:docPartPr>
      <w:docPartBody>
        <w:p w:rsidR="00956572" w:rsidRDefault="00691EB3">
          <w:pPr>
            <w:pStyle w:val="9E430FE940E84E5BA2A452534959293C"/>
          </w:pPr>
          <w:r w:rsidRPr="00D61E8F">
            <w:rPr>
              <w:rStyle w:val="PlaceholderText"/>
            </w:rPr>
            <w:t>[Title]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1EB3"/>
    <w:rsid w:val="003326E2"/>
    <w:rsid w:val="0046778A"/>
    <w:rsid w:val="00691EB3"/>
    <w:rsid w:val="00956572"/>
    <w:rsid w:val="00A80F5A"/>
    <w:rsid w:val="00C31B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customStyle="1" w:styleId="9E430FE940E84E5BA2A452534959293C">
    <w:name w:val="9E430FE940E84E5BA2A452534959293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LEARN16">
  <a:themeElements>
    <a:clrScheme name="LEARN">
      <a:dk1>
        <a:srgbClr val="3E5C61"/>
      </a:dk1>
      <a:lt1>
        <a:sysClr val="window" lastClr="FFFFFF"/>
      </a:lt1>
      <a:dk2>
        <a:srgbClr val="3E5C61"/>
      </a:dk2>
      <a:lt2>
        <a:srgbClr val="FFFFFF"/>
      </a:lt2>
      <a:accent1>
        <a:srgbClr val="910D28"/>
      </a:accent1>
      <a:accent2>
        <a:srgbClr val="3E5C61"/>
      </a:accent2>
      <a:accent3>
        <a:srgbClr val="BED7D3"/>
      </a:accent3>
      <a:accent4>
        <a:srgbClr val="626262"/>
      </a:accent4>
      <a:accent5>
        <a:srgbClr val="910D28"/>
      </a:accent5>
      <a:accent6>
        <a:srgbClr val="3E5C61"/>
      </a:accent6>
      <a:hlink>
        <a:srgbClr val="910D28"/>
      </a:hlink>
      <a:folHlink>
        <a:srgbClr val="A26670"/>
      </a:folHlink>
    </a:clrScheme>
    <a:fontScheme name="LEARN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1251F8-FE80-4A41-AAFF-71C8C7A989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Horizontal LEARN Attachment with Instructions</Template>
  <TotalTime>4</TotalTime>
  <Pages>1</Pages>
  <Words>4</Words>
  <Characters>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Horizontal LEARN Attachment with Instructions</vt:lpstr>
    </vt:vector>
  </TitlesOfParts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born this way?</dc:title>
  <dc:creator>K20 Center</dc:creator>
  <cp:lastModifiedBy>Catalina Otalora</cp:lastModifiedBy>
  <cp:revision>6</cp:revision>
  <cp:lastPrinted>2022-06-17T19:48:00Z</cp:lastPrinted>
  <dcterms:created xsi:type="dcterms:W3CDTF">2022-01-20T02:40:00Z</dcterms:created>
  <dcterms:modified xsi:type="dcterms:W3CDTF">2022-06-17T19:48:00Z</dcterms:modified>
</cp:coreProperties>
</file>