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FD3DAD" w14:textId="6B39181F" w:rsidR="00446C13" w:rsidRPr="00DC7A6D" w:rsidRDefault="00321C3A" w:rsidP="00DC7A6D">
      <w:pPr>
        <w:pStyle w:val="Title"/>
      </w:pPr>
      <w:r>
        <w:t>Exit Ticket</w:t>
      </w:r>
    </w:p>
    <w:p w14:paraId="5233C1C1" w14:textId="477A56E1" w:rsidR="009D6E8D" w:rsidRDefault="00321C3A" w:rsidP="009D6E8D">
      <w:r>
        <w:t>Solve each of the following equations</w:t>
      </w:r>
      <w:r w:rsidR="009D6E8D">
        <w:t xml:space="preserve">. </w:t>
      </w:r>
    </w:p>
    <w:p w14:paraId="6BAD52B8" w14:textId="77777777" w:rsidR="00321C3A" w:rsidRDefault="00321C3A" w:rsidP="009D6E8D">
      <w:pPr>
        <w:pStyle w:val="BodyText"/>
        <w:sectPr w:rsidR="00321C3A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9C01BF3" w14:textId="5611F40E" w:rsidR="00321C3A" w:rsidRDefault="00321C3A" w:rsidP="009D6E8D">
      <w:pPr>
        <w:pStyle w:val="BodyText"/>
      </w:pPr>
      <w:r w:rsidRPr="00321C3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>
        <w:t xml:space="preserve">   </w:t>
      </w:r>
      <w:r w:rsidRPr="00321C3A">
        <w:rPr>
          <w:position w:val="-6"/>
        </w:rPr>
        <w:object w:dxaOrig="820" w:dyaOrig="320" w14:anchorId="76CAA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15.9pt" o:ole="">
            <v:imagedata r:id="rId9" o:title=""/>
          </v:shape>
          <o:OLEObject Type="Embed" ProgID="Equation.DSMT4" ShapeID="_x0000_i1025" DrawAspect="Content" ObjectID="_1704268206" r:id="rId10"/>
        </w:object>
      </w:r>
    </w:p>
    <w:p w14:paraId="5A7DA919" w14:textId="21CCFEF9" w:rsidR="00321C3A" w:rsidRDefault="00321C3A" w:rsidP="009D6E8D">
      <w:pPr>
        <w:pStyle w:val="BodyText"/>
      </w:pPr>
    </w:p>
    <w:p w14:paraId="4E2CF1A4" w14:textId="050E2D92" w:rsidR="00321C3A" w:rsidRDefault="00321C3A" w:rsidP="00321C3A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Pr="00321C3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5D34D6" w:rsidRPr="00321C3A">
        <w:rPr>
          <w:position w:val="-6"/>
        </w:rPr>
        <w:object w:dxaOrig="880" w:dyaOrig="320" w14:anchorId="10786C73">
          <v:shape id="_x0000_i1026" type="#_x0000_t75" style="width:43.95pt;height:15.9pt" o:ole="">
            <v:imagedata r:id="rId11" o:title=""/>
          </v:shape>
          <o:OLEObject Type="Embed" ProgID="Equation.DSMT4" ShapeID="_x0000_i1026" DrawAspect="Content" ObjectID="_1704268207" r:id="rId12"/>
        </w:object>
      </w:r>
    </w:p>
    <w:p w14:paraId="505E5698" w14:textId="2A9C012E" w:rsidR="00321C3A" w:rsidRDefault="00321C3A" w:rsidP="009D6E8D">
      <w:pPr>
        <w:pStyle w:val="BodyText"/>
      </w:pPr>
    </w:p>
    <w:p w14:paraId="286C3EAA" w14:textId="77777777" w:rsidR="00321C3A" w:rsidRDefault="00321C3A" w:rsidP="009D6E8D">
      <w:pPr>
        <w:pStyle w:val="BodyText"/>
        <w:sectPr w:rsidR="00321C3A" w:rsidSect="00321C3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DE61675" w14:textId="5F8B3ABB" w:rsidR="00321C3A" w:rsidRDefault="00321C3A" w:rsidP="009D6E8D">
      <w:pPr>
        <w:pStyle w:val="BodyText"/>
      </w:pPr>
    </w:p>
    <w:p w14:paraId="2B0FEBE0" w14:textId="77777777" w:rsidR="00321C3A" w:rsidRDefault="00321C3A" w:rsidP="009D6E8D">
      <w:pPr>
        <w:pStyle w:val="BodyText"/>
      </w:pPr>
    </w:p>
    <w:p w14:paraId="42FADB5A" w14:textId="77777777" w:rsidR="00321C3A" w:rsidRDefault="00321C3A" w:rsidP="009D6E8D">
      <w:pPr>
        <w:pStyle w:val="BodyText"/>
      </w:pPr>
    </w:p>
    <w:p w14:paraId="0C5DA778" w14:textId="77777777" w:rsidR="00321C3A" w:rsidRDefault="00321C3A" w:rsidP="009D6E8D">
      <w:pPr>
        <w:pStyle w:val="BodyText"/>
      </w:pPr>
    </w:p>
    <w:p w14:paraId="490C4B61" w14:textId="77777777" w:rsidR="00321C3A" w:rsidRDefault="00321C3A" w:rsidP="009D6E8D">
      <w:pPr>
        <w:pStyle w:val="BodyText"/>
      </w:pPr>
    </w:p>
    <w:p w14:paraId="6A610C6A" w14:textId="77777777" w:rsidR="00321C3A" w:rsidRDefault="00321C3A" w:rsidP="009D6E8D">
      <w:pPr>
        <w:pStyle w:val="BodyText"/>
      </w:pPr>
    </w:p>
    <w:p w14:paraId="5C2FB595" w14:textId="77777777" w:rsidR="00321C3A" w:rsidRDefault="00321C3A" w:rsidP="009D6E8D">
      <w:pPr>
        <w:pStyle w:val="BodyText"/>
      </w:pPr>
    </w:p>
    <w:p w14:paraId="5912FFD8" w14:textId="51F8948F" w:rsidR="00321C3A" w:rsidRDefault="00321C3A" w:rsidP="009D6E8D">
      <w:pPr>
        <w:pStyle w:val="BodyText"/>
      </w:pPr>
    </w:p>
    <w:p w14:paraId="6B0594B6" w14:textId="48682005" w:rsidR="00321C3A" w:rsidRDefault="00BF03B6" w:rsidP="009D6E8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768A10" wp14:editId="1E8E4EAB">
                <wp:simplePos x="0" y="0"/>
                <wp:positionH relativeFrom="column">
                  <wp:posOffset>1030605</wp:posOffset>
                </wp:positionH>
                <wp:positionV relativeFrom="paragraph">
                  <wp:posOffset>140335</wp:posOffset>
                </wp:positionV>
                <wp:extent cx="4572000" cy="36385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3855"/>
                          <a:chOff x="0" y="0"/>
                          <a:chExt cx="4572000" cy="3644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57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10997" y="0"/>
                            <a:ext cx="400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8AAC4" w14:textId="5494FE75" w:rsidR="00321C3A" w:rsidRDefault="00DC5811" w:rsidP="00321C3A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1226675391"/>
                                  <w:placeholder>
                                    <w:docPart w:val="80C5127AD8BA4CDABFF56397759A3F7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321C3A">
                                    <w:t>All About That Base, Part 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68A10" id="Group 9" o:spid="_x0000_s1026" style="position:absolute;margin-left:81.15pt;margin-top:11.05pt;width:5in;height:28.65pt;z-index:251664384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">
                <v:shape id="Picture 7" o:spid="_x0000_s1027" type="#_x0000_t75" style="position:absolute;top:475;width:45720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09;width:4000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178AAC4" w14:textId="5494FE75" w:rsidR="00321C3A" w:rsidRDefault="00DC5811" w:rsidP="00321C3A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1226675391"/>
                            <w:placeholder>
                              <w:docPart w:val="80C5127AD8BA4CDABFF56397759A3F7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321C3A">
                              <w:t>All About That Base, Part 1</w:t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</w:p>
    <w:p w14:paraId="48ACB3D2" w14:textId="77777777" w:rsidR="009E1DAA" w:rsidRDefault="009E1DAA" w:rsidP="009E1DAA">
      <w:pPr>
        <w:pStyle w:val="BodyText"/>
        <w:spacing w:after="0"/>
      </w:pPr>
    </w:p>
    <w:p w14:paraId="00293290" w14:textId="241B5C32" w:rsidR="00321C3A" w:rsidRDefault="00A71691" w:rsidP="009E1DA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34D2F" wp14:editId="3F1E8762">
                <wp:simplePos x="0" y="0"/>
                <wp:positionH relativeFrom="margin">
                  <wp:posOffset>-687070</wp:posOffset>
                </wp:positionH>
                <wp:positionV relativeFrom="margin">
                  <wp:posOffset>4229100</wp:posOffset>
                </wp:positionV>
                <wp:extent cx="7315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E8D8F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4.1pt,333pt" to="521.9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" strokecolor="#910d28 [3204]">
                <v:stroke dashstyle="dash" joinstyle="miter"/>
                <w10:wrap anchorx="margin" anchory="margin"/>
              </v:line>
            </w:pict>
          </mc:Fallback>
        </mc:AlternateContent>
      </w:r>
    </w:p>
    <w:p w14:paraId="7D44243C" w14:textId="131A990B" w:rsidR="00321C3A" w:rsidRPr="00DC7A6D" w:rsidRDefault="00321C3A" w:rsidP="00321C3A">
      <w:pPr>
        <w:pStyle w:val="Title"/>
      </w:pPr>
      <w:r>
        <w:t>Exit Ticket</w:t>
      </w:r>
    </w:p>
    <w:p w14:paraId="3A2F0ABB" w14:textId="5704D971" w:rsidR="00321C3A" w:rsidRDefault="00321C3A" w:rsidP="00321C3A">
      <w:r>
        <w:t xml:space="preserve">Solve each of the following equations. </w:t>
      </w:r>
    </w:p>
    <w:p w14:paraId="39BB885E" w14:textId="77777777" w:rsidR="00321C3A" w:rsidRDefault="00321C3A" w:rsidP="00321C3A">
      <w:pPr>
        <w:pStyle w:val="BodyText"/>
        <w:sectPr w:rsidR="00321C3A" w:rsidSect="00321C3A"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A6B4F38" w14:textId="67E042A1" w:rsidR="00321C3A" w:rsidRDefault="00321C3A" w:rsidP="00321C3A">
      <w:pPr>
        <w:pStyle w:val="BodyText"/>
      </w:pPr>
      <w:r w:rsidRPr="00321C3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>
        <w:t xml:space="preserve">   </w:t>
      </w:r>
      <w:r w:rsidRPr="00321C3A">
        <w:rPr>
          <w:position w:val="-6"/>
        </w:rPr>
        <w:object w:dxaOrig="820" w:dyaOrig="320" w14:anchorId="6DF471E0">
          <v:shape id="_x0000_i1027" type="#_x0000_t75" style="width:41.15pt;height:15.9pt" o:ole="">
            <v:imagedata r:id="rId9" o:title=""/>
          </v:shape>
          <o:OLEObject Type="Embed" ProgID="Equation.DSMT4" ShapeID="_x0000_i1027" DrawAspect="Content" ObjectID="_1704268208" r:id="rId16"/>
        </w:object>
      </w:r>
    </w:p>
    <w:p w14:paraId="31CB05B7" w14:textId="5943287F" w:rsidR="00321C3A" w:rsidRDefault="00321C3A" w:rsidP="00321C3A">
      <w:pPr>
        <w:pStyle w:val="BodyText"/>
      </w:pPr>
    </w:p>
    <w:p w14:paraId="54A7064F" w14:textId="31A180F8" w:rsidR="00321C3A" w:rsidRDefault="00321C3A" w:rsidP="00321C3A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Pr="00321C3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5D34D6" w:rsidRPr="00321C3A">
        <w:rPr>
          <w:position w:val="-6"/>
        </w:rPr>
        <w:object w:dxaOrig="880" w:dyaOrig="320" w14:anchorId="05052678">
          <v:shape id="_x0000_i1028" type="#_x0000_t75" style="width:43.95pt;height:15.9pt" o:ole="">
            <v:imagedata r:id="rId11" o:title=""/>
          </v:shape>
          <o:OLEObject Type="Embed" ProgID="Equation.DSMT4" ShapeID="_x0000_i1028" DrawAspect="Content" ObjectID="_1704268209" r:id="rId17"/>
        </w:object>
      </w:r>
    </w:p>
    <w:p w14:paraId="26A9F3D2" w14:textId="77777777" w:rsidR="00321C3A" w:rsidRDefault="00321C3A" w:rsidP="00321C3A">
      <w:pPr>
        <w:pStyle w:val="BodyText"/>
      </w:pPr>
    </w:p>
    <w:p w14:paraId="60FB8113" w14:textId="77777777" w:rsidR="00321C3A" w:rsidRDefault="00321C3A" w:rsidP="00321C3A">
      <w:pPr>
        <w:pStyle w:val="BodyText"/>
        <w:sectPr w:rsidR="00321C3A" w:rsidSect="00321C3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2B93A22D" w14:textId="1D6319EE" w:rsidR="00321C3A" w:rsidRDefault="00321C3A" w:rsidP="002F7E4D">
      <w:pPr>
        <w:pStyle w:val="BodyText"/>
      </w:pPr>
    </w:p>
    <w:p w14:paraId="59C15DE1" w14:textId="40A6763A" w:rsidR="00321C3A" w:rsidRDefault="00321C3A" w:rsidP="002F7E4D">
      <w:pPr>
        <w:pStyle w:val="BodyText"/>
      </w:pPr>
    </w:p>
    <w:p w14:paraId="6A3B7028" w14:textId="2BAAD0FE" w:rsidR="00321C3A" w:rsidRDefault="00321C3A" w:rsidP="002F7E4D">
      <w:pPr>
        <w:pStyle w:val="BodyText"/>
      </w:pPr>
    </w:p>
    <w:p w14:paraId="054A8C32" w14:textId="40AB6DC7" w:rsidR="00321C3A" w:rsidRDefault="00321C3A" w:rsidP="002F7E4D">
      <w:pPr>
        <w:pStyle w:val="BodyText"/>
      </w:pPr>
    </w:p>
    <w:p w14:paraId="440BC4DC" w14:textId="2E048919" w:rsidR="00321C3A" w:rsidRDefault="00321C3A" w:rsidP="002F7E4D">
      <w:pPr>
        <w:pStyle w:val="Footer"/>
        <w:spacing w:after="120" w:line="276" w:lineRule="auto"/>
      </w:pPr>
    </w:p>
    <w:p w14:paraId="17F10F97" w14:textId="49A7FBD6" w:rsidR="00321C3A" w:rsidRDefault="00321C3A" w:rsidP="002F7E4D">
      <w:pPr>
        <w:pStyle w:val="BodyText"/>
      </w:pPr>
    </w:p>
    <w:p w14:paraId="15EFDAE4" w14:textId="19E150FC" w:rsidR="00321C3A" w:rsidRDefault="00321C3A" w:rsidP="002F7E4D">
      <w:pPr>
        <w:pStyle w:val="BodyText"/>
      </w:pPr>
    </w:p>
    <w:p w14:paraId="2DAD17CC" w14:textId="51F29F97" w:rsidR="00321C3A" w:rsidRDefault="00321C3A" w:rsidP="002F7E4D">
      <w:pPr>
        <w:pStyle w:val="BodyText"/>
      </w:pPr>
    </w:p>
    <w:p w14:paraId="1F1ACB63" w14:textId="56C1303B" w:rsidR="00321C3A" w:rsidRDefault="00321C3A" w:rsidP="009D6E8D">
      <w:pPr>
        <w:pStyle w:val="BodyText"/>
      </w:pPr>
    </w:p>
    <w:sectPr w:rsidR="00321C3A" w:rsidSect="00321C3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C4DF" w14:textId="77777777" w:rsidR="00DC5811" w:rsidRDefault="00DC5811" w:rsidP="00293785">
      <w:pPr>
        <w:spacing w:after="0" w:line="240" w:lineRule="auto"/>
      </w:pPr>
      <w:r>
        <w:separator/>
      </w:r>
    </w:p>
  </w:endnote>
  <w:endnote w:type="continuationSeparator" w:id="0">
    <w:p w14:paraId="75DAEC75" w14:textId="77777777" w:rsidR="00DC5811" w:rsidRDefault="00DC581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BC4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916FF1" wp14:editId="328034D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E953B" w14:textId="6AE5D38F" w:rsidR="00293785" w:rsidRDefault="00DC581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075E0FF0C124ACC903B6D6AF94B5F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1C3A">
                                <w:t>All About That Base,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16F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75E953B" w14:textId="6AE5D38F" w:rsidR="00293785" w:rsidRDefault="00DC581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075E0FF0C124ACC903B6D6AF94B5F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21C3A">
                          <w:t>All About That Base,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B76D53E" wp14:editId="18DFA8E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3F1C" w14:textId="77777777" w:rsidR="00321C3A" w:rsidRDefault="00321C3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96C6E5" wp14:editId="7E59080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18DE8" w14:textId="15FAE634" w:rsidR="00321C3A" w:rsidRDefault="00DC581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187480612"/>
                              <w:placeholder>
                                <w:docPart w:val="4075E0FF0C124ACC903B6D6AF94B5F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1C3A">
                                <w:t>All About That Base,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6C6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59418DE8" w14:textId="15FAE634" w:rsidR="00321C3A" w:rsidRDefault="00DC581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187480612"/>
                        <w:placeholder>
                          <w:docPart w:val="4075E0FF0C124ACC903B6D6AF94B5F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21C3A">
                          <w:t>All About That Base,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389596F0" wp14:editId="5DCC370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ABE2" w14:textId="77777777" w:rsidR="00DC5811" w:rsidRDefault="00DC5811" w:rsidP="00293785">
      <w:pPr>
        <w:spacing w:after="0" w:line="240" w:lineRule="auto"/>
      </w:pPr>
      <w:r>
        <w:separator/>
      </w:r>
    </w:p>
  </w:footnote>
  <w:footnote w:type="continuationSeparator" w:id="0">
    <w:p w14:paraId="01F47859" w14:textId="77777777" w:rsidR="00DC5811" w:rsidRDefault="00DC581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3A"/>
    <w:rsid w:val="00013957"/>
    <w:rsid w:val="0004006F"/>
    <w:rsid w:val="00053775"/>
    <w:rsid w:val="0005619A"/>
    <w:rsid w:val="00074600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F7E4D"/>
    <w:rsid w:val="00321C3A"/>
    <w:rsid w:val="0036040A"/>
    <w:rsid w:val="00397FA9"/>
    <w:rsid w:val="00446C13"/>
    <w:rsid w:val="004B6452"/>
    <w:rsid w:val="005078B4"/>
    <w:rsid w:val="0053328A"/>
    <w:rsid w:val="00540FC6"/>
    <w:rsid w:val="00547763"/>
    <w:rsid w:val="005511B6"/>
    <w:rsid w:val="00553C98"/>
    <w:rsid w:val="005A7635"/>
    <w:rsid w:val="005D34D6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131A6"/>
    <w:rsid w:val="00981E19"/>
    <w:rsid w:val="009B52E4"/>
    <w:rsid w:val="009D6E8D"/>
    <w:rsid w:val="009E1DAA"/>
    <w:rsid w:val="00A101E8"/>
    <w:rsid w:val="00A71691"/>
    <w:rsid w:val="00AC349E"/>
    <w:rsid w:val="00B92DBF"/>
    <w:rsid w:val="00BD119F"/>
    <w:rsid w:val="00BF03B6"/>
    <w:rsid w:val="00C1315F"/>
    <w:rsid w:val="00C73EA1"/>
    <w:rsid w:val="00C8524A"/>
    <w:rsid w:val="00CA0BCC"/>
    <w:rsid w:val="00CC4F77"/>
    <w:rsid w:val="00CD3CF6"/>
    <w:rsid w:val="00CE336D"/>
    <w:rsid w:val="00D106FF"/>
    <w:rsid w:val="00D269D8"/>
    <w:rsid w:val="00D626EB"/>
    <w:rsid w:val="00D65A7C"/>
    <w:rsid w:val="00DC5811"/>
    <w:rsid w:val="00DC7A6D"/>
    <w:rsid w:val="00E53224"/>
    <w:rsid w:val="00EA74D2"/>
    <w:rsid w:val="00ED24C8"/>
    <w:rsid w:val="00EF425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9711F"/>
  <w15:docId w15:val="{D05C14F0-1253-4075-AB97-D5925D25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5E0FF0C124ACC903B6D6AF94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46B0-E818-45EA-A215-F0B29800A488}"/>
      </w:docPartPr>
      <w:docPartBody>
        <w:p w:rsidR="00D64A00" w:rsidRDefault="005F2E4D">
          <w:pPr>
            <w:pStyle w:val="4075E0FF0C124ACC903B6D6AF94B5F30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80C5127AD8BA4CDABFF56397759A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67B3-2F1B-49BC-9CC7-CB4B05F2F12E}"/>
      </w:docPartPr>
      <w:docPartBody>
        <w:p w:rsidR="00D64A00" w:rsidRDefault="005F2E4D" w:rsidP="005F2E4D">
          <w:pPr>
            <w:pStyle w:val="80C5127AD8BA4CDABFF56397759A3F7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4D"/>
    <w:rsid w:val="004514E2"/>
    <w:rsid w:val="005F2E4D"/>
    <w:rsid w:val="00D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E4D"/>
    <w:rPr>
      <w:color w:val="808080"/>
    </w:rPr>
  </w:style>
  <w:style w:type="paragraph" w:customStyle="1" w:styleId="4075E0FF0C124ACC903B6D6AF94B5F30">
    <w:name w:val="4075E0FF0C124ACC903B6D6AF94B5F30"/>
  </w:style>
  <w:style w:type="paragraph" w:customStyle="1" w:styleId="80C5127AD8BA4CDABFF56397759A3F7C">
    <w:name w:val="80C5127AD8BA4CDABFF56397759A3F7C"/>
    <w:rsid w:val="005F2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44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That Base, Part 1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1</dc:title>
  <dc:creator>k20center@ou.edu</dc:creator>
  <cp:lastModifiedBy>Daniella Peters</cp:lastModifiedBy>
  <cp:revision>16</cp:revision>
  <cp:lastPrinted>2016-07-14T14:08:00Z</cp:lastPrinted>
  <dcterms:created xsi:type="dcterms:W3CDTF">2021-10-25T21:03:00Z</dcterms:created>
  <dcterms:modified xsi:type="dcterms:W3CDTF">2022-01-21T17:03:00Z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