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33379" w14:textId="4DFBC1D1" w:rsidR="005B78E9" w:rsidRPr="00DC7A6D" w:rsidRDefault="005B78E9" w:rsidP="005B78E9">
      <w:pPr>
        <w:pStyle w:val="Title"/>
      </w:pPr>
      <w:r w:rsidRPr="00E66D67">
        <w:t>Scenario Cards</w:t>
      </w:r>
      <w:r>
        <w:t xml:space="preserve"> (Sample Responses)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F34A7" w14:paraId="634CAA43" w14:textId="77777777" w:rsidTr="00A71D08"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  <w:shd w:val="clear" w:color="auto" w:fill="3E5C61" w:themeFill="text2"/>
          </w:tcPr>
          <w:p w14:paraId="1EEA23C0" w14:textId="77777777" w:rsidR="00CF34A7" w:rsidRDefault="00CF34A7" w:rsidP="00A71D08">
            <w:pPr>
              <w:pStyle w:val="TableColumnHeaders"/>
            </w:pPr>
            <w:r>
              <w:t>Scenario 1</w:t>
            </w:r>
          </w:p>
        </w:tc>
        <w:tc>
          <w:tcPr>
            <w:tcW w:w="2500" w:type="pct"/>
            <w:tcBorders>
              <w:top w:val="dashSmallGap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  <w:shd w:val="clear" w:color="auto" w:fill="3E5C61" w:themeFill="text2"/>
          </w:tcPr>
          <w:p w14:paraId="176A47AE" w14:textId="77777777" w:rsidR="00CF34A7" w:rsidRDefault="00CF34A7" w:rsidP="00A71D08">
            <w:pPr>
              <w:pStyle w:val="TableColumnHeaders"/>
            </w:pPr>
            <w:r>
              <w:t>Scenario 2</w:t>
            </w:r>
          </w:p>
        </w:tc>
      </w:tr>
      <w:tr w:rsidR="00CF34A7" w14:paraId="2654568C" w14:textId="77777777" w:rsidTr="0016535B">
        <w:trPr>
          <w:trHeight w:val="5328"/>
        </w:trPr>
        <w:tc>
          <w:tcPr>
            <w:tcW w:w="2500" w:type="pct"/>
            <w:tcBorders>
              <w:top w:val="single" w:sz="4" w:space="0" w:color="BED7D3" w:themeColor="accent3"/>
              <w:left w:val="dashed" w:sz="4" w:space="0" w:color="BED7D3" w:themeColor="accent3"/>
              <w:bottom w:val="dashSmallGap" w:sz="4" w:space="0" w:color="BED7D3" w:themeColor="accent3"/>
              <w:right w:val="dashSmallGap" w:sz="4" w:space="0" w:color="BED7D3" w:themeColor="accent3"/>
            </w:tcBorders>
          </w:tcPr>
          <w:p w14:paraId="4ADB341D" w14:textId="77777777" w:rsidR="00CF34A7" w:rsidRDefault="00CF34A7" w:rsidP="007534CE">
            <w:pPr>
              <w:pStyle w:val="TableData"/>
              <w:spacing w:line="276" w:lineRule="auto"/>
              <w:jc w:val="center"/>
            </w:pPr>
            <w:r w:rsidRPr="00CF34A7">
              <w:rPr>
                <w:position w:val="-14"/>
              </w:rPr>
              <w:object w:dxaOrig="1060" w:dyaOrig="440" w14:anchorId="057D3A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53.3pt;height:21.95pt" o:ole="">
                  <v:imagedata r:id="rId8" o:title=""/>
                </v:shape>
                <o:OLEObject Type="Embed" ProgID="Equation.DSMT4" ShapeID="_x0000_i1163" DrawAspect="Content" ObjectID="_1704267191" r:id="rId9"/>
              </w:object>
            </w:r>
            <w:r>
              <w:t xml:space="preserve">, </w:t>
            </w:r>
            <w:r w:rsidRPr="00CF34A7">
              <w:rPr>
                <w:position w:val="-6"/>
              </w:rPr>
              <w:object w:dxaOrig="480" w:dyaOrig="279" w14:anchorId="2FDEC120">
                <v:shape id="_x0000_i1164" type="#_x0000_t75" style="width:23.85pt;height:13.1pt" o:ole="">
                  <v:imagedata r:id="rId10" o:title=""/>
                </v:shape>
                <o:OLEObject Type="Embed" ProgID="Equation.DSMT4" ShapeID="_x0000_i1164" DrawAspect="Content" ObjectID="_1704267192" r:id="rId11"/>
              </w:object>
            </w:r>
            <w:r>
              <w:t xml:space="preserve"> when </w:t>
            </w:r>
            <w:r w:rsidRPr="00CF34A7">
              <w:rPr>
                <w:position w:val="-10"/>
              </w:rPr>
              <w:object w:dxaOrig="680" w:dyaOrig="320" w14:anchorId="53B8B599">
                <v:shape id="_x0000_i1165" type="#_x0000_t75" style="width:33.65pt;height:16.85pt" o:ole="">
                  <v:imagedata r:id="rId12" o:title=""/>
                </v:shape>
                <o:OLEObject Type="Embed" ProgID="Equation.DSMT4" ShapeID="_x0000_i1165" DrawAspect="Content" ObjectID="_1704267193" r:id="rId13"/>
              </w:object>
            </w:r>
          </w:p>
          <w:p w14:paraId="64B39924" w14:textId="77777777" w:rsidR="00CF34A7" w:rsidRDefault="00CF34A7" w:rsidP="007534CE">
            <w:pPr>
              <w:pStyle w:val="TableData"/>
              <w:spacing w:line="276" w:lineRule="auto"/>
            </w:pPr>
          </w:p>
          <w:p w14:paraId="1FB90882" w14:textId="41573735" w:rsidR="00CF34A7" w:rsidRDefault="00CF34A7" w:rsidP="007534CE">
            <w:pPr>
              <w:pStyle w:val="TableData"/>
              <w:spacing w:line="276" w:lineRule="auto"/>
              <w:jc w:val="center"/>
            </w:pPr>
            <w:r w:rsidRPr="00CF34A7">
              <w:rPr>
                <w:position w:val="-150"/>
              </w:rPr>
              <w:object w:dxaOrig="2420" w:dyaOrig="3120" w14:anchorId="1D697901">
                <v:shape id="_x0000_i1166" type="#_x0000_t75" style="width:121.1pt;height:156.15pt" o:ole="">
                  <v:imagedata r:id="rId14" o:title=""/>
                </v:shape>
                <o:OLEObject Type="Embed" ProgID="Equation.DSMT4" ShapeID="_x0000_i1166" DrawAspect="Content" ObjectID="_1704267194" r:id="rId15"/>
              </w:object>
            </w:r>
          </w:p>
          <w:p w14:paraId="3FCD7FAF" w14:textId="77777777" w:rsidR="00746769" w:rsidRDefault="00746769" w:rsidP="007534CE">
            <w:pPr>
              <w:pStyle w:val="TableData"/>
              <w:spacing w:line="276" w:lineRule="auto"/>
              <w:jc w:val="center"/>
            </w:pPr>
          </w:p>
          <w:p w14:paraId="0F2CB432" w14:textId="7F45EE03" w:rsidR="00CF34A7" w:rsidRPr="00872BBB" w:rsidRDefault="00CF34A7" w:rsidP="007534CE">
            <w:pPr>
              <w:pStyle w:val="TableData"/>
              <w:spacing w:line="276" w:lineRule="auto"/>
            </w:pPr>
            <w:r>
              <w:t>The raw chicken</w:t>
            </w:r>
            <w:r w:rsidR="00DA20BE">
              <w:t xml:space="preserve"> </w:t>
            </w:r>
            <w:r w:rsidR="00F51D29">
              <w:t>wing</w:t>
            </w:r>
            <w:r>
              <w:t xml:space="preserve"> </w:t>
            </w:r>
            <w:r w:rsidR="00DA20BE">
              <w:t xml:space="preserve">will </w:t>
            </w:r>
            <w:r>
              <w:t xml:space="preserve">reach an unsafe level of bacteria after </w:t>
            </w:r>
            <w:r w:rsidRPr="00746769">
              <w:rPr>
                <w:b/>
                <w:bCs/>
              </w:rPr>
              <w:t>2 hours and 2 minutes</w:t>
            </w:r>
            <w:r>
              <w:t>.</w:t>
            </w:r>
          </w:p>
        </w:tc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dashSmallGap" w:sz="4" w:space="0" w:color="BED7D3" w:themeColor="accent3"/>
              <w:right w:val="dashSmallGap" w:sz="4" w:space="0" w:color="BED7D3" w:themeColor="accent3"/>
            </w:tcBorders>
          </w:tcPr>
          <w:p w14:paraId="3DAB04CF" w14:textId="77777777" w:rsidR="00FB2EFB" w:rsidRDefault="00FB2EFB" w:rsidP="007534CE">
            <w:pPr>
              <w:pStyle w:val="TableData"/>
              <w:spacing w:line="276" w:lineRule="auto"/>
              <w:jc w:val="center"/>
            </w:pPr>
            <w:r w:rsidRPr="00285651">
              <w:rPr>
                <w:position w:val="-14"/>
              </w:rPr>
              <w:object w:dxaOrig="1700" w:dyaOrig="440" w14:anchorId="33B43C0C">
                <v:shape id="_x0000_i1167" type="#_x0000_t75" style="width:85.1pt;height:21.95pt" o:ole="">
                  <v:imagedata r:id="rId16" o:title=""/>
                </v:shape>
                <o:OLEObject Type="Embed" ProgID="Equation.DSMT4" ShapeID="_x0000_i1167" DrawAspect="Content" ObjectID="_1704267195" r:id="rId17"/>
              </w:object>
            </w:r>
            <w:r>
              <w:t xml:space="preserve">, </w:t>
            </w:r>
            <w:r w:rsidRPr="00CF34A7">
              <w:rPr>
                <w:position w:val="-6"/>
              </w:rPr>
              <w:object w:dxaOrig="480" w:dyaOrig="279" w14:anchorId="24705CD9">
                <v:shape id="_x0000_i1168" type="#_x0000_t75" style="width:23.85pt;height:13.1pt" o:ole="">
                  <v:imagedata r:id="rId10" o:title=""/>
                </v:shape>
                <o:OLEObject Type="Embed" ProgID="Equation.DSMT4" ShapeID="_x0000_i1168" DrawAspect="Content" ObjectID="_1704267196" r:id="rId18"/>
              </w:object>
            </w:r>
            <w:r>
              <w:t xml:space="preserve"> when </w:t>
            </w:r>
            <w:r w:rsidRPr="00FB2EFB">
              <w:rPr>
                <w:position w:val="-10"/>
              </w:rPr>
              <w:object w:dxaOrig="1100" w:dyaOrig="320" w14:anchorId="05A6A510">
                <v:shape id="_x0000_i1169" type="#_x0000_t75" style="width:54.7pt;height:16.85pt" o:ole="">
                  <v:imagedata r:id="rId19" o:title=""/>
                </v:shape>
                <o:OLEObject Type="Embed" ProgID="Equation.DSMT4" ShapeID="_x0000_i1169" DrawAspect="Content" ObjectID="_1704267197" r:id="rId20"/>
              </w:object>
            </w:r>
          </w:p>
          <w:p w14:paraId="64E44B2B" w14:textId="77777777" w:rsidR="00FB2EFB" w:rsidRDefault="00FB2EFB" w:rsidP="007534CE">
            <w:pPr>
              <w:pStyle w:val="TableData"/>
              <w:spacing w:line="276" w:lineRule="auto"/>
            </w:pPr>
          </w:p>
          <w:p w14:paraId="2524A5E3" w14:textId="77777777" w:rsidR="00FB2EFB" w:rsidRDefault="00FB2EFB" w:rsidP="007534CE">
            <w:pPr>
              <w:pStyle w:val="TableData"/>
              <w:spacing w:line="276" w:lineRule="auto"/>
              <w:jc w:val="center"/>
            </w:pPr>
            <w:r w:rsidRPr="00FB2EFB">
              <w:rPr>
                <w:position w:val="-142"/>
              </w:rPr>
              <w:object w:dxaOrig="2680" w:dyaOrig="2960" w14:anchorId="6516FB13">
                <v:shape id="_x0000_i1170" type="#_x0000_t75" style="width:134.2pt;height:148.7pt" o:ole="">
                  <v:imagedata r:id="rId21" o:title=""/>
                </v:shape>
                <o:OLEObject Type="Embed" ProgID="Equation.DSMT4" ShapeID="_x0000_i1170" DrawAspect="Content" ObjectID="_1704267198" r:id="rId22"/>
              </w:object>
            </w:r>
          </w:p>
          <w:p w14:paraId="563F068A" w14:textId="77777777" w:rsidR="00746769" w:rsidRDefault="00746769" w:rsidP="007534CE">
            <w:pPr>
              <w:pStyle w:val="TableData"/>
              <w:spacing w:line="276" w:lineRule="auto"/>
              <w:jc w:val="center"/>
            </w:pPr>
          </w:p>
          <w:p w14:paraId="6AB8196C" w14:textId="49A83D28" w:rsidR="00FB2EFB" w:rsidRDefault="00FB2EFB" w:rsidP="007534CE">
            <w:pPr>
              <w:pStyle w:val="TableData"/>
              <w:spacing w:line="276" w:lineRule="auto"/>
            </w:pPr>
            <w:r>
              <w:t xml:space="preserve">In </w:t>
            </w:r>
            <w:r w:rsidRPr="00746769">
              <w:rPr>
                <w:b/>
                <w:bCs/>
              </w:rPr>
              <w:t>7 years</w:t>
            </w:r>
            <w:r>
              <w:t xml:space="preserve">, </w:t>
            </w:r>
            <w:r w:rsidR="00EC5418">
              <w:t xml:space="preserve">I can resell the </w:t>
            </w:r>
            <w:r>
              <w:t xml:space="preserve">truck </w:t>
            </w:r>
            <w:r w:rsidR="00EC5418">
              <w:t xml:space="preserve">for </w:t>
            </w:r>
            <w:r>
              <w:t>half of what I paid for it.</w:t>
            </w:r>
          </w:p>
          <w:p w14:paraId="41098C33" w14:textId="5C650C5F" w:rsidR="00CF34A7" w:rsidRDefault="00CF34A7" w:rsidP="007534CE">
            <w:pPr>
              <w:pStyle w:val="TableData"/>
              <w:spacing w:line="276" w:lineRule="auto"/>
            </w:pPr>
          </w:p>
        </w:tc>
      </w:tr>
    </w:tbl>
    <w:p w14:paraId="07C91A45" w14:textId="4398386B" w:rsidR="00BA1B6C" w:rsidRDefault="00BA1B6C"/>
    <w:p w14:paraId="41B9329E" w14:textId="2D3FC828" w:rsidR="00BA1B6C" w:rsidRDefault="00BA1B6C" w:rsidP="00BA1B6C">
      <w:pPr>
        <w:pStyle w:val="BodyText"/>
      </w:pPr>
      <w:r>
        <w:br w:type="page"/>
      </w:r>
    </w:p>
    <w:p w14:paraId="0E86BED0" w14:textId="23574038" w:rsidR="00BA1B6C" w:rsidRPr="00DC7A6D" w:rsidRDefault="00BA1B6C" w:rsidP="00BA1B6C">
      <w:pPr>
        <w:pStyle w:val="Title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F34A7" w14:paraId="37B27519" w14:textId="77777777" w:rsidTr="00A71D08">
        <w:tc>
          <w:tcPr>
            <w:tcW w:w="2500" w:type="pct"/>
            <w:tcBorders>
              <w:top w:val="dashSmallGap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  <w:shd w:val="clear" w:color="auto" w:fill="3E5C61" w:themeFill="text2"/>
          </w:tcPr>
          <w:p w14:paraId="0C89006B" w14:textId="008BA1C1" w:rsidR="00CF34A7" w:rsidRDefault="00CF34A7" w:rsidP="00A71D08">
            <w:pPr>
              <w:pStyle w:val="TableColumnHeaders"/>
            </w:pPr>
            <w:r>
              <w:t>Scenario 3</w:t>
            </w:r>
          </w:p>
        </w:tc>
        <w:tc>
          <w:tcPr>
            <w:tcW w:w="2500" w:type="pct"/>
            <w:tcBorders>
              <w:top w:val="dashSmallGap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  <w:shd w:val="clear" w:color="auto" w:fill="3E5C61" w:themeFill="text2"/>
          </w:tcPr>
          <w:p w14:paraId="7EE1CE40" w14:textId="77777777" w:rsidR="00CF34A7" w:rsidRDefault="00CF34A7" w:rsidP="00A71D08">
            <w:pPr>
              <w:pStyle w:val="TableColumnHeaders"/>
            </w:pPr>
            <w:r>
              <w:t>Scenario 4</w:t>
            </w:r>
          </w:p>
        </w:tc>
      </w:tr>
      <w:tr w:rsidR="00CF34A7" w14:paraId="52EB763E" w14:textId="77777777" w:rsidTr="00EC7CB4">
        <w:trPr>
          <w:trHeight w:val="9216"/>
        </w:trPr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dashSmallGap" w:sz="4" w:space="0" w:color="BED7D3" w:themeColor="accent3"/>
              <w:right w:val="dashSmallGap" w:sz="4" w:space="0" w:color="BED7D3" w:themeColor="accent3"/>
            </w:tcBorders>
          </w:tcPr>
          <w:p w14:paraId="64FE4D44" w14:textId="194A5EE3" w:rsidR="007E02B6" w:rsidRDefault="007E02B6" w:rsidP="007534CE">
            <w:pPr>
              <w:pStyle w:val="TableData"/>
              <w:spacing w:line="276" w:lineRule="auto"/>
              <w:jc w:val="center"/>
            </w:pPr>
            <w:r w:rsidRPr="007E02B6">
              <w:rPr>
                <w:position w:val="-10"/>
              </w:rPr>
              <w:object w:dxaOrig="1180" w:dyaOrig="360" w14:anchorId="62A8C6C7">
                <v:shape id="_x0000_i1033" type="#_x0000_t75" style="width:58.9pt;height:18.25pt" o:ole="">
                  <v:imagedata r:id="rId23" o:title=""/>
                </v:shape>
                <o:OLEObject Type="Embed" ProgID="Equation.DSMT4" ShapeID="_x0000_i1033" DrawAspect="Content" ObjectID="_1704267199" r:id="rId24"/>
              </w:object>
            </w:r>
            <w:r>
              <w:t xml:space="preserve">, </w:t>
            </w:r>
            <w:r w:rsidRPr="00CF34A7">
              <w:rPr>
                <w:position w:val="-6"/>
              </w:rPr>
              <w:object w:dxaOrig="480" w:dyaOrig="279" w14:anchorId="7FDEB182">
                <v:shape id="_x0000_i1034" type="#_x0000_t75" style="width:23.85pt;height:13.1pt" o:ole="">
                  <v:imagedata r:id="rId10" o:title=""/>
                </v:shape>
                <o:OLEObject Type="Embed" ProgID="Equation.DSMT4" ShapeID="_x0000_i1034" DrawAspect="Content" ObjectID="_1704267200" r:id="rId25"/>
              </w:object>
            </w:r>
            <w:r>
              <w:t xml:space="preserve"> when </w:t>
            </w:r>
            <w:r w:rsidRPr="00CF34A7">
              <w:rPr>
                <w:position w:val="-14"/>
              </w:rPr>
              <w:object w:dxaOrig="1740" w:dyaOrig="400" w14:anchorId="7C160506">
                <v:shape id="_x0000_i1035" type="#_x0000_t75" style="width:86.5pt;height:19.65pt" o:ole="">
                  <v:imagedata r:id="rId26" o:title=""/>
                </v:shape>
                <o:OLEObject Type="Embed" ProgID="Equation.DSMT4" ShapeID="_x0000_i1035" DrawAspect="Content" ObjectID="_1704267201" r:id="rId27"/>
              </w:object>
            </w:r>
          </w:p>
          <w:p w14:paraId="0AE7215E" w14:textId="77777777" w:rsidR="007E02B6" w:rsidRDefault="007E02B6" w:rsidP="007534CE">
            <w:pPr>
              <w:pStyle w:val="TableData"/>
              <w:spacing w:line="276" w:lineRule="auto"/>
            </w:pPr>
          </w:p>
          <w:p w14:paraId="5FF7C9B2" w14:textId="529777C4" w:rsidR="007E02B6" w:rsidRDefault="007E02B6" w:rsidP="007534CE">
            <w:pPr>
              <w:pStyle w:val="TableData"/>
              <w:spacing w:line="276" w:lineRule="auto"/>
              <w:jc w:val="center"/>
            </w:pPr>
            <w:r w:rsidRPr="007E02B6">
              <w:rPr>
                <w:position w:val="-196"/>
              </w:rPr>
              <w:object w:dxaOrig="2079" w:dyaOrig="4040" w14:anchorId="6418A24A">
                <v:shape id="_x0000_i1036" type="#_x0000_t75" style="width:104.25pt;height:202.45pt" o:ole="">
                  <v:imagedata r:id="rId28" o:title=""/>
                </v:shape>
                <o:OLEObject Type="Embed" ProgID="Equation.DSMT4" ShapeID="_x0000_i1036" DrawAspect="Content" ObjectID="_1704267202" r:id="rId29"/>
              </w:object>
            </w:r>
          </w:p>
          <w:p w14:paraId="17DA7AA3" w14:textId="423D39C6" w:rsidR="007E02B6" w:rsidRDefault="007E02B6" w:rsidP="007534CE">
            <w:pPr>
              <w:pStyle w:val="TableData"/>
              <w:spacing w:line="276" w:lineRule="auto"/>
              <w:jc w:val="center"/>
            </w:pPr>
            <w:r w:rsidRPr="007E02B6">
              <w:rPr>
                <w:position w:val="-6"/>
              </w:rPr>
              <w:object w:dxaOrig="2380" w:dyaOrig="279" w14:anchorId="339F904A">
                <v:shape id="_x0000_i1037" type="#_x0000_t75" style="width:118.75pt;height:13.1pt" o:ole="">
                  <v:imagedata r:id="rId30" o:title=""/>
                </v:shape>
                <o:OLEObject Type="Embed" ProgID="Equation.DSMT4" ShapeID="_x0000_i1037" DrawAspect="Content" ObjectID="_1704267203" r:id="rId31"/>
              </w:object>
            </w:r>
          </w:p>
          <w:p w14:paraId="2B2B4DEC" w14:textId="77777777" w:rsidR="00746769" w:rsidRDefault="00746769" w:rsidP="007534CE">
            <w:pPr>
              <w:pStyle w:val="TableData"/>
              <w:spacing w:line="276" w:lineRule="auto"/>
            </w:pPr>
          </w:p>
          <w:p w14:paraId="295831AC" w14:textId="60DC591D" w:rsidR="007E02B6" w:rsidRDefault="00FB2EFB" w:rsidP="007534CE">
            <w:pPr>
              <w:pStyle w:val="TableData"/>
              <w:spacing w:line="276" w:lineRule="auto"/>
            </w:pPr>
            <w:r>
              <w:t xml:space="preserve">It will be </w:t>
            </w:r>
            <w:r w:rsidRPr="00746769">
              <w:rPr>
                <w:b/>
                <w:bCs/>
              </w:rPr>
              <w:t>2102</w:t>
            </w:r>
            <w:r>
              <w:t xml:space="preserve"> </w:t>
            </w:r>
            <w:r w:rsidR="00510FAC">
              <w:t>when</w:t>
            </w:r>
            <w:r>
              <w:t xml:space="preserve"> the</w:t>
            </w:r>
            <w:r w:rsidR="00DA20BE">
              <w:t xml:space="preserve"> amount of </w:t>
            </w:r>
            <w:r>
              <w:t xml:space="preserve">Cesium-137 </w:t>
            </w:r>
            <w:r w:rsidR="00DA20BE">
              <w:t xml:space="preserve">in the atmosphere reaches </w:t>
            </w:r>
            <w:r>
              <w:t>10% of the initial amount</w:t>
            </w:r>
            <w:r w:rsidR="00DA20BE">
              <w:t xml:space="preserve"> released</w:t>
            </w:r>
            <w:r>
              <w:t>.</w:t>
            </w:r>
          </w:p>
        </w:tc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dashSmallGap" w:sz="4" w:space="0" w:color="BED7D3" w:themeColor="accent3"/>
              <w:right w:val="dashSmallGap" w:sz="4" w:space="0" w:color="BED7D3" w:themeColor="accent3"/>
            </w:tcBorders>
          </w:tcPr>
          <w:p w14:paraId="3C277B76" w14:textId="77777777" w:rsidR="00FB2EFB" w:rsidRDefault="00FB2EFB" w:rsidP="007534CE">
            <w:pPr>
              <w:pStyle w:val="TableData"/>
              <w:spacing w:line="276" w:lineRule="auto"/>
              <w:jc w:val="center"/>
            </w:pPr>
            <w:r w:rsidRPr="00CF34A7">
              <w:rPr>
                <w:position w:val="-28"/>
              </w:rPr>
              <w:object w:dxaOrig="1440" w:dyaOrig="740" w14:anchorId="2B988310">
                <v:shape id="_x0000_i1038" type="#_x0000_t75" style="width:1in;height:37.4pt" o:ole="">
                  <v:imagedata r:id="rId32" o:title=""/>
                </v:shape>
                <o:OLEObject Type="Embed" ProgID="Equation.DSMT4" ShapeID="_x0000_i1038" DrawAspect="Content" ObjectID="_1704267204" r:id="rId33"/>
              </w:object>
            </w:r>
            <w:r>
              <w:br/>
            </w:r>
            <w:r w:rsidRPr="00CF34A7">
              <w:rPr>
                <w:position w:val="-6"/>
              </w:rPr>
              <w:object w:dxaOrig="480" w:dyaOrig="279" w14:anchorId="14E8BB88">
                <v:shape id="_x0000_i1039" type="#_x0000_t75" style="width:23.85pt;height:13.1pt" o:ole="">
                  <v:imagedata r:id="rId10" o:title=""/>
                </v:shape>
                <o:OLEObject Type="Embed" ProgID="Equation.DSMT4" ShapeID="_x0000_i1039" DrawAspect="Content" ObjectID="_1704267205" r:id="rId34"/>
              </w:object>
            </w:r>
            <w:r>
              <w:t xml:space="preserve"> when </w:t>
            </w:r>
            <w:r w:rsidRPr="00CF34A7">
              <w:rPr>
                <w:position w:val="-14"/>
              </w:rPr>
              <w:object w:dxaOrig="2240" w:dyaOrig="400" w14:anchorId="3F6F0528">
                <v:shape id="_x0000_i1040" type="#_x0000_t75" style="width:111.75pt;height:19.65pt" o:ole="">
                  <v:imagedata r:id="rId35" o:title=""/>
                </v:shape>
                <o:OLEObject Type="Embed" ProgID="Equation.DSMT4" ShapeID="_x0000_i1040" DrawAspect="Content" ObjectID="_1704267206" r:id="rId36"/>
              </w:object>
            </w:r>
          </w:p>
          <w:p w14:paraId="51B83276" w14:textId="77777777" w:rsidR="00FB2EFB" w:rsidRDefault="00FB2EFB" w:rsidP="007534CE">
            <w:pPr>
              <w:pStyle w:val="TableData"/>
              <w:spacing w:line="276" w:lineRule="auto"/>
            </w:pPr>
          </w:p>
          <w:p w14:paraId="2274B57B" w14:textId="77777777" w:rsidR="00FB2EFB" w:rsidRDefault="00FB2EFB" w:rsidP="007534CE">
            <w:pPr>
              <w:pStyle w:val="TableData"/>
              <w:spacing w:line="276" w:lineRule="auto"/>
              <w:jc w:val="center"/>
            </w:pPr>
            <w:r w:rsidRPr="007E02B6">
              <w:rPr>
                <w:position w:val="-38"/>
              </w:rPr>
              <w:object w:dxaOrig="2680" w:dyaOrig="6000" w14:anchorId="2125A494">
                <v:shape id="_x0000_i1041" type="#_x0000_t75" style="width:134.2pt;height:301.1pt" o:ole="">
                  <v:imagedata r:id="rId37" o:title=""/>
                </v:shape>
                <o:OLEObject Type="Embed" ProgID="Equation.DSMT4" ShapeID="_x0000_i1041" DrawAspect="Content" ObjectID="_1704267207" r:id="rId38"/>
              </w:object>
            </w:r>
          </w:p>
          <w:p w14:paraId="700BB2B7" w14:textId="77777777" w:rsidR="00746769" w:rsidRPr="00342C8D" w:rsidRDefault="00746769" w:rsidP="007534CE">
            <w:pPr>
              <w:pStyle w:val="TableData"/>
              <w:spacing w:line="276" w:lineRule="auto"/>
            </w:pPr>
          </w:p>
          <w:p w14:paraId="37765D70" w14:textId="6345469A" w:rsidR="00FB2EFB" w:rsidRDefault="00C45725" w:rsidP="007534CE">
            <w:pPr>
              <w:pStyle w:val="TableData"/>
              <w:spacing w:line="276" w:lineRule="auto"/>
            </w:pPr>
            <w:r>
              <w:t xml:space="preserve">In </w:t>
            </w:r>
            <w:r>
              <w:rPr>
                <w:b/>
                <w:bCs/>
              </w:rPr>
              <w:t>6 hours</w:t>
            </w:r>
            <w:r>
              <w:t>, there will be less than 1% of the medicine left in someone’s system, and they can safely take the next dosage.</w:t>
            </w:r>
          </w:p>
        </w:tc>
      </w:tr>
    </w:tbl>
    <w:p w14:paraId="2DD16E0B" w14:textId="77777777" w:rsidR="00E50B13" w:rsidRDefault="00E50B13" w:rsidP="009D6E8D"/>
    <w:p w14:paraId="59F9B352" w14:textId="65477ACF" w:rsidR="00FB2EFB" w:rsidRDefault="00FB2EFB">
      <w:pPr>
        <w:rPr>
          <w:b/>
        </w:rPr>
      </w:pPr>
      <w:r>
        <w:rPr>
          <w:b/>
        </w:rPr>
        <w:br w:type="page"/>
      </w:r>
    </w:p>
    <w:p w14:paraId="50CFB5B2" w14:textId="1DA10007" w:rsidR="00BA1B6C" w:rsidRPr="00DC7A6D" w:rsidRDefault="00BA1B6C" w:rsidP="00BA1B6C">
      <w:pPr>
        <w:pStyle w:val="Title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F34A7" w14:paraId="3BE83189" w14:textId="77777777" w:rsidTr="00A71D08">
        <w:tc>
          <w:tcPr>
            <w:tcW w:w="2500" w:type="pct"/>
            <w:tcBorders>
              <w:top w:val="dashSmallGap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  <w:shd w:val="clear" w:color="auto" w:fill="3E5C61" w:themeFill="text2"/>
          </w:tcPr>
          <w:p w14:paraId="6C4B6046" w14:textId="4901828A" w:rsidR="00CF34A7" w:rsidRDefault="00CF34A7" w:rsidP="00A71D08">
            <w:pPr>
              <w:pStyle w:val="TableColumnHeaders"/>
            </w:pPr>
            <w:r>
              <w:t>Scenario 5</w:t>
            </w:r>
          </w:p>
        </w:tc>
        <w:tc>
          <w:tcPr>
            <w:tcW w:w="2500" w:type="pct"/>
            <w:tcBorders>
              <w:top w:val="dashSmallGap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  <w:shd w:val="clear" w:color="auto" w:fill="3E5C61" w:themeFill="text2"/>
          </w:tcPr>
          <w:p w14:paraId="22B95B16" w14:textId="77777777" w:rsidR="00CF34A7" w:rsidRDefault="00CF34A7" w:rsidP="00A71D08">
            <w:pPr>
              <w:pStyle w:val="TableColumnHeaders"/>
            </w:pPr>
            <w:r>
              <w:t>Scenario 6</w:t>
            </w:r>
          </w:p>
        </w:tc>
      </w:tr>
      <w:tr w:rsidR="00CF34A7" w14:paraId="37853A40" w14:textId="77777777" w:rsidTr="00EC7CB4">
        <w:trPr>
          <w:trHeight w:val="8208"/>
        </w:trPr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</w:tcPr>
          <w:p w14:paraId="4CABCDD7" w14:textId="3201B5F4" w:rsidR="00FB2EFB" w:rsidRDefault="00FB2EFB" w:rsidP="007534CE">
            <w:pPr>
              <w:pStyle w:val="TableData"/>
              <w:spacing w:line="276" w:lineRule="auto"/>
              <w:jc w:val="center"/>
            </w:pPr>
            <w:r w:rsidRPr="00E9171A">
              <w:rPr>
                <w:position w:val="-10"/>
              </w:rPr>
              <w:object w:dxaOrig="1219" w:dyaOrig="360" w14:anchorId="67EEE640">
                <v:shape id="_x0000_i1042" type="#_x0000_t75" style="width:60.3pt;height:18.25pt" o:ole="">
                  <v:imagedata r:id="rId39" o:title=""/>
                </v:shape>
                <o:OLEObject Type="Embed" ProgID="Equation.DSMT4" ShapeID="_x0000_i1042" DrawAspect="Content" ObjectID="_1704267208" r:id="rId40"/>
              </w:object>
            </w:r>
            <w:r>
              <w:t xml:space="preserve">, </w:t>
            </w:r>
            <w:r w:rsidRPr="00CF34A7">
              <w:rPr>
                <w:position w:val="-6"/>
              </w:rPr>
              <w:object w:dxaOrig="480" w:dyaOrig="279" w14:anchorId="58353E49">
                <v:shape id="_x0000_i1043" type="#_x0000_t75" style="width:23.85pt;height:13.1pt" o:ole="">
                  <v:imagedata r:id="rId10" o:title=""/>
                </v:shape>
                <o:OLEObject Type="Embed" ProgID="Equation.DSMT4" ShapeID="_x0000_i1043" DrawAspect="Content" ObjectID="_1704267209" r:id="rId41"/>
              </w:object>
            </w:r>
            <w:r>
              <w:t xml:space="preserve"> when </w:t>
            </w:r>
            <w:r w:rsidRPr="00FB2EFB">
              <w:rPr>
                <w:position w:val="-10"/>
              </w:rPr>
              <w:object w:dxaOrig="1579" w:dyaOrig="320" w14:anchorId="0DA35C5A">
                <v:shape id="_x0000_i1044" type="#_x0000_t75" style="width:79.95pt;height:16.85pt" o:ole="">
                  <v:imagedata r:id="rId42" o:title=""/>
                </v:shape>
                <o:OLEObject Type="Embed" ProgID="Equation.DSMT4" ShapeID="_x0000_i1044" DrawAspect="Content" ObjectID="_1704267210" r:id="rId43"/>
              </w:object>
            </w:r>
          </w:p>
          <w:p w14:paraId="760488D8" w14:textId="77777777" w:rsidR="00FB2EFB" w:rsidRDefault="00FB2EFB" w:rsidP="007534CE">
            <w:pPr>
              <w:pStyle w:val="TableData"/>
              <w:spacing w:line="276" w:lineRule="auto"/>
            </w:pPr>
          </w:p>
          <w:p w14:paraId="2702BB35" w14:textId="5B4AC206" w:rsidR="00FB2EFB" w:rsidRDefault="00FB2EFB" w:rsidP="007534CE">
            <w:pPr>
              <w:pStyle w:val="TableData"/>
              <w:spacing w:line="276" w:lineRule="auto"/>
              <w:jc w:val="center"/>
            </w:pPr>
            <w:r w:rsidRPr="00FB2EFB">
              <w:rPr>
                <w:position w:val="-10"/>
              </w:rPr>
              <w:object w:dxaOrig="1900" w:dyaOrig="5440" w14:anchorId="4F1A9667">
                <v:shape id="_x0000_i1045" type="#_x0000_t75" style="width:95.4pt;height:272.1pt" o:ole="">
                  <v:imagedata r:id="rId44" o:title=""/>
                </v:shape>
                <o:OLEObject Type="Embed" ProgID="Equation.DSMT4" ShapeID="_x0000_i1045" DrawAspect="Content" ObjectID="_1704267211" r:id="rId45"/>
              </w:object>
            </w:r>
          </w:p>
          <w:p w14:paraId="2ED4BA18" w14:textId="1724FA4D" w:rsidR="00FB2EFB" w:rsidRDefault="00FB2EFB" w:rsidP="007534CE">
            <w:pPr>
              <w:pStyle w:val="TableData"/>
              <w:spacing w:line="276" w:lineRule="auto"/>
              <w:jc w:val="center"/>
            </w:pPr>
            <w:r w:rsidRPr="007E02B6">
              <w:rPr>
                <w:position w:val="-6"/>
              </w:rPr>
              <w:object w:dxaOrig="2320" w:dyaOrig="279" w14:anchorId="4A08BF9D">
                <v:shape id="_x0000_i1046" type="#_x0000_t75" style="width:115.95pt;height:13.1pt" o:ole="">
                  <v:imagedata r:id="rId46" o:title=""/>
                </v:shape>
                <o:OLEObject Type="Embed" ProgID="Equation.DSMT4" ShapeID="_x0000_i1046" DrawAspect="Content" ObjectID="_1704267212" r:id="rId47"/>
              </w:object>
            </w:r>
          </w:p>
          <w:p w14:paraId="7D100CC4" w14:textId="77777777" w:rsidR="00746769" w:rsidRDefault="00746769" w:rsidP="007534CE">
            <w:pPr>
              <w:pStyle w:val="TableData"/>
              <w:tabs>
                <w:tab w:val="left" w:pos="3488"/>
              </w:tabs>
              <w:spacing w:line="276" w:lineRule="auto"/>
            </w:pPr>
          </w:p>
          <w:p w14:paraId="6DF815EC" w14:textId="2B83C304" w:rsidR="00FB2EFB" w:rsidRDefault="002D5213" w:rsidP="007534CE">
            <w:pPr>
              <w:pStyle w:val="TableData"/>
              <w:tabs>
                <w:tab w:val="left" w:pos="3488"/>
              </w:tabs>
              <w:spacing w:line="276" w:lineRule="auto"/>
            </w:pPr>
            <w:r>
              <w:t>T</w:t>
            </w:r>
            <w:r w:rsidR="00FB2EFB">
              <w:t>he U</w:t>
            </w:r>
            <w:r w:rsidR="00EC6C78">
              <w:t>.</w:t>
            </w:r>
            <w:r w:rsidR="00FB2EFB">
              <w:t>S</w:t>
            </w:r>
            <w:r w:rsidR="00EC6C78">
              <w:t>.</w:t>
            </w:r>
            <w:r w:rsidR="00FB2EFB">
              <w:t xml:space="preserve"> population </w:t>
            </w:r>
            <w:r>
              <w:t xml:space="preserve">will be over </w:t>
            </w:r>
            <w:r w:rsidR="00FB2EFB">
              <w:t>350 million</w:t>
            </w:r>
            <w:r>
              <w:t xml:space="preserve"> people in </w:t>
            </w:r>
            <w:r w:rsidRPr="00746769">
              <w:rPr>
                <w:b/>
                <w:bCs/>
              </w:rPr>
              <w:t>2026</w:t>
            </w:r>
            <w:r w:rsidR="00FB2EFB">
              <w:t>.</w:t>
            </w:r>
            <w:r>
              <w:t xml:space="preserve"> </w:t>
            </w:r>
          </w:p>
        </w:tc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</w:tcPr>
          <w:p w14:paraId="09D1116E" w14:textId="77777777" w:rsidR="008D1E27" w:rsidRDefault="008D1E27" w:rsidP="007534CE">
            <w:pPr>
              <w:pStyle w:val="TableData"/>
              <w:spacing w:line="276" w:lineRule="auto"/>
              <w:jc w:val="center"/>
            </w:pPr>
            <w:r w:rsidRPr="00E9171A">
              <w:rPr>
                <w:position w:val="-10"/>
              </w:rPr>
              <w:object w:dxaOrig="1760" w:dyaOrig="360" w14:anchorId="7BEE2599">
                <v:shape id="_x0000_i1047" type="#_x0000_t75" style="width:88.85pt;height:18.25pt" o:ole="">
                  <v:imagedata r:id="rId48" o:title=""/>
                </v:shape>
                <o:OLEObject Type="Embed" ProgID="Equation.DSMT4" ShapeID="_x0000_i1047" DrawAspect="Content" ObjectID="_1704267213" r:id="rId49"/>
              </w:object>
            </w:r>
            <w:r>
              <w:t xml:space="preserve">, </w:t>
            </w:r>
            <w:r w:rsidRPr="00CF34A7">
              <w:rPr>
                <w:position w:val="-6"/>
              </w:rPr>
              <w:object w:dxaOrig="480" w:dyaOrig="279" w14:anchorId="7A256287">
                <v:shape id="_x0000_i1048" type="#_x0000_t75" style="width:23.85pt;height:13.1pt" o:ole="">
                  <v:imagedata r:id="rId10" o:title=""/>
                </v:shape>
                <o:OLEObject Type="Embed" ProgID="Equation.DSMT4" ShapeID="_x0000_i1048" DrawAspect="Content" ObjectID="_1704267214" r:id="rId50"/>
              </w:object>
            </w:r>
            <w:r>
              <w:t xml:space="preserve"> when </w:t>
            </w:r>
            <w:r w:rsidRPr="00FB2EFB">
              <w:rPr>
                <w:position w:val="-10"/>
              </w:rPr>
              <w:object w:dxaOrig="780" w:dyaOrig="320" w14:anchorId="0741D04E">
                <v:shape id="_x0000_i1049" type="#_x0000_t75" style="width:38.8pt;height:16.85pt" o:ole="">
                  <v:imagedata r:id="rId51" o:title=""/>
                </v:shape>
                <o:OLEObject Type="Embed" ProgID="Equation.DSMT4" ShapeID="_x0000_i1049" DrawAspect="Content" ObjectID="_1704267215" r:id="rId52"/>
              </w:object>
            </w:r>
          </w:p>
          <w:p w14:paraId="34965A58" w14:textId="77777777" w:rsidR="008D1E27" w:rsidRDefault="008D1E27" w:rsidP="007534CE">
            <w:pPr>
              <w:pStyle w:val="TableData"/>
              <w:spacing w:line="276" w:lineRule="auto"/>
            </w:pPr>
          </w:p>
          <w:p w14:paraId="0714A0FA" w14:textId="77777777" w:rsidR="008D1E27" w:rsidRDefault="008D1E27" w:rsidP="007534CE">
            <w:pPr>
              <w:pStyle w:val="TableData"/>
              <w:spacing w:line="276" w:lineRule="auto"/>
              <w:jc w:val="center"/>
            </w:pPr>
            <w:r w:rsidRPr="009830DB">
              <w:rPr>
                <w:position w:val="-48"/>
              </w:rPr>
              <w:object w:dxaOrig="2360" w:dyaOrig="6200" w14:anchorId="02E0EC2C">
                <v:shape id="_x0000_i1050" type="#_x0000_t75" style="width:117.35pt;height:309.95pt" o:ole="">
                  <v:imagedata r:id="rId53" o:title=""/>
                </v:shape>
                <o:OLEObject Type="Embed" ProgID="Equation.DSMT4" ShapeID="_x0000_i1050" DrawAspect="Content" ObjectID="_1704267216" r:id="rId54"/>
              </w:object>
            </w:r>
          </w:p>
          <w:p w14:paraId="4CE501C6" w14:textId="77777777" w:rsidR="00746769" w:rsidRDefault="00746769" w:rsidP="007534CE">
            <w:pPr>
              <w:pStyle w:val="TableData"/>
              <w:spacing w:line="276" w:lineRule="auto"/>
            </w:pPr>
          </w:p>
          <w:p w14:paraId="6653CA50" w14:textId="764B96CC" w:rsidR="00CF34A7" w:rsidRDefault="008D1E27" w:rsidP="007534CE">
            <w:pPr>
              <w:pStyle w:val="TableData"/>
              <w:spacing w:line="276" w:lineRule="auto"/>
            </w:pPr>
            <w:r>
              <w:t xml:space="preserve">It </w:t>
            </w:r>
            <w:r w:rsidR="00EC6C78">
              <w:t>takes</w:t>
            </w:r>
            <w:r>
              <w:t xml:space="preserve"> approximately </w:t>
            </w:r>
            <w:r w:rsidRPr="00746769">
              <w:rPr>
                <w:b/>
                <w:bCs/>
              </w:rPr>
              <w:t>10 minutes</w:t>
            </w:r>
            <w:r>
              <w:t xml:space="preserve"> </w:t>
            </w:r>
            <w:r w:rsidR="00EC6C78">
              <w:t xml:space="preserve">for </w:t>
            </w:r>
            <w:r>
              <w:t xml:space="preserve">the pizza </w:t>
            </w:r>
            <w:r w:rsidR="00EC6C78">
              <w:t xml:space="preserve">to reach </w:t>
            </w:r>
            <w:r>
              <w:t>the ideal temperature.</w:t>
            </w:r>
          </w:p>
        </w:tc>
      </w:tr>
    </w:tbl>
    <w:p w14:paraId="3BA04164" w14:textId="448AC052" w:rsidR="006B0723" w:rsidRDefault="006B0723">
      <w:pPr>
        <w:rPr>
          <w:b/>
        </w:rPr>
      </w:pPr>
      <w:r>
        <w:rPr>
          <w:b/>
        </w:rPr>
        <w:br w:type="page"/>
      </w:r>
    </w:p>
    <w:p w14:paraId="2C5DA95D" w14:textId="20372483" w:rsidR="00BA1B6C" w:rsidRPr="00DC7A6D" w:rsidRDefault="00BA1B6C" w:rsidP="00BA1B6C">
      <w:pPr>
        <w:pStyle w:val="Title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F34A7" w14:paraId="75FE73C2" w14:textId="77777777" w:rsidTr="00A71D08">
        <w:trPr>
          <w:trHeight w:val="245"/>
        </w:trPr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  <w:shd w:val="clear" w:color="auto" w:fill="3E5C61" w:themeFill="text2"/>
          </w:tcPr>
          <w:p w14:paraId="0D188544" w14:textId="613EA72D" w:rsidR="00CF34A7" w:rsidRPr="00CC4AC8" w:rsidRDefault="00CF34A7" w:rsidP="00A71D08">
            <w:pPr>
              <w:pStyle w:val="TableColumnHeaders"/>
            </w:pPr>
            <w:r>
              <w:t>Scenario 7</w:t>
            </w:r>
          </w:p>
        </w:tc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single" w:sz="4" w:space="0" w:color="BED7D3" w:themeColor="accent3"/>
              <w:right w:val="dashSmallGap" w:sz="4" w:space="0" w:color="BED7D3" w:themeColor="accent3"/>
            </w:tcBorders>
            <w:shd w:val="clear" w:color="auto" w:fill="3E5C61" w:themeFill="text2"/>
          </w:tcPr>
          <w:p w14:paraId="00BD3748" w14:textId="77777777" w:rsidR="00CF34A7" w:rsidRDefault="00CF34A7" w:rsidP="00A71D08">
            <w:pPr>
              <w:pStyle w:val="TableColumnHeaders"/>
            </w:pPr>
            <w:r>
              <w:t>Scenario 8</w:t>
            </w:r>
          </w:p>
        </w:tc>
      </w:tr>
      <w:tr w:rsidR="00CF34A7" w14:paraId="2347558A" w14:textId="77777777" w:rsidTr="00EC7CB4">
        <w:trPr>
          <w:trHeight w:val="8208"/>
        </w:trPr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dashSmallGap" w:sz="4" w:space="0" w:color="BED7D3" w:themeColor="accent3"/>
              <w:right w:val="dashSmallGap" w:sz="4" w:space="0" w:color="BED7D3" w:themeColor="accent3"/>
            </w:tcBorders>
          </w:tcPr>
          <w:p w14:paraId="35B1183D" w14:textId="199EFAEF" w:rsidR="006B0723" w:rsidRDefault="006B0723" w:rsidP="007534CE">
            <w:pPr>
              <w:pStyle w:val="TableData"/>
              <w:spacing w:line="276" w:lineRule="auto"/>
              <w:jc w:val="center"/>
            </w:pPr>
            <w:r w:rsidRPr="00E9171A">
              <w:rPr>
                <w:position w:val="-10"/>
              </w:rPr>
              <w:object w:dxaOrig="1900" w:dyaOrig="360" w14:anchorId="44A414B8">
                <v:shape id="_x0000_i1051" type="#_x0000_t75" style="width:95.4pt;height:18.25pt" o:ole="">
                  <v:imagedata r:id="rId55" o:title=""/>
                </v:shape>
                <o:OLEObject Type="Embed" ProgID="Equation.DSMT4" ShapeID="_x0000_i1051" DrawAspect="Content" ObjectID="_1704267217" r:id="rId56"/>
              </w:object>
            </w:r>
            <w:r>
              <w:t xml:space="preserve">, </w:t>
            </w:r>
            <w:r w:rsidRPr="00CF34A7">
              <w:rPr>
                <w:position w:val="-6"/>
              </w:rPr>
              <w:object w:dxaOrig="480" w:dyaOrig="279" w14:anchorId="65BBBFAB">
                <v:shape id="_x0000_i1052" type="#_x0000_t75" style="width:23.85pt;height:13.1pt" o:ole="">
                  <v:imagedata r:id="rId10" o:title=""/>
                </v:shape>
                <o:OLEObject Type="Embed" ProgID="Equation.DSMT4" ShapeID="_x0000_i1052" DrawAspect="Content" ObjectID="_1704267218" r:id="rId57"/>
              </w:object>
            </w:r>
            <w:r>
              <w:t xml:space="preserve"> when </w:t>
            </w:r>
            <w:r w:rsidR="00195BF4" w:rsidRPr="00FB2EFB">
              <w:rPr>
                <w:position w:val="-10"/>
              </w:rPr>
              <w:object w:dxaOrig="780" w:dyaOrig="320" w14:anchorId="6EB4E161">
                <v:shape id="_x0000_i1053" type="#_x0000_t75" style="width:38.8pt;height:16.85pt" o:ole="">
                  <v:imagedata r:id="rId58" o:title=""/>
                </v:shape>
                <o:OLEObject Type="Embed" ProgID="Equation.DSMT4" ShapeID="_x0000_i1053" DrawAspect="Content" ObjectID="_1704267219" r:id="rId59"/>
              </w:object>
            </w:r>
          </w:p>
          <w:p w14:paraId="65FBBA31" w14:textId="77777777" w:rsidR="006B0723" w:rsidRDefault="006B0723" w:rsidP="007534CE">
            <w:pPr>
              <w:pStyle w:val="TableData"/>
              <w:spacing w:line="276" w:lineRule="auto"/>
            </w:pPr>
          </w:p>
          <w:p w14:paraId="273B9CC1" w14:textId="3F3209CB" w:rsidR="006B0723" w:rsidRDefault="00195BF4" w:rsidP="007534CE">
            <w:pPr>
              <w:pStyle w:val="TableData"/>
              <w:spacing w:line="276" w:lineRule="auto"/>
              <w:jc w:val="center"/>
            </w:pPr>
            <w:r w:rsidRPr="00195BF4">
              <w:rPr>
                <w:position w:val="-50"/>
              </w:rPr>
              <w:object w:dxaOrig="2500" w:dyaOrig="6240" w14:anchorId="2C373369">
                <v:shape id="_x0000_i1054" type="#_x0000_t75" style="width:125.75pt;height:312.8pt" o:ole="">
                  <v:imagedata r:id="rId60" o:title=""/>
                </v:shape>
                <o:OLEObject Type="Embed" ProgID="Equation.DSMT4" ShapeID="_x0000_i1054" DrawAspect="Content" ObjectID="_1704267220" r:id="rId61"/>
              </w:object>
            </w:r>
          </w:p>
          <w:p w14:paraId="25743615" w14:textId="77777777" w:rsidR="00746769" w:rsidRDefault="00746769" w:rsidP="007534CE">
            <w:pPr>
              <w:pStyle w:val="TableData"/>
              <w:tabs>
                <w:tab w:val="left" w:pos="3488"/>
              </w:tabs>
              <w:spacing w:line="276" w:lineRule="auto"/>
            </w:pPr>
          </w:p>
          <w:p w14:paraId="3DABD8EE" w14:textId="1B51A002" w:rsidR="006B0723" w:rsidRPr="005D2EEC" w:rsidRDefault="006B0723" w:rsidP="007534CE">
            <w:pPr>
              <w:pStyle w:val="TableData"/>
              <w:tabs>
                <w:tab w:val="left" w:pos="3488"/>
              </w:tabs>
              <w:spacing w:line="276" w:lineRule="auto"/>
              <w:rPr>
                <w:highlight w:val="yellow"/>
              </w:rPr>
            </w:pPr>
            <w:r>
              <w:t xml:space="preserve">It will be </w:t>
            </w:r>
            <w:r w:rsidR="00195BF4">
              <w:t xml:space="preserve">approximately </w:t>
            </w:r>
            <w:r w:rsidR="00195BF4" w:rsidRPr="00746769">
              <w:rPr>
                <w:b/>
                <w:bCs/>
              </w:rPr>
              <w:t>18 hours</w:t>
            </w:r>
            <w:r w:rsidR="00195BF4">
              <w:t xml:space="preserve"> before the tiles are safe to touch.</w:t>
            </w:r>
          </w:p>
        </w:tc>
        <w:tc>
          <w:tcPr>
            <w:tcW w:w="2500" w:type="pct"/>
            <w:tcBorders>
              <w:top w:val="single" w:sz="4" w:space="0" w:color="BED7D3" w:themeColor="accent3"/>
              <w:left w:val="dashSmallGap" w:sz="4" w:space="0" w:color="BED7D3" w:themeColor="accent3"/>
              <w:bottom w:val="dashSmallGap" w:sz="4" w:space="0" w:color="BED7D3" w:themeColor="accent3"/>
              <w:right w:val="dashSmallGap" w:sz="4" w:space="0" w:color="BED7D3" w:themeColor="accent3"/>
            </w:tcBorders>
          </w:tcPr>
          <w:p w14:paraId="499C9C3F" w14:textId="6FF47233" w:rsidR="008D1E27" w:rsidRDefault="008D1E27" w:rsidP="007534CE">
            <w:pPr>
              <w:pStyle w:val="TableData"/>
              <w:spacing w:line="276" w:lineRule="auto"/>
              <w:jc w:val="center"/>
            </w:pPr>
            <w:r w:rsidRPr="008D1E27">
              <w:rPr>
                <w:position w:val="-12"/>
              </w:rPr>
              <w:object w:dxaOrig="940" w:dyaOrig="380" w14:anchorId="64E7D3DF">
                <v:shape id="_x0000_i1055" type="#_x0000_t75" style="width:47.2pt;height:18.7pt" o:ole="">
                  <v:imagedata r:id="rId62" o:title=""/>
                </v:shape>
                <o:OLEObject Type="Embed" ProgID="Equation.DSMT4" ShapeID="_x0000_i1055" DrawAspect="Content" ObjectID="_1704267221" r:id="rId63"/>
              </w:object>
            </w:r>
            <w:r>
              <w:t xml:space="preserve">, </w:t>
            </w:r>
            <w:r w:rsidRPr="00CF34A7">
              <w:rPr>
                <w:position w:val="-6"/>
              </w:rPr>
              <w:object w:dxaOrig="480" w:dyaOrig="279" w14:anchorId="2CB8010F">
                <v:shape id="_x0000_i1056" type="#_x0000_t75" style="width:23.85pt;height:13.1pt" o:ole="">
                  <v:imagedata r:id="rId10" o:title=""/>
                </v:shape>
                <o:OLEObject Type="Embed" ProgID="Equation.DSMT4" ShapeID="_x0000_i1056" DrawAspect="Content" ObjectID="_1704267222" r:id="rId64"/>
              </w:object>
            </w:r>
            <w:r>
              <w:t xml:space="preserve"> when </w:t>
            </w:r>
            <w:r w:rsidR="00F32284" w:rsidRPr="00F32284">
              <w:rPr>
                <w:position w:val="-14"/>
              </w:rPr>
              <w:object w:dxaOrig="1320" w:dyaOrig="400" w14:anchorId="2A0D5745">
                <v:shape id="_x0000_i1057" type="#_x0000_t75" style="width:65.45pt;height:19.65pt" o:ole="">
                  <v:imagedata r:id="rId65" o:title=""/>
                </v:shape>
                <o:OLEObject Type="Embed" ProgID="Equation.DSMT4" ShapeID="_x0000_i1057" DrawAspect="Content" ObjectID="_1704267223" r:id="rId66"/>
              </w:object>
            </w:r>
          </w:p>
          <w:p w14:paraId="1822F588" w14:textId="77777777" w:rsidR="008D1E27" w:rsidRDefault="008D1E27" w:rsidP="007534CE">
            <w:pPr>
              <w:pStyle w:val="TableData"/>
              <w:spacing w:line="276" w:lineRule="auto"/>
            </w:pPr>
          </w:p>
          <w:p w14:paraId="10321151" w14:textId="3B7B5C4D" w:rsidR="008D1E27" w:rsidRDefault="00F32284" w:rsidP="007534CE">
            <w:pPr>
              <w:pStyle w:val="TableData"/>
              <w:spacing w:line="276" w:lineRule="auto"/>
              <w:jc w:val="center"/>
            </w:pPr>
            <w:r w:rsidRPr="00F32284">
              <w:rPr>
                <w:position w:val="-200"/>
              </w:rPr>
              <w:object w:dxaOrig="2180" w:dyaOrig="4120" w14:anchorId="5CD9BC18">
                <v:shape id="_x0000_i1058" type="#_x0000_t75" style="width:109.4pt;height:206.2pt" o:ole="">
                  <v:imagedata r:id="rId67" o:title=""/>
                </v:shape>
                <o:OLEObject Type="Embed" ProgID="Equation.DSMT4" ShapeID="_x0000_i1058" DrawAspect="Content" ObjectID="_1704267224" r:id="rId68"/>
              </w:object>
            </w:r>
          </w:p>
          <w:p w14:paraId="6BCEF8A9" w14:textId="522581F1" w:rsidR="008D1E27" w:rsidRPr="006B0723" w:rsidRDefault="00F32284" w:rsidP="007534CE">
            <w:pPr>
              <w:pStyle w:val="TableData"/>
              <w:spacing w:line="276" w:lineRule="auto"/>
              <w:jc w:val="center"/>
              <w:rPr>
                <w:highlight w:val="yellow"/>
              </w:rPr>
            </w:pPr>
            <w:r w:rsidRPr="00F32284">
              <w:rPr>
                <w:position w:val="-14"/>
              </w:rPr>
              <w:object w:dxaOrig="4060" w:dyaOrig="400" w14:anchorId="2811D03E">
                <v:shape id="_x0000_i1059" type="#_x0000_t75" style="width:202.9pt;height:19.65pt" o:ole="">
                  <v:imagedata r:id="rId69" o:title=""/>
                </v:shape>
                <o:OLEObject Type="Embed" ProgID="Equation.DSMT4" ShapeID="_x0000_i1059" DrawAspect="Content" ObjectID="_1704267225" r:id="rId70"/>
              </w:object>
            </w:r>
          </w:p>
          <w:p w14:paraId="7E804E87" w14:textId="77777777" w:rsidR="00746769" w:rsidRDefault="00746769" w:rsidP="007534CE">
            <w:pPr>
              <w:pStyle w:val="TableData"/>
              <w:spacing w:line="276" w:lineRule="auto"/>
            </w:pPr>
          </w:p>
          <w:p w14:paraId="04AE06CB" w14:textId="6B71E6C2" w:rsidR="009830DB" w:rsidRDefault="00F32284" w:rsidP="007534CE">
            <w:pPr>
              <w:pStyle w:val="TableData"/>
              <w:spacing w:line="276" w:lineRule="auto"/>
            </w:pPr>
            <w:r w:rsidRPr="00F32284">
              <w:t>Sadly</w:t>
            </w:r>
            <w:r>
              <w:t>,</w:t>
            </w:r>
            <w:r w:rsidRPr="00F32284">
              <w:t xml:space="preserve"> your friend is mistaken</w:t>
            </w:r>
            <w:r w:rsidR="00026A61">
              <w:t>,</w:t>
            </w:r>
            <w:r w:rsidRPr="00F32284">
              <w:t xml:space="preserve"> as this tree was cut down after the War of 1812.</w:t>
            </w:r>
          </w:p>
        </w:tc>
      </w:tr>
    </w:tbl>
    <w:p w14:paraId="3C612D69" w14:textId="77777777" w:rsidR="00E50B13" w:rsidRDefault="00E50B13" w:rsidP="009D6E8D"/>
    <w:p w14:paraId="6B533AB9" w14:textId="77777777" w:rsidR="00E50B13" w:rsidRDefault="00E50B13" w:rsidP="009D6E8D"/>
    <w:sectPr w:rsidR="00E50B13">
      <w:footerReference w:type="default" r:id="rId7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E70C" w14:textId="77777777" w:rsidR="00236BB0" w:rsidRDefault="00236BB0" w:rsidP="00293785">
      <w:pPr>
        <w:spacing w:after="0" w:line="240" w:lineRule="auto"/>
      </w:pPr>
      <w:r>
        <w:separator/>
      </w:r>
    </w:p>
  </w:endnote>
  <w:endnote w:type="continuationSeparator" w:id="0">
    <w:p w14:paraId="1AE0CB09" w14:textId="77777777" w:rsidR="00236BB0" w:rsidRDefault="00236B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E2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C49330" wp14:editId="184F67C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B129A" w14:textId="24CE0F39" w:rsidR="00293785" w:rsidRDefault="00236BB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1EEAEE5BAF457981AB4E2DF20349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171A">
                                <w:t>All About That Base,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493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7CB129A" w14:textId="24CE0F39" w:rsidR="00293785" w:rsidRDefault="00342C8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1EEAEE5BAF457981AB4E2DF20349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9171A">
                          <w:t>All About That Base,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94D7192" wp14:editId="6B0AC8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0608" w14:textId="77777777" w:rsidR="00236BB0" w:rsidRDefault="00236BB0" w:rsidP="00293785">
      <w:pPr>
        <w:spacing w:after="0" w:line="240" w:lineRule="auto"/>
      </w:pPr>
      <w:r>
        <w:separator/>
      </w:r>
    </w:p>
  </w:footnote>
  <w:footnote w:type="continuationSeparator" w:id="0">
    <w:p w14:paraId="362AA322" w14:textId="77777777" w:rsidR="00236BB0" w:rsidRDefault="00236BB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1D"/>
    <w:rsid w:val="00026A61"/>
    <w:rsid w:val="0004006F"/>
    <w:rsid w:val="00053775"/>
    <w:rsid w:val="0005619A"/>
    <w:rsid w:val="000820C2"/>
    <w:rsid w:val="0008589D"/>
    <w:rsid w:val="00090DE2"/>
    <w:rsid w:val="0011259B"/>
    <w:rsid w:val="00116FDD"/>
    <w:rsid w:val="00125621"/>
    <w:rsid w:val="00133E58"/>
    <w:rsid w:val="0015434D"/>
    <w:rsid w:val="0016535B"/>
    <w:rsid w:val="001902E3"/>
    <w:rsid w:val="00195BF4"/>
    <w:rsid w:val="001A2A62"/>
    <w:rsid w:val="001C23D4"/>
    <w:rsid w:val="001D0BBF"/>
    <w:rsid w:val="001E1F85"/>
    <w:rsid w:val="001F125D"/>
    <w:rsid w:val="002345CC"/>
    <w:rsid w:val="00236BB0"/>
    <w:rsid w:val="00247CB7"/>
    <w:rsid w:val="00285651"/>
    <w:rsid w:val="00293785"/>
    <w:rsid w:val="002C0879"/>
    <w:rsid w:val="002C37B4"/>
    <w:rsid w:val="002D5213"/>
    <w:rsid w:val="00331B86"/>
    <w:rsid w:val="00342C8D"/>
    <w:rsid w:val="0034364E"/>
    <w:rsid w:val="0036040A"/>
    <w:rsid w:val="003642F5"/>
    <w:rsid w:val="00367C6E"/>
    <w:rsid w:val="00397FA9"/>
    <w:rsid w:val="003A45F2"/>
    <w:rsid w:val="003E446A"/>
    <w:rsid w:val="00446C13"/>
    <w:rsid w:val="004E4EA9"/>
    <w:rsid w:val="004F44FE"/>
    <w:rsid w:val="004F5C02"/>
    <w:rsid w:val="005078B4"/>
    <w:rsid w:val="00510FAC"/>
    <w:rsid w:val="0053328A"/>
    <w:rsid w:val="00540FC6"/>
    <w:rsid w:val="005511B6"/>
    <w:rsid w:val="00553C98"/>
    <w:rsid w:val="0055568A"/>
    <w:rsid w:val="0057279A"/>
    <w:rsid w:val="005A7635"/>
    <w:rsid w:val="005B309A"/>
    <w:rsid w:val="005B78E9"/>
    <w:rsid w:val="005D2EEC"/>
    <w:rsid w:val="00614931"/>
    <w:rsid w:val="00617F4C"/>
    <w:rsid w:val="00633B82"/>
    <w:rsid w:val="00645D7F"/>
    <w:rsid w:val="00656940"/>
    <w:rsid w:val="00665274"/>
    <w:rsid w:val="00666C03"/>
    <w:rsid w:val="00686DAB"/>
    <w:rsid w:val="006B0723"/>
    <w:rsid w:val="006B4CC2"/>
    <w:rsid w:val="006E1542"/>
    <w:rsid w:val="006F70FC"/>
    <w:rsid w:val="00721EA4"/>
    <w:rsid w:val="00746769"/>
    <w:rsid w:val="007534CE"/>
    <w:rsid w:val="00797CB5"/>
    <w:rsid w:val="007B055F"/>
    <w:rsid w:val="007E02B6"/>
    <w:rsid w:val="007E6F1D"/>
    <w:rsid w:val="00852DDC"/>
    <w:rsid w:val="00872BBB"/>
    <w:rsid w:val="00880013"/>
    <w:rsid w:val="00881716"/>
    <w:rsid w:val="008920A4"/>
    <w:rsid w:val="008D1E27"/>
    <w:rsid w:val="008F5386"/>
    <w:rsid w:val="00913172"/>
    <w:rsid w:val="009624AC"/>
    <w:rsid w:val="00981E19"/>
    <w:rsid w:val="009825F1"/>
    <w:rsid w:val="009830DB"/>
    <w:rsid w:val="009B52E4"/>
    <w:rsid w:val="009D08F7"/>
    <w:rsid w:val="009D6E8D"/>
    <w:rsid w:val="00A101E8"/>
    <w:rsid w:val="00A2515E"/>
    <w:rsid w:val="00A32E1D"/>
    <w:rsid w:val="00A432D0"/>
    <w:rsid w:val="00A54254"/>
    <w:rsid w:val="00A77350"/>
    <w:rsid w:val="00AA61F0"/>
    <w:rsid w:val="00AC349E"/>
    <w:rsid w:val="00AE2F82"/>
    <w:rsid w:val="00B41ABF"/>
    <w:rsid w:val="00B91A47"/>
    <w:rsid w:val="00B92DBF"/>
    <w:rsid w:val="00BA1B6C"/>
    <w:rsid w:val="00BD119F"/>
    <w:rsid w:val="00C16172"/>
    <w:rsid w:val="00C45725"/>
    <w:rsid w:val="00C73EA1"/>
    <w:rsid w:val="00C8524A"/>
    <w:rsid w:val="00CC4AC8"/>
    <w:rsid w:val="00CC4F77"/>
    <w:rsid w:val="00CD3CF6"/>
    <w:rsid w:val="00CE336D"/>
    <w:rsid w:val="00CF1614"/>
    <w:rsid w:val="00CF34A7"/>
    <w:rsid w:val="00D03EAD"/>
    <w:rsid w:val="00D106FF"/>
    <w:rsid w:val="00D269D8"/>
    <w:rsid w:val="00D626EB"/>
    <w:rsid w:val="00D92A11"/>
    <w:rsid w:val="00DA20BE"/>
    <w:rsid w:val="00DC7A6D"/>
    <w:rsid w:val="00DF5AAC"/>
    <w:rsid w:val="00E50B13"/>
    <w:rsid w:val="00E66D67"/>
    <w:rsid w:val="00E861AF"/>
    <w:rsid w:val="00E9171A"/>
    <w:rsid w:val="00EA74D2"/>
    <w:rsid w:val="00EC5418"/>
    <w:rsid w:val="00EC6C78"/>
    <w:rsid w:val="00EC7CB4"/>
    <w:rsid w:val="00ED24C8"/>
    <w:rsid w:val="00F32284"/>
    <w:rsid w:val="00F377E2"/>
    <w:rsid w:val="00F50748"/>
    <w:rsid w:val="00F51D29"/>
    <w:rsid w:val="00F72D02"/>
    <w:rsid w:val="00F737E1"/>
    <w:rsid w:val="00F90CCD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5E4FF"/>
  <w15:docId w15:val="{473F988F-EBEF-47AB-AC0E-4413FFF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F34A7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3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EEAEE5BAF457981AB4E2DF203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AE37-84B0-456E-B95D-E0912C86E558}"/>
      </w:docPartPr>
      <w:docPartBody>
        <w:p w:rsidR="00FB360B" w:rsidRDefault="00FB360B">
          <w:pPr>
            <w:pStyle w:val="3B1EEAEE5BAF457981AB4E2DF20349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0B"/>
    <w:rsid w:val="00D70536"/>
    <w:rsid w:val="00F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1EEAEE5BAF457981AB4E2DF2034949">
    <w:name w:val="3B1EEAEE5BAF457981AB4E2DF2034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48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1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1</dc:title>
  <dc:creator>k20center@ou.edu</dc:creator>
  <cp:lastModifiedBy>Daniella Peters</cp:lastModifiedBy>
  <cp:revision>15</cp:revision>
  <cp:lastPrinted>2016-07-14T14:08:00Z</cp:lastPrinted>
  <dcterms:created xsi:type="dcterms:W3CDTF">2021-11-29T19:55:00Z</dcterms:created>
  <dcterms:modified xsi:type="dcterms:W3CDTF">2022-01-21T16:43:00Z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