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DB399" w14:textId="245B5745" w:rsidR="00446C13" w:rsidRPr="00DC7A6D" w:rsidRDefault="00F45DC2" w:rsidP="00DC7A6D">
      <w:pPr>
        <w:pStyle w:val="Title"/>
      </w:pPr>
      <w:r>
        <w:rPr>
          <w:bCs/>
          <w:lang w:val="es"/>
        </w:rPr>
        <w:t>¿Qué poder?</w:t>
      </w:r>
    </w:p>
    <w:p w14:paraId="4F2FCC9F" w14:textId="78EFC529" w:rsidR="009D6E8D" w:rsidRDefault="00C30C47" w:rsidP="00E97A7F">
      <w:pPr>
        <w:spacing w:after="0"/>
      </w:pPr>
      <w:r>
        <w:rPr>
          <w:lang w:val="es"/>
        </w:rPr>
        <w:t xml:space="preserve">Evaluar cada expresión. Las dos primeras expresiones se han completado para ti. </w:t>
      </w:r>
    </w:p>
    <w:p w14:paraId="216B9CD9" w14:textId="77777777" w:rsidR="00AA712A" w:rsidRPr="00AA712A" w:rsidRDefault="00AA712A" w:rsidP="00E97A7F">
      <w:pPr>
        <w:pStyle w:val="BodyText"/>
        <w:spacing w:after="0"/>
      </w:pPr>
    </w:p>
    <w:p w14:paraId="1FB11A28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1)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920" w:dyaOrig="390" w14:anchorId="48836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5.75pt;height:19.7pt" o:ole="">
            <v:imagedata r:id="rId8" o:title=""/>
          </v:shape>
          <o:OLEObject Type="Embed" ProgID="Equation.DSMT4" ShapeID="_x0000_i1045" DrawAspect="Content" ObjectID="_1716207504" r:id="rId9"/>
        </w:object>
      </w:r>
    </w:p>
    <w:p w14:paraId="684537F0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2)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950" w:dyaOrig="390" w14:anchorId="737B2546">
          <v:shape id="_x0000_i1046" type="#_x0000_t75" style="width:97.8pt;height:19.7pt" o:ole="">
            <v:imagedata r:id="rId10" o:title=""/>
          </v:shape>
          <o:OLEObject Type="Embed" ProgID="Equation.DSMT4" ShapeID="_x0000_i1046" DrawAspect="Content" ObjectID="_1716207505" r:id="rId11"/>
        </w:object>
      </w:r>
    </w:p>
    <w:p w14:paraId="427FCFFF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3)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875" w:dyaOrig="390" w14:anchorId="5651DE39">
          <v:shape id="_x0000_i1047" type="#_x0000_t75" style="width:93.75pt;height:19.7pt" o:ole="">
            <v:imagedata r:id="rId12" o:title=""/>
          </v:shape>
          <o:OLEObject Type="Embed" ProgID="Equation.DSMT4" ShapeID="_x0000_i1047" DrawAspect="Content" ObjectID="_1716207506" r:id="rId13"/>
        </w:object>
      </w:r>
    </w:p>
    <w:p w14:paraId="3C5B535C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4)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905" w:dyaOrig="390" w14:anchorId="1DC70AD9">
          <v:shape id="_x0000_i1048" type="#_x0000_t75" style="width:95.1pt;height:19.7pt" o:ole="">
            <v:imagedata r:id="rId14" o:title=""/>
          </v:shape>
          <o:OLEObject Type="Embed" ProgID="Equation.DSMT4" ShapeID="_x0000_i1048" DrawAspect="Content" ObjectID="_1716207507" r:id="rId15"/>
        </w:object>
      </w:r>
    </w:p>
    <w:p w14:paraId="1699D594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5)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2340" w:dyaOrig="390" w14:anchorId="77F7EE03">
          <v:shape id="_x0000_i1049" type="#_x0000_t75" style="width:116.85pt;height:19.7pt" o:ole="">
            <v:imagedata r:id="rId16" o:title=""/>
          </v:shape>
          <o:OLEObject Type="Embed" ProgID="Equation.DSMT4" ShapeID="_x0000_i1049" DrawAspect="Content" ObjectID="_1716207508" r:id="rId17"/>
        </w:object>
      </w:r>
    </w:p>
    <w:p w14:paraId="26A34A7C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6)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905" w:dyaOrig="390" w14:anchorId="7D72D85B">
          <v:shape id="_x0000_i1050" type="#_x0000_t75" style="width:95.1pt;height:19.7pt" o:ole="">
            <v:imagedata r:id="rId18" o:title=""/>
          </v:shape>
          <o:OLEObject Type="Embed" ProgID="Equation.DSMT4" ShapeID="_x0000_i1050" DrawAspect="Content" ObjectID="_1716207509" r:id="rId19"/>
        </w:object>
      </w:r>
    </w:p>
    <w:p w14:paraId="616D47F8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7)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860" w:dyaOrig="390" w14:anchorId="39E31139">
          <v:shape id="_x0000_i1051" type="#_x0000_t75" style="width:93.05pt;height:19.7pt" o:ole="">
            <v:imagedata r:id="rId20" o:title=""/>
          </v:shape>
          <o:OLEObject Type="Embed" ProgID="Equation.DSMT4" ShapeID="_x0000_i1051" DrawAspect="Content" ObjectID="_1716207510" r:id="rId21"/>
        </w:object>
      </w:r>
    </w:p>
    <w:p w14:paraId="386ED587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8)</w:t>
      </w:r>
      <w:r>
        <w:t xml:space="preserve">   </w:t>
      </w:r>
      <w:r>
        <w:rPr>
          <w:rFonts w:ascii="Calibri" w:eastAsia="Calibri" w:hAnsi="Calibri" w:cs="Times New Roman"/>
          <w:position w:val="-28"/>
        </w:rPr>
        <w:object w:dxaOrig="1860" w:dyaOrig="690" w14:anchorId="57187C6A">
          <v:shape id="_x0000_i1052" type="#_x0000_t75" style="width:93.05pt;height:34.65pt" o:ole="">
            <v:imagedata r:id="rId22" o:title=""/>
          </v:shape>
          <o:OLEObject Type="Embed" ProgID="Equation.DSMT4" ShapeID="_x0000_i1052" DrawAspect="Content" ObjectID="_1716207511" r:id="rId23"/>
        </w:object>
      </w:r>
    </w:p>
    <w:p w14:paraId="0F026D1E" w14:textId="77777777" w:rsidR="00457C43" w:rsidRDefault="00457C43" w:rsidP="00457C43">
      <w:pPr>
        <w:pStyle w:val="BodyText"/>
        <w:spacing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9)</w:t>
      </w:r>
      <w:r>
        <w:t xml:space="preserve">   </w:t>
      </w:r>
      <w:r>
        <w:rPr>
          <w:rFonts w:ascii="Calibri" w:eastAsia="Calibri" w:hAnsi="Calibri" w:cs="Times New Roman"/>
          <w:position w:val="-14"/>
        </w:rPr>
        <w:object w:dxaOrig="1800" w:dyaOrig="390" w14:anchorId="6169DE00">
          <v:shape id="_x0000_i1053" type="#_x0000_t75" style="width:90.35pt;height:19.7pt" o:ole="">
            <v:imagedata r:id="rId24" o:title=""/>
          </v:shape>
          <o:OLEObject Type="Embed" ProgID="Equation.DSMT4" ShapeID="_x0000_i1053" DrawAspect="Content" ObjectID="_1716207512" r:id="rId25"/>
        </w:object>
      </w:r>
    </w:p>
    <w:p w14:paraId="6B20DFE7" w14:textId="77777777" w:rsidR="00457C43" w:rsidRDefault="00457C43" w:rsidP="00457C43">
      <w:pPr>
        <w:pStyle w:val="BodyText"/>
        <w:spacing w:after="0" w:line="720" w:lineRule="auto"/>
      </w:pPr>
      <w:r>
        <w:rPr>
          <w:rFonts w:eastAsia="Times New Roman"/>
          <w:b/>
          <w:color w:val="910D28" w:themeColor="accent1"/>
          <w:szCs w:val="32"/>
          <w:shd w:val="clear" w:color="auto" w:fill="FFFFFF"/>
        </w:rPr>
        <w:t>10)</w:t>
      </w:r>
      <w:r>
        <w:t xml:space="preserve"> </w:t>
      </w:r>
      <w:r>
        <w:rPr>
          <w:rFonts w:ascii="Calibri" w:eastAsia="Calibri" w:hAnsi="Calibri" w:cs="Times New Roman"/>
          <w:position w:val="-18"/>
        </w:rPr>
        <w:object w:dxaOrig="2100" w:dyaOrig="480" w14:anchorId="35768AA1">
          <v:shape id="_x0000_i1054" type="#_x0000_t75" style="width:105.3pt;height:23.75pt" o:ole="">
            <v:imagedata r:id="rId26" o:title=""/>
          </v:shape>
          <o:OLEObject Type="Embed" ProgID="Equation.DSMT4" ShapeID="_x0000_i1054" DrawAspect="Content" ObjectID="_1716207513" r:id="rId27"/>
        </w:object>
      </w:r>
    </w:p>
    <w:p w14:paraId="0CAB876E" w14:textId="28F7E11A" w:rsidR="004A0DD7" w:rsidRDefault="004A0DD7" w:rsidP="00457C43">
      <w:pPr>
        <w:pStyle w:val="BodyText"/>
        <w:spacing w:line="720" w:lineRule="auto"/>
      </w:pPr>
    </w:p>
    <w:sectPr w:rsidR="004A0DD7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28D1" w14:textId="77777777" w:rsidR="00FC232F" w:rsidRDefault="00FC232F" w:rsidP="00293785">
      <w:pPr>
        <w:spacing w:after="0" w:line="240" w:lineRule="auto"/>
      </w:pPr>
      <w:r>
        <w:separator/>
      </w:r>
    </w:p>
  </w:endnote>
  <w:endnote w:type="continuationSeparator" w:id="0">
    <w:p w14:paraId="3D2AF389" w14:textId="77777777" w:rsidR="00FC232F" w:rsidRDefault="00FC23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28F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FE47E" wp14:editId="706D74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69720" w14:textId="751A30C3" w:rsidR="00293785" w:rsidRDefault="00482BE9" w:rsidP="00D106FF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All About That Base, Part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FE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869720" w14:textId="751A30C3" w:rsidR="00293785" w:rsidRDefault="00482BE9" w:rsidP="00D106FF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All About That Base, Part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0C5B2C" wp14:editId="1F126A5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51B4" w14:textId="77777777" w:rsidR="00FC232F" w:rsidRDefault="00FC232F" w:rsidP="00293785">
      <w:pPr>
        <w:spacing w:after="0" w:line="240" w:lineRule="auto"/>
      </w:pPr>
      <w:r>
        <w:separator/>
      </w:r>
    </w:p>
  </w:footnote>
  <w:footnote w:type="continuationSeparator" w:id="0">
    <w:p w14:paraId="4DE9CE48" w14:textId="77777777" w:rsidR="00FC232F" w:rsidRDefault="00FC23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61523">
    <w:abstractNumId w:val="6"/>
  </w:num>
  <w:num w:numId="2" w16cid:durableId="1527790766">
    <w:abstractNumId w:val="7"/>
  </w:num>
  <w:num w:numId="3" w16cid:durableId="1968125487">
    <w:abstractNumId w:val="0"/>
  </w:num>
  <w:num w:numId="4" w16cid:durableId="211162627">
    <w:abstractNumId w:val="2"/>
  </w:num>
  <w:num w:numId="5" w16cid:durableId="435758448">
    <w:abstractNumId w:val="3"/>
  </w:num>
  <w:num w:numId="6" w16cid:durableId="1561596422">
    <w:abstractNumId w:val="5"/>
  </w:num>
  <w:num w:numId="7" w16cid:durableId="87193794">
    <w:abstractNumId w:val="4"/>
  </w:num>
  <w:num w:numId="8" w16cid:durableId="300620969">
    <w:abstractNumId w:val="8"/>
  </w:num>
  <w:num w:numId="9" w16cid:durableId="2137405288">
    <w:abstractNumId w:val="9"/>
  </w:num>
  <w:num w:numId="10" w16cid:durableId="1344624650">
    <w:abstractNumId w:val="10"/>
  </w:num>
  <w:num w:numId="11" w16cid:durableId="124125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47"/>
    <w:rsid w:val="00031A63"/>
    <w:rsid w:val="0004006F"/>
    <w:rsid w:val="00053775"/>
    <w:rsid w:val="0005619A"/>
    <w:rsid w:val="0008589D"/>
    <w:rsid w:val="0011259B"/>
    <w:rsid w:val="00116FDD"/>
    <w:rsid w:val="00125621"/>
    <w:rsid w:val="001B479B"/>
    <w:rsid w:val="001B4BFD"/>
    <w:rsid w:val="001D0BBF"/>
    <w:rsid w:val="001E1F85"/>
    <w:rsid w:val="001F125D"/>
    <w:rsid w:val="002345CC"/>
    <w:rsid w:val="00293785"/>
    <w:rsid w:val="002C0879"/>
    <w:rsid w:val="002C37B4"/>
    <w:rsid w:val="002D1C93"/>
    <w:rsid w:val="0036040A"/>
    <w:rsid w:val="00397FA9"/>
    <w:rsid w:val="00446C13"/>
    <w:rsid w:val="00457C43"/>
    <w:rsid w:val="00482BE9"/>
    <w:rsid w:val="004A0DD7"/>
    <w:rsid w:val="005078B4"/>
    <w:rsid w:val="00507C7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017F"/>
    <w:rsid w:val="00721EA4"/>
    <w:rsid w:val="007659C4"/>
    <w:rsid w:val="00797CB5"/>
    <w:rsid w:val="007B055F"/>
    <w:rsid w:val="007E6F1D"/>
    <w:rsid w:val="00880013"/>
    <w:rsid w:val="008920A4"/>
    <w:rsid w:val="008F5386"/>
    <w:rsid w:val="00913172"/>
    <w:rsid w:val="0095453B"/>
    <w:rsid w:val="00981E19"/>
    <w:rsid w:val="009B52E4"/>
    <w:rsid w:val="009D6E8D"/>
    <w:rsid w:val="00A101E8"/>
    <w:rsid w:val="00AA712A"/>
    <w:rsid w:val="00AC349E"/>
    <w:rsid w:val="00B92DBF"/>
    <w:rsid w:val="00BD119F"/>
    <w:rsid w:val="00C30C47"/>
    <w:rsid w:val="00C73EA1"/>
    <w:rsid w:val="00C8524A"/>
    <w:rsid w:val="00CC4F77"/>
    <w:rsid w:val="00CD3CF6"/>
    <w:rsid w:val="00CE336D"/>
    <w:rsid w:val="00D106FF"/>
    <w:rsid w:val="00D269D8"/>
    <w:rsid w:val="00D626EB"/>
    <w:rsid w:val="00DC3831"/>
    <w:rsid w:val="00DC7A6D"/>
    <w:rsid w:val="00E512F7"/>
    <w:rsid w:val="00E97A7F"/>
    <w:rsid w:val="00EA74D2"/>
    <w:rsid w:val="00ED24C8"/>
    <w:rsid w:val="00F377E2"/>
    <w:rsid w:val="00F45DC2"/>
    <w:rsid w:val="00F50748"/>
    <w:rsid w:val="00F72D02"/>
    <w:rsid w:val="00F74C35"/>
    <w:rsid w:val="00FC232F"/>
    <w:rsid w:val="00FF3DC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2ABC46B"/>
  <w15:docId w15:val="{8F925E81-C5F9-47C2-A817-1888EBC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Catalina Otalora</cp:lastModifiedBy>
  <cp:revision>17</cp:revision>
  <cp:lastPrinted>2016-07-14T14:08:00Z</cp:lastPrinted>
  <dcterms:created xsi:type="dcterms:W3CDTF">2021-10-18T19:05:00Z</dcterms:created>
  <dcterms:modified xsi:type="dcterms:W3CDTF">2022-06-08T20:32:00Z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