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D277E" w14:textId="1E03CD75" w:rsidR="00446C13" w:rsidRPr="002F4E02" w:rsidRDefault="005038B3" w:rsidP="00F44B94">
      <w:pPr>
        <w:pStyle w:val="Title"/>
        <w:rPr>
          <w:sz w:val="28"/>
          <w:szCs w:val="28"/>
        </w:rPr>
      </w:pPr>
      <w:r w:rsidRPr="002F4E02">
        <w:rPr>
          <w:sz w:val="28"/>
          <w:szCs w:val="28"/>
        </w:rPr>
        <w:t>Finding Pattern</w:t>
      </w:r>
      <w:r w:rsidR="00E55DCF" w:rsidRPr="002F4E02">
        <w:rPr>
          <w:sz w:val="28"/>
          <w:szCs w:val="28"/>
        </w:rPr>
        <w:t>s</w:t>
      </w:r>
    </w:p>
    <w:p w14:paraId="314AF54F" w14:textId="796F529E" w:rsidR="00FC3163" w:rsidRPr="00E55DCF" w:rsidRDefault="00FC3163" w:rsidP="009D6E8D">
      <w:r w:rsidRPr="00E55DCF">
        <w:t>Below are three sets of tables</w:t>
      </w:r>
      <w:r w:rsidR="00962DB3" w:rsidRPr="00E55DCF">
        <w:t>: Patterns 1, 2, and 3.</w:t>
      </w:r>
      <w:r w:rsidRPr="00E55DCF">
        <w:t xml:space="preserve"> </w:t>
      </w:r>
      <w:r w:rsidR="00962DB3" w:rsidRPr="00E55DCF">
        <w:t>Each row has an expression and its result</w:t>
      </w:r>
      <w:r w:rsidR="003A1FCD" w:rsidRPr="00E55DCF">
        <w:t>, such as</w:t>
      </w:r>
      <w:r w:rsidR="00962DB3" w:rsidRPr="00E55DCF">
        <w:t xml:space="preserve"> </w:t>
      </w:r>
      <w:r w:rsidR="006D2F57" w:rsidRPr="00E55DCF">
        <w:rPr>
          <w:noProof/>
          <w:position w:val="-14"/>
        </w:rPr>
        <w:object w:dxaOrig="1280" w:dyaOrig="400" w14:anchorId="40112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alt="" style="width:64.25pt;height:20.45pt;mso-width-percent:0;mso-height-percent:0;mso-width-percent:0;mso-height-percent:0" o:ole="">
            <v:imagedata r:id="rId8" o:title=""/>
          </v:shape>
          <o:OLEObject Type="Embed" ProgID="Equation.DSMT4" ShapeID="_x0000_i1080" DrawAspect="Content" ObjectID="_1706072363" r:id="rId9"/>
        </w:object>
      </w:r>
      <w:r w:rsidR="00962DB3" w:rsidRPr="00E55DCF">
        <w:t xml:space="preserve"> or </w:t>
      </w:r>
      <w:r w:rsidR="006D2F57" w:rsidRPr="00E55DCF">
        <w:rPr>
          <w:noProof/>
          <w:position w:val="-14"/>
        </w:rPr>
        <w:object w:dxaOrig="1160" w:dyaOrig="400" w14:anchorId="6E173D5B">
          <v:shape id="_x0000_i1079" type="#_x0000_t75" alt="" style="width:57.9pt;height:20.45pt;mso-width-percent:0;mso-height-percent:0;mso-width-percent:0;mso-height-percent:0" o:ole="">
            <v:imagedata r:id="rId10" o:title=""/>
          </v:shape>
          <o:OLEObject Type="Embed" ProgID="Equation.DSMT4" ShapeID="_x0000_i1079" DrawAspect="Content" ObjectID="_1706072364" r:id="rId11"/>
        </w:object>
      </w:r>
      <w:r w:rsidR="00962DB3" w:rsidRPr="00E55DCF">
        <w:t>. Find the unique pattern in each set</w:t>
      </w:r>
      <w:r w:rsidR="00624197">
        <w:t xml:space="preserve"> of tables</w:t>
      </w:r>
      <w:r w:rsidR="00962DB3" w:rsidRPr="00E55DCF">
        <w:t xml:space="preserve">. Be sure that your pattern works for all </w:t>
      </w:r>
      <w:r w:rsidR="00953177">
        <w:t xml:space="preserve">three </w:t>
      </w:r>
      <w:r w:rsidR="00962DB3" w:rsidRPr="00E55DCF">
        <w:t>tables within that set.</w:t>
      </w:r>
    </w:p>
    <w:p w14:paraId="6B5D8C46" w14:textId="2E790284" w:rsidR="0051685E" w:rsidRPr="00052CA9" w:rsidRDefault="00052CA9" w:rsidP="0051685E">
      <w:pPr>
        <w:pStyle w:val="Heading1"/>
      </w:pPr>
      <w:r w:rsidRPr="00052CA9">
        <w:t>Pattern</w:t>
      </w:r>
      <w:r w:rsidR="0051685E" w:rsidRPr="00052CA9">
        <w:t xml:space="preserve"> 1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58C7C25F" w14:textId="77777777" w:rsidTr="00CD7A26">
        <w:trPr>
          <w:cantSplit/>
          <w:trHeight w:val="288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2D1BE58C" w14:textId="3D448C04" w:rsidR="008D13C1" w:rsidRPr="008D13C1" w:rsidRDefault="008D13C1" w:rsidP="008D13C1">
            <w:pPr>
              <w:pStyle w:val="TableColumnHeaders"/>
              <w:rPr>
                <w:sz w:val="22"/>
                <w:szCs w:val="20"/>
              </w:rPr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64BF1FF3" w14:textId="201A9D18" w:rsidR="008D13C1" w:rsidRPr="008D13C1" w:rsidRDefault="008D13C1" w:rsidP="008D13C1">
            <w:pPr>
              <w:pStyle w:val="TableColumnHeaders"/>
              <w:rPr>
                <w:sz w:val="22"/>
                <w:szCs w:val="20"/>
              </w:rPr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755CA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BB0AFC1" w14:textId="028D4C26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3FB672C" w14:textId="01AF0E52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B2159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48009690" w14:textId="4564B3C4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241FE5C" w14:textId="43512CF0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</w:tr>
      <w:tr w:rsidR="0051685E" w:rsidRPr="00052CA9" w14:paraId="2C2F29E5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693D7C39" w14:textId="7AF6AECE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7D354E22">
                <v:shape id="_x0000_i1078" type="#_x0000_t75" alt="" style="width:40.95pt;height:20.45pt;mso-width-percent:0;mso-height-percent:0;mso-width-percent:0;mso-height-percent:0" o:ole="">
                  <v:imagedata r:id="rId12" o:title=""/>
                </v:shape>
                <o:OLEObject Type="Embed" ProgID="Equation.DSMT4" ShapeID="_x0000_i1078" DrawAspect="Content" ObjectID="_1706072365" r:id="rId13"/>
              </w:object>
            </w:r>
          </w:p>
        </w:tc>
        <w:tc>
          <w:tcPr>
            <w:tcW w:w="1296" w:type="dxa"/>
            <w:vAlign w:val="center"/>
          </w:tcPr>
          <w:p w14:paraId="20FB9BD5" w14:textId="29D2D894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384594D4">
                <v:shape id="_x0000_i1077" type="#_x0000_t75" alt="" style="width:9.2pt;height:13.4pt;mso-width-percent:0;mso-height-percent:0;mso-width-percent:0;mso-height-percent:0" o:ole="">
                  <v:imagedata r:id="rId14" o:title=""/>
                </v:shape>
                <o:OLEObject Type="Embed" ProgID="Equation.DSMT4" ShapeID="_x0000_i1077" DrawAspect="Content" ObjectID="_1706072366" r:id="rId1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13E52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7B40A90D" w14:textId="0AA6E9F5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692B0D97">
                <v:shape id="_x0000_i1076" type="#_x0000_t75" alt="" style="width:40.95pt;height:20.45pt;mso-width-percent:0;mso-height-percent:0;mso-width-percent:0;mso-height-percent:0" o:ole="">
                  <v:imagedata r:id="rId16" o:title=""/>
                </v:shape>
                <o:OLEObject Type="Embed" ProgID="Equation.DSMT4" ShapeID="_x0000_i1076" DrawAspect="Content" ObjectID="_1706072367" r:id="rId17"/>
              </w:object>
            </w:r>
          </w:p>
        </w:tc>
        <w:tc>
          <w:tcPr>
            <w:tcW w:w="1296" w:type="dxa"/>
            <w:vAlign w:val="center"/>
          </w:tcPr>
          <w:p w14:paraId="03AE932A" w14:textId="25EE410E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00" w:dyaOrig="260" w14:anchorId="59E21B24">
                <v:shape id="_x0000_i1075" type="#_x0000_t75" alt="" style="width:9.2pt;height:13.4pt;mso-width-percent:0;mso-height-percent:0;mso-width-percent:0;mso-height-percent:0" o:ole="">
                  <v:imagedata r:id="rId18" o:title=""/>
                </v:shape>
                <o:OLEObject Type="Embed" ProgID="Equation.DSMT4" ShapeID="_x0000_i1075" DrawAspect="Content" ObjectID="_1706072368" r:id="rId1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72EB1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74A37FC2" w14:textId="2A53680E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59" w:dyaOrig="400" w14:anchorId="7755E82E">
                <v:shape id="_x0000_i1074" type="#_x0000_t75" alt="" style="width:43.75pt;height:20.45pt;mso-width-percent:0;mso-height-percent:0;mso-width-percent:0;mso-height-percent:0" o:ole="">
                  <v:imagedata r:id="rId20" o:title=""/>
                </v:shape>
                <o:OLEObject Type="Embed" ProgID="Equation.DSMT4" ShapeID="_x0000_i1074" DrawAspect="Content" ObjectID="_1706072369" r:id="rId21"/>
              </w:object>
            </w:r>
          </w:p>
        </w:tc>
        <w:tc>
          <w:tcPr>
            <w:tcW w:w="1296" w:type="dxa"/>
            <w:vAlign w:val="center"/>
          </w:tcPr>
          <w:p w14:paraId="76D388AC" w14:textId="1B97F26D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00" w:dyaOrig="279" w14:anchorId="246E0200">
                <v:shape id="_x0000_i1073" type="#_x0000_t75" alt="" style="width:9.2pt;height:13.4pt;mso-width-percent:0;mso-height-percent:0;mso-width-percent:0;mso-height-percent:0" o:ole="">
                  <v:imagedata r:id="rId22" o:title=""/>
                </v:shape>
                <o:OLEObject Type="Embed" ProgID="Equation.DSMT4" ShapeID="_x0000_i1073" DrawAspect="Content" ObjectID="_1706072370" r:id="rId23"/>
              </w:object>
            </w:r>
          </w:p>
        </w:tc>
      </w:tr>
      <w:tr w:rsidR="0051685E" w:rsidRPr="00052CA9" w14:paraId="37B8B4F9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10108BEF" w14:textId="005ABFC1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50EE60C8">
                <v:shape id="_x0000_i1072" type="#_x0000_t75" alt="" style="width:40.95pt;height:20.45pt;mso-width-percent:0;mso-height-percent:0;mso-width-percent:0;mso-height-percent:0" o:ole="">
                  <v:imagedata r:id="rId24" o:title=""/>
                </v:shape>
                <o:OLEObject Type="Embed" ProgID="Equation.DSMT4" ShapeID="_x0000_i1072" DrawAspect="Content" ObjectID="_1706072371" r:id="rId25"/>
              </w:object>
            </w:r>
          </w:p>
        </w:tc>
        <w:tc>
          <w:tcPr>
            <w:tcW w:w="1296" w:type="dxa"/>
            <w:vAlign w:val="center"/>
          </w:tcPr>
          <w:p w14:paraId="66FDAEC7" w14:textId="10245F6B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00" w:dyaOrig="260" w14:anchorId="0FA4A194">
                <v:shape id="_x0000_i1071" type="#_x0000_t75" alt="" style="width:9.2pt;height:13.4pt;mso-width-percent:0;mso-height-percent:0;mso-width-percent:0;mso-height-percent:0" o:ole="">
                  <v:imagedata r:id="rId26" o:title=""/>
                </v:shape>
                <o:OLEObject Type="Embed" ProgID="Equation.DSMT4" ShapeID="_x0000_i1071" DrawAspect="Content" ObjectID="_1706072372" r:id="rId2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B11AD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26CE153" w14:textId="04DCA3DA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20" w:dyaOrig="400" w14:anchorId="4C250776">
                <v:shape id="_x0000_i1070" type="#_x0000_t75" alt="" style="width:46.6pt;height:20.45pt;mso-width-percent:0;mso-height-percent:0;mso-width-percent:0;mso-height-percent:0" o:ole="">
                  <v:imagedata r:id="rId28" o:title=""/>
                </v:shape>
                <o:OLEObject Type="Embed" ProgID="Equation.DSMT4" ShapeID="_x0000_i1070" DrawAspect="Content" ObjectID="_1706072373" r:id="rId29"/>
              </w:object>
            </w:r>
          </w:p>
        </w:tc>
        <w:tc>
          <w:tcPr>
            <w:tcW w:w="1296" w:type="dxa"/>
            <w:vAlign w:val="center"/>
          </w:tcPr>
          <w:p w14:paraId="33B54D7E" w14:textId="5D12422B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4F07192D">
                <v:shape id="_x0000_i1069" type="#_x0000_t75" alt="" style="width:9.2pt;height:13.4pt;mso-width-percent:0;mso-height-percent:0;mso-width-percent:0;mso-height-percent:0" o:ole="">
                  <v:imagedata r:id="rId30" o:title=""/>
                </v:shape>
                <o:OLEObject Type="Embed" ProgID="Equation.DSMT4" ShapeID="_x0000_i1069" DrawAspect="Content" ObjectID="_1706072374" r:id="rId3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292F4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1E409E4" w14:textId="1201DC9E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18E6623F">
                <v:shape id="_x0000_i1068" type="#_x0000_t75" alt="" style="width:46.6pt;height:20.45pt;mso-width-percent:0;mso-height-percent:0;mso-width-percent:0;mso-height-percent:0" o:ole="">
                  <v:imagedata r:id="rId32" o:title=""/>
                </v:shape>
                <o:OLEObject Type="Embed" ProgID="Equation.DSMT4" ShapeID="_x0000_i1068" DrawAspect="Content" ObjectID="_1706072375" r:id="rId33"/>
              </w:object>
            </w:r>
          </w:p>
        </w:tc>
        <w:tc>
          <w:tcPr>
            <w:tcW w:w="1296" w:type="dxa"/>
            <w:vAlign w:val="center"/>
          </w:tcPr>
          <w:p w14:paraId="65D501F3" w14:textId="6892FDC0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79" w:dyaOrig="260" w14:anchorId="24AE4A63">
                <v:shape id="_x0000_i1067" type="#_x0000_t75" alt="" style="width:13.4pt;height:13.4pt;mso-width-percent:0;mso-height-percent:0;mso-width-percent:0;mso-height-percent:0" o:ole="">
                  <v:imagedata r:id="rId34" o:title=""/>
                </v:shape>
                <o:OLEObject Type="Embed" ProgID="Equation.DSMT4" ShapeID="_x0000_i1067" DrawAspect="Content" ObjectID="_1706072376" r:id="rId35"/>
              </w:object>
            </w:r>
          </w:p>
        </w:tc>
      </w:tr>
      <w:tr w:rsidR="0051685E" w:rsidRPr="00052CA9" w14:paraId="4621DAF9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5703D074" w14:textId="45084425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7C3CD6C5">
                <v:shape id="_x0000_i1066" type="#_x0000_t75" alt="" style="width:46.6pt;height:20.45pt;mso-width-percent:0;mso-height-percent:0;mso-width-percent:0;mso-height-percent:0" o:ole="">
                  <v:imagedata r:id="rId36" o:title=""/>
                </v:shape>
                <o:OLEObject Type="Embed" ProgID="Equation.DSMT4" ShapeID="_x0000_i1066" DrawAspect="Content" ObjectID="_1706072377" r:id="rId37"/>
              </w:object>
            </w:r>
          </w:p>
        </w:tc>
        <w:tc>
          <w:tcPr>
            <w:tcW w:w="1296" w:type="dxa"/>
            <w:vAlign w:val="center"/>
          </w:tcPr>
          <w:p w14:paraId="4C754DB5" w14:textId="3824C0D0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00" w:dyaOrig="279" w14:anchorId="17A032AE">
                <v:shape id="_x0000_i1065" type="#_x0000_t75" alt="" style="width:9.2pt;height:13.4pt;mso-width-percent:0;mso-height-percent:0;mso-width-percent:0;mso-height-percent:0" o:ole="">
                  <v:imagedata r:id="rId38" o:title=""/>
                </v:shape>
                <o:OLEObject Type="Embed" ProgID="Equation.DSMT4" ShapeID="_x0000_i1065" DrawAspect="Content" ObjectID="_1706072378" r:id="rId3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FFA0C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1E6FFD53" w14:textId="2FAA55E8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56ACACEA">
                <v:shape id="_x0000_i1064" type="#_x0000_t75" alt="" style="width:46.6pt;height:20.45pt;mso-width-percent:0;mso-height-percent:0;mso-width-percent:0;mso-height-percent:0" o:ole="">
                  <v:imagedata r:id="rId40" o:title=""/>
                </v:shape>
                <o:OLEObject Type="Embed" ProgID="Equation.DSMT4" ShapeID="_x0000_i1064" DrawAspect="Content" ObjectID="_1706072379" r:id="rId41"/>
              </w:object>
            </w:r>
          </w:p>
        </w:tc>
        <w:tc>
          <w:tcPr>
            <w:tcW w:w="1296" w:type="dxa"/>
            <w:vAlign w:val="center"/>
          </w:tcPr>
          <w:p w14:paraId="0DD4286C" w14:textId="18400FFC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4B091944">
                <v:shape id="_x0000_i1063" type="#_x0000_t75" alt="" style="width:13.4pt;height:13.4pt;mso-width-percent:0;mso-height-percent:0;mso-width-percent:0;mso-height-percent:0" o:ole="">
                  <v:imagedata r:id="rId42" o:title=""/>
                </v:shape>
                <o:OLEObject Type="Embed" ProgID="Equation.DSMT4" ShapeID="_x0000_i1063" DrawAspect="Content" ObjectID="_1706072380" r:id="rId4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618C6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55781B6" w14:textId="6E6261E7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60" w:dyaOrig="400" w14:anchorId="0EA86C12">
                <v:shape id="_x0000_i1062" type="#_x0000_t75" alt="" style="width:48pt;height:20.45pt;mso-width-percent:0;mso-height-percent:0;mso-width-percent:0;mso-height-percent:0" o:ole="">
                  <v:imagedata r:id="rId44" o:title=""/>
                </v:shape>
                <o:OLEObject Type="Embed" ProgID="Equation.DSMT4" ShapeID="_x0000_i1062" DrawAspect="Content" ObjectID="_1706072381" r:id="rId45"/>
              </w:object>
            </w:r>
          </w:p>
        </w:tc>
        <w:tc>
          <w:tcPr>
            <w:tcW w:w="1296" w:type="dxa"/>
            <w:vAlign w:val="center"/>
          </w:tcPr>
          <w:p w14:paraId="4860D6EB" w14:textId="6611B895" w:rsidR="0051685E" w:rsidRPr="00052CA9" w:rsidRDefault="006D2F57" w:rsidP="00F01101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3B6A0EA7">
                <v:shape id="_x0000_i1061" type="#_x0000_t75" alt="" style="width:13.4pt;height:13.4pt;mso-width-percent:0;mso-height-percent:0;mso-width-percent:0;mso-height-percent:0" o:ole="">
                  <v:imagedata r:id="rId46" o:title=""/>
                </v:shape>
                <o:OLEObject Type="Embed" ProgID="Equation.DSMT4" ShapeID="_x0000_i1061" DrawAspect="Content" ObjectID="_1706072382" r:id="rId47"/>
              </w:object>
            </w:r>
          </w:p>
        </w:tc>
      </w:tr>
    </w:tbl>
    <w:p w14:paraId="73E4A29F" w14:textId="3D7D730A" w:rsidR="0051685E" w:rsidRDefault="0051685E" w:rsidP="009D6E8D"/>
    <w:p w14:paraId="38EF2464" w14:textId="77777777" w:rsidR="00E55DCF" w:rsidRPr="00E55DCF" w:rsidRDefault="00E55DCF" w:rsidP="00E55DCF">
      <w:pPr>
        <w:pStyle w:val="BodyText"/>
      </w:pPr>
    </w:p>
    <w:p w14:paraId="7EDB4912" w14:textId="0BFDDA70" w:rsidR="0051685E" w:rsidRPr="00052CA9" w:rsidRDefault="0051685E" w:rsidP="0051685E">
      <w:pPr>
        <w:pStyle w:val="Heading1"/>
      </w:pPr>
      <w:r w:rsidRPr="00052CA9">
        <w:t>Pattern 2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41C0FF46" w14:textId="77777777" w:rsidTr="00CD7A26">
        <w:trPr>
          <w:cantSplit/>
          <w:trHeight w:val="144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033D3EB4" w14:textId="4EAD280D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5F9B23E1" w14:textId="63E66B6A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C5A30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1DDCC00D" w14:textId="16EB760A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38C079AE" w14:textId="621C2423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8E293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EE8FD7E" w14:textId="0F39AE0D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3B518751" w14:textId="32D6D1EF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</w:tr>
      <w:tr w:rsidR="00F01101" w:rsidRPr="00052CA9" w14:paraId="37724EB9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40DF9E5" w14:textId="277258AF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0B80DD3F">
                <v:shape id="_x0000_i1060" type="#_x0000_t75" alt="" style="width:46.6pt;height:20.45pt;mso-width-percent:0;mso-height-percent:0;mso-width-percent:0;mso-height-percent:0" o:ole="">
                  <v:imagedata r:id="rId48" o:title=""/>
                </v:shape>
                <o:OLEObject Type="Embed" ProgID="Equation.DSMT4" ShapeID="_x0000_i1060" DrawAspect="Content" ObjectID="_1706072383" r:id="rId49"/>
              </w:object>
            </w:r>
          </w:p>
        </w:tc>
        <w:tc>
          <w:tcPr>
            <w:tcW w:w="1296" w:type="dxa"/>
            <w:vAlign w:val="center"/>
          </w:tcPr>
          <w:p w14:paraId="47389B62" w14:textId="3AD79E54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320" w:dyaOrig="279" w14:anchorId="69B45F6C">
                <v:shape id="_x0000_i1059" type="#_x0000_t75" alt="" style="width:16.25pt;height:13.4pt;mso-width-percent:0;mso-height-percent:0;mso-width-percent:0;mso-height-percent:0" o:ole="">
                  <v:imagedata r:id="rId50" o:title=""/>
                </v:shape>
                <o:OLEObject Type="Embed" ProgID="Equation.DSMT4" ShapeID="_x0000_i1059" DrawAspect="Content" ObjectID="_1706072384" r:id="rId5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DEC98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85A75EF" w14:textId="3269A8CB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20" w:dyaOrig="400" w14:anchorId="47BDB283">
                <v:shape id="_x0000_i1058" type="#_x0000_t75" alt="" style="width:45.2pt;height:20.45pt;mso-width-percent:0;mso-height-percent:0;mso-width-percent:0;mso-height-percent:0" o:ole="">
                  <v:imagedata r:id="rId52" o:title=""/>
                </v:shape>
                <o:OLEObject Type="Embed" ProgID="Equation.DSMT4" ShapeID="_x0000_i1058" DrawAspect="Content" ObjectID="_1706072385" r:id="rId53"/>
              </w:object>
            </w:r>
          </w:p>
        </w:tc>
        <w:tc>
          <w:tcPr>
            <w:tcW w:w="1296" w:type="dxa"/>
            <w:vAlign w:val="center"/>
          </w:tcPr>
          <w:p w14:paraId="716B2F2F" w14:textId="31685761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5376243B">
                <v:shape id="_x0000_i1057" type="#_x0000_t75" alt="" style="width:13.4pt;height:13.4pt;mso-width-percent:0;mso-height-percent:0;mso-width-percent:0;mso-height-percent:0" o:ole="">
                  <v:imagedata r:id="rId54" o:title=""/>
                </v:shape>
                <o:OLEObject Type="Embed" ProgID="Equation.DSMT4" ShapeID="_x0000_i1057" DrawAspect="Content" ObjectID="_1706072386" r:id="rId5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E045A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6F9C84A" w14:textId="7CDBC309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7658C0B3">
                <v:shape id="_x0000_i1056" type="#_x0000_t75" alt="" style="width:46.6pt;height:20.45pt;mso-width-percent:0;mso-height-percent:0;mso-width-percent:0;mso-height-percent:0" o:ole="">
                  <v:imagedata r:id="rId56" o:title=""/>
                </v:shape>
                <o:OLEObject Type="Embed" ProgID="Equation.DSMT4" ShapeID="_x0000_i1056" DrawAspect="Content" ObjectID="_1706072387" r:id="rId57"/>
              </w:object>
            </w:r>
          </w:p>
        </w:tc>
        <w:tc>
          <w:tcPr>
            <w:tcW w:w="1296" w:type="dxa"/>
            <w:vAlign w:val="center"/>
          </w:tcPr>
          <w:p w14:paraId="57857F52" w14:textId="3E055402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300" w:dyaOrig="279" w14:anchorId="45E587FE">
                <v:shape id="_x0000_i1055" type="#_x0000_t75" alt="" style="width:14.1pt;height:13.4pt;mso-width-percent:0;mso-height-percent:0;mso-width-percent:0;mso-height-percent:0" o:ole="">
                  <v:imagedata r:id="rId58" o:title=""/>
                </v:shape>
                <o:OLEObject Type="Embed" ProgID="Equation.DSMT4" ShapeID="_x0000_i1055" DrawAspect="Content" ObjectID="_1706072388" r:id="rId59"/>
              </w:object>
            </w:r>
          </w:p>
        </w:tc>
      </w:tr>
      <w:tr w:rsidR="00F01101" w:rsidRPr="00052CA9" w14:paraId="163FACB6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3742D232" w14:textId="187DD8AA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356EACB4">
                <v:shape id="_x0000_i1054" type="#_x0000_t75" alt="" style="width:40.95pt;height:20.45pt;mso-width-percent:0;mso-height-percent:0;mso-width-percent:0;mso-height-percent:0" o:ole="">
                  <v:imagedata r:id="rId60" o:title=""/>
                </v:shape>
                <o:OLEObject Type="Embed" ProgID="Equation.DSMT4" ShapeID="_x0000_i1054" DrawAspect="Content" ObjectID="_1706072389" r:id="rId61"/>
              </w:object>
            </w:r>
          </w:p>
        </w:tc>
        <w:tc>
          <w:tcPr>
            <w:tcW w:w="1296" w:type="dxa"/>
            <w:vAlign w:val="center"/>
          </w:tcPr>
          <w:p w14:paraId="19868A7A" w14:textId="1F418766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178D8979">
                <v:shape id="_x0000_i1053" type="#_x0000_t75" alt="" style="width:9.2pt;height:13.4pt;mso-width-percent:0;mso-height-percent:0;mso-width-percent:0;mso-height-percent:0" o:ole="">
                  <v:imagedata r:id="rId62" o:title=""/>
                </v:shape>
                <o:OLEObject Type="Embed" ProgID="Equation.DSMT4" ShapeID="_x0000_i1053" DrawAspect="Content" ObjectID="_1706072390" r:id="rId6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B3AA4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7859AFD" w14:textId="06CFB663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7B27F3E2">
                <v:shape id="_x0000_i1052" type="#_x0000_t75" alt="" style="width:40.95pt;height:20.45pt;mso-width-percent:0;mso-height-percent:0;mso-width-percent:0;mso-height-percent:0" o:ole="">
                  <v:imagedata r:id="rId64" o:title=""/>
                </v:shape>
                <o:OLEObject Type="Embed" ProgID="Equation.DSMT4" ShapeID="_x0000_i1052" DrawAspect="Content" ObjectID="_1706072391" r:id="rId65"/>
              </w:object>
            </w:r>
          </w:p>
        </w:tc>
        <w:tc>
          <w:tcPr>
            <w:tcW w:w="1296" w:type="dxa"/>
            <w:vAlign w:val="center"/>
          </w:tcPr>
          <w:p w14:paraId="0B97CDF4" w14:textId="66F18B37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3CEC5DB8">
                <v:shape id="_x0000_i1051" type="#_x0000_t75" alt="" style="width:9.2pt;height:13.4pt;mso-width-percent:0;mso-height-percent:0;mso-width-percent:0;mso-height-percent:0" o:ole="">
                  <v:imagedata r:id="rId66" o:title=""/>
                </v:shape>
                <o:OLEObject Type="Embed" ProgID="Equation.DSMT4" ShapeID="_x0000_i1051" DrawAspect="Content" ObjectID="_1706072392" r:id="rId6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4CEA6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E389B4E" w14:textId="48A02DC4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00" w:dyaOrig="400" w14:anchorId="2069E719">
                <v:shape id="_x0000_i1050" type="#_x0000_t75" alt="" style="width:40.25pt;height:20.45pt;mso-width-percent:0;mso-height-percent:0;mso-width-percent:0;mso-height-percent:0" o:ole="">
                  <v:imagedata r:id="rId68" o:title=""/>
                </v:shape>
                <o:OLEObject Type="Embed" ProgID="Equation.DSMT4" ShapeID="_x0000_i1050" DrawAspect="Content" ObjectID="_1706072393" r:id="rId69"/>
              </w:object>
            </w:r>
          </w:p>
        </w:tc>
        <w:tc>
          <w:tcPr>
            <w:tcW w:w="1296" w:type="dxa"/>
            <w:vAlign w:val="center"/>
          </w:tcPr>
          <w:p w14:paraId="0CAAF9D9" w14:textId="67F47C57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32C304BF">
                <v:shape id="_x0000_i1049" type="#_x0000_t75" alt="" style="width:13.4pt;height:13.4pt;mso-width-percent:0;mso-height-percent:0;mso-width-percent:0;mso-height-percent:0" o:ole="">
                  <v:imagedata r:id="rId70" o:title=""/>
                </v:shape>
                <o:OLEObject Type="Embed" ProgID="Equation.DSMT4" ShapeID="_x0000_i1049" DrawAspect="Content" ObjectID="_1706072394" r:id="rId71"/>
              </w:object>
            </w:r>
          </w:p>
        </w:tc>
      </w:tr>
      <w:tr w:rsidR="00F01101" w:rsidRPr="00052CA9" w14:paraId="49D0A005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3D18268" w14:textId="4DC5256C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00" w:dyaOrig="400" w14:anchorId="47E02F89">
                <v:shape id="_x0000_i1048" type="#_x0000_t75" alt="" style="width:40.25pt;height:20.45pt;mso-width-percent:0;mso-height-percent:0;mso-width-percent:0;mso-height-percent:0" o:ole="">
                  <v:imagedata r:id="rId72" o:title=""/>
                </v:shape>
                <o:OLEObject Type="Embed" ProgID="Equation.DSMT4" ShapeID="_x0000_i1048" DrawAspect="Content" ObjectID="_1706072395" r:id="rId73"/>
              </w:object>
            </w:r>
          </w:p>
        </w:tc>
        <w:tc>
          <w:tcPr>
            <w:tcW w:w="1296" w:type="dxa"/>
            <w:vAlign w:val="center"/>
          </w:tcPr>
          <w:p w14:paraId="3784A3C7" w14:textId="580608D4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79" w:dyaOrig="260" w14:anchorId="70CA2BC7">
                <v:shape id="_x0000_i1047" type="#_x0000_t75" alt="" style="width:13.4pt;height:13.4pt;mso-width-percent:0;mso-height-percent:0;mso-width-percent:0;mso-height-percent:0" o:ole="">
                  <v:imagedata r:id="rId74" o:title=""/>
                </v:shape>
                <o:OLEObject Type="Embed" ProgID="Equation.DSMT4" ShapeID="_x0000_i1047" DrawAspect="Content" ObjectID="_1706072396" r:id="rId7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BD485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D64DA3D" w14:textId="3E38E1E7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0EB0706B">
                <v:shape id="_x0000_i1046" type="#_x0000_t75" alt="" style="width:40.95pt;height:20.45pt;mso-width-percent:0;mso-height-percent:0;mso-width-percent:0;mso-height-percent:0" o:ole="">
                  <v:imagedata r:id="rId76" o:title=""/>
                </v:shape>
                <o:OLEObject Type="Embed" ProgID="Equation.DSMT4" ShapeID="_x0000_i1046" DrawAspect="Content" ObjectID="_1706072397" r:id="rId77"/>
              </w:object>
            </w:r>
          </w:p>
        </w:tc>
        <w:tc>
          <w:tcPr>
            <w:tcW w:w="1296" w:type="dxa"/>
            <w:vAlign w:val="center"/>
          </w:tcPr>
          <w:p w14:paraId="511553F7" w14:textId="742ABF0B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00" w:dyaOrig="279" w14:anchorId="36611468">
                <v:shape id="_x0000_i1045" type="#_x0000_t75" alt="" style="width:9.2pt;height:13.4pt;mso-width-percent:0;mso-height-percent:0;mso-width-percent:0;mso-height-percent:0" o:ole="">
                  <v:imagedata r:id="rId78" o:title=""/>
                </v:shape>
                <o:OLEObject Type="Embed" ProgID="Equation.DSMT4" ShapeID="_x0000_i1045" DrawAspect="Content" ObjectID="_1706072398" r:id="rId7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303AC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37F0A843" w14:textId="65738881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7417C4C5">
                <v:shape id="_x0000_i1044" type="#_x0000_t75" alt="" style="width:40.95pt;height:20.45pt;mso-width-percent:0;mso-height-percent:0;mso-width-percent:0;mso-height-percent:0" o:ole="">
                  <v:imagedata r:id="rId80" o:title=""/>
                </v:shape>
                <o:OLEObject Type="Embed" ProgID="Equation.DSMT4" ShapeID="_x0000_i1044" DrawAspect="Content" ObjectID="_1706072399" r:id="rId81"/>
              </w:object>
            </w:r>
          </w:p>
        </w:tc>
        <w:tc>
          <w:tcPr>
            <w:tcW w:w="1296" w:type="dxa"/>
            <w:vAlign w:val="center"/>
          </w:tcPr>
          <w:p w14:paraId="2673F6D2" w14:textId="20C6CE2F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300" w:dyaOrig="260" w14:anchorId="76D5CD98">
                <v:shape id="_x0000_i1043" type="#_x0000_t75" alt="" style="width:14.1pt;height:13.4pt;mso-width-percent:0;mso-height-percent:0;mso-width-percent:0;mso-height-percent:0" o:ole="">
                  <v:imagedata r:id="rId82" o:title=""/>
                </v:shape>
                <o:OLEObject Type="Embed" ProgID="Equation.DSMT4" ShapeID="_x0000_i1043" DrawAspect="Content" ObjectID="_1706072400" r:id="rId83"/>
              </w:object>
            </w:r>
          </w:p>
        </w:tc>
      </w:tr>
    </w:tbl>
    <w:p w14:paraId="7B6D8D53" w14:textId="77777777" w:rsidR="00E55DCF" w:rsidRPr="00E55DCF" w:rsidRDefault="00E55DCF" w:rsidP="00E55DCF">
      <w:pPr>
        <w:pStyle w:val="BodyText"/>
      </w:pPr>
    </w:p>
    <w:p w14:paraId="213A3252" w14:textId="77777777" w:rsidR="00E55DCF" w:rsidRPr="00E55DCF" w:rsidRDefault="00E55DCF" w:rsidP="00E55DCF">
      <w:pPr>
        <w:pStyle w:val="BodyText"/>
      </w:pPr>
    </w:p>
    <w:p w14:paraId="2AB1029B" w14:textId="5DF41DBB" w:rsidR="0051685E" w:rsidRPr="00052CA9" w:rsidRDefault="00052CA9" w:rsidP="0051685E">
      <w:pPr>
        <w:pStyle w:val="Heading1"/>
      </w:pPr>
      <w:r w:rsidRPr="00052CA9">
        <w:t>Pattern</w:t>
      </w:r>
      <w:r w:rsidR="0051685E" w:rsidRPr="00052CA9">
        <w:t xml:space="preserve"> 3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0AD976A4" w14:textId="77777777" w:rsidTr="00CD7A26">
        <w:trPr>
          <w:cantSplit/>
          <w:trHeight w:val="144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4E8A2D3F" w14:textId="4B67B4C8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5F6B244" w14:textId="648F396A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18F28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167DAAB4" w14:textId="72DFBDCC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6E0A8591" w14:textId="0C813A91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30523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02D8D421" w14:textId="2B90D886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Expression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534EA33E" w14:textId="6ECF5429" w:rsidR="008D13C1" w:rsidRPr="00052CA9" w:rsidRDefault="008D13C1" w:rsidP="008D13C1">
            <w:pPr>
              <w:pStyle w:val="TableColumnHeaders"/>
            </w:pPr>
            <w:r w:rsidRPr="008D13C1">
              <w:rPr>
                <w:sz w:val="22"/>
                <w:szCs w:val="20"/>
              </w:rPr>
              <w:t>Result</w:t>
            </w:r>
          </w:p>
        </w:tc>
      </w:tr>
      <w:tr w:rsidR="00F01101" w:rsidRPr="00052CA9" w14:paraId="716E28CE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53A93862" w14:textId="35F4574F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00" w:dyaOrig="400" w14:anchorId="42F618A6">
                <v:shape id="_x0000_i1042" type="#_x0000_t75" alt="" style="width:40.25pt;height:20.45pt;mso-width-percent:0;mso-height-percent:0;mso-width-percent:0;mso-height-percent:0" o:ole="">
                  <v:imagedata r:id="rId84" o:title=""/>
                </v:shape>
                <o:OLEObject Type="Embed" ProgID="Equation.DSMT4" ShapeID="_x0000_i1042" DrawAspect="Content" ObjectID="_1706072401" r:id="rId85"/>
              </w:object>
            </w:r>
          </w:p>
        </w:tc>
        <w:tc>
          <w:tcPr>
            <w:tcW w:w="1296" w:type="dxa"/>
            <w:vAlign w:val="center"/>
          </w:tcPr>
          <w:p w14:paraId="1DE4FA65" w14:textId="77777777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761C804D">
                <v:shape id="_x0000_i1041" type="#_x0000_t75" alt="" style="width:9.2pt;height:13.4pt;mso-width-percent:0;mso-height-percent:0;mso-width-percent:0;mso-height-percent:0" o:ole="">
                  <v:imagedata r:id="rId86" o:title=""/>
                </v:shape>
                <o:OLEObject Type="Embed" ProgID="Equation.DSMT4" ShapeID="_x0000_i1041" DrawAspect="Content" ObjectID="_1706072402" r:id="rId8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B2A7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2E0B930" w14:textId="7F421A99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00" w:dyaOrig="400" w14:anchorId="3E730EAC">
                <v:shape id="_x0000_i1040" type="#_x0000_t75" alt="" style="width:40.25pt;height:20.45pt;mso-width-percent:0;mso-height-percent:0;mso-width-percent:0;mso-height-percent:0" o:ole="">
                  <v:imagedata r:id="rId88" o:title=""/>
                </v:shape>
                <o:OLEObject Type="Embed" ProgID="Equation.DSMT4" ShapeID="_x0000_i1040" DrawAspect="Content" ObjectID="_1706072403" r:id="rId89"/>
              </w:object>
            </w:r>
          </w:p>
        </w:tc>
        <w:tc>
          <w:tcPr>
            <w:tcW w:w="1296" w:type="dxa"/>
            <w:vAlign w:val="center"/>
          </w:tcPr>
          <w:p w14:paraId="222D3E7B" w14:textId="5F930B1A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79" w:dyaOrig="260" w14:anchorId="5F06AA55">
                <v:shape id="_x0000_i1039" type="#_x0000_t75" alt="" style="width:13.4pt;height:13.4pt;mso-width-percent:0;mso-height-percent:0;mso-width-percent:0;mso-height-percent:0" o:ole="">
                  <v:imagedata r:id="rId90" o:title=""/>
                </v:shape>
                <o:OLEObject Type="Embed" ProgID="Equation.DSMT4" ShapeID="_x0000_i1039" DrawAspect="Content" ObjectID="_1706072404" r:id="rId9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2B892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152F823F" w14:textId="2646357B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67268F5A">
                <v:shape id="_x0000_i1038" type="#_x0000_t75" alt="" style="width:40.95pt;height:20.45pt;mso-width-percent:0;mso-height-percent:0;mso-width-percent:0;mso-height-percent:0" o:ole="">
                  <v:imagedata r:id="rId92" o:title=""/>
                </v:shape>
                <o:OLEObject Type="Embed" ProgID="Equation.DSMT4" ShapeID="_x0000_i1038" DrawAspect="Content" ObjectID="_1706072405" r:id="rId93"/>
              </w:object>
            </w:r>
          </w:p>
        </w:tc>
        <w:tc>
          <w:tcPr>
            <w:tcW w:w="1296" w:type="dxa"/>
            <w:vAlign w:val="center"/>
          </w:tcPr>
          <w:p w14:paraId="5AA4701F" w14:textId="2FE28A6D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180" w:dyaOrig="279" w14:anchorId="219FCC8A">
                <v:shape id="_x0000_i1037" type="#_x0000_t75" alt="" style="width:9.2pt;height:13.4pt;mso-width-percent:0;mso-height-percent:0;mso-width-percent:0;mso-height-percent:0" o:ole="">
                  <v:imagedata r:id="rId94" o:title=""/>
                </v:shape>
                <o:OLEObject Type="Embed" ProgID="Equation.DSMT4" ShapeID="_x0000_i1037" DrawAspect="Content" ObjectID="_1706072406" r:id="rId95"/>
              </w:object>
            </w:r>
          </w:p>
        </w:tc>
      </w:tr>
      <w:tr w:rsidR="00F01101" w:rsidRPr="00052CA9" w14:paraId="72810648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A2054FB" w14:textId="62DDFF6D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00" w:dyaOrig="400" w14:anchorId="42C2B69B">
                <v:shape id="_x0000_i1036" type="#_x0000_t75" alt="" style="width:40.25pt;height:20.45pt;mso-width-percent:0;mso-height-percent:0;mso-width-percent:0;mso-height-percent:0" o:ole="">
                  <v:imagedata r:id="rId96" o:title=""/>
                </v:shape>
                <o:OLEObject Type="Embed" ProgID="Equation.DSMT4" ShapeID="_x0000_i1036" DrawAspect="Content" ObjectID="_1706072407" r:id="rId97"/>
              </w:object>
            </w:r>
          </w:p>
        </w:tc>
        <w:tc>
          <w:tcPr>
            <w:tcW w:w="1296" w:type="dxa"/>
            <w:vAlign w:val="center"/>
          </w:tcPr>
          <w:p w14:paraId="3568FB9F" w14:textId="2CDC333B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7F83F26B">
                <v:shape id="_x0000_i1035" type="#_x0000_t75" alt="" style="width:13.4pt;height:13.4pt;mso-width-percent:0;mso-height-percent:0;mso-width-percent:0;mso-height-percent:0" o:ole="">
                  <v:imagedata r:id="rId98" o:title=""/>
                </v:shape>
                <o:OLEObject Type="Embed" ProgID="Equation.DSMT4" ShapeID="_x0000_i1035" DrawAspect="Content" ObjectID="_1706072408" r:id="rId9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9E5D2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04261B6" w14:textId="08300062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20" w:dyaOrig="400" w14:anchorId="136FD45B">
                <v:shape id="_x0000_i1034" type="#_x0000_t75" alt="" style="width:45.2pt;height:20.45pt;mso-width-percent:0;mso-height-percent:0;mso-width-percent:0;mso-height-percent:0" o:ole="">
                  <v:imagedata r:id="rId100" o:title=""/>
                </v:shape>
                <o:OLEObject Type="Embed" ProgID="Equation.DSMT4" ShapeID="_x0000_i1034" DrawAspect="Content" ObjectID="_1706072409" r:id="rId101"/>
              </w:object>
            </w:r>
          </w:p>
        </w:tc>
        <w:tc>
          <w:tcPr>
            <w:tcW w:w="1296" w:type="dxa"/>
            <w:vAlign w:val="center"/>
          </w:tcPr>
          <w:p w14:paraId="2DAB5457" w14:textId="5AEF4CD6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320" w:dyaOrig="260" w14:anchorId="57C52DC9">
                <v:shape id="_x0000_i1033" type="#_x0000_t75" alt="" style="width:16.25pt;height:13.4pt;mso-width-percent:0;mso-height-percent:0;mso-width-percent:0;mso-height-percent:0" o:ole="">
                  <v:imagedata r:id="rId102" o:title=""/>
                </v:shape>
                <o:OLEObject Type="Embed" ProgID="Equation.DSMT4" ShapeID="_x0000_i1033" DrawAspect="Content" ObjectID="_1706072410" r:id="rId10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F638D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F2AD8CF" w14:textId="2398453B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820" w:dyaOrig="400" w14:anchorId="115A342D">
                <v:shape id="_x0000_i1032" type="#_x0000_t75" alt="" style="width:40.95pt;height:20.45pt;mso-width-percent:0;mso-height-percent:0;mso-width-percent:0;mso-height-percent:0" o:ole="">
                  <v:imagedata r:id="rId104" o:title=""/>
                </v:shape>
                <o:OLEObject Type="Embed" ProgID="Equation.DSMT4" ShapeID="_x0000_i1032" DrawAspect="Content" ObjectID="_1706072411" r:id="rId105"/>
              </w:object>
            </w:r>
          </w:p>
        </w:tc>
        <w:tc>
          <w:tcPr>
            <w:tcW w:w="1296" w:type="dxa"/>
            <w:vAlign w:val="center"/>
          </w:tcPr>
          <w:p w14:paraId="39CC6D11" w14:textId="1A8EFBCA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00" w:dyaOrig="279" w14:anchorId="6D71AAC0">
                <v:shape id="_x0000_i1031" type="#_x0000_t75" alt="" style="width:9.2pt;height:13.4pt;mso-width-percent:0;mso-height-percent:0;mso-width-percent:0;mso-height-percent:0" o:ole="">
                  <v:imagedata r:id="rId106" o:title=""/>
                </v:shape>
                <o:OLEObject Type="Embed" ProgID="Equation.DSMT4" ShapeID="_x0000_i1031" DrawAspect="Content" ObjectID="_1706072412" r:id="rId107"/>
              </w:object>
            </w:r>
          </w:p>
        </w:tc>
      </w:tr>
      <w:tr w:rsidR="00F01101" w14:paraId="32AA466C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5ADAE194" w14:textId="13BB538E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40" w:dyaOrig="400" w14:anchorId="52BBADDF">
                <v:shape id="_x0000_i1030" type="#_x0000_t75" alt="" style="width:46.6pt;height:20.45pt;mso-width-percent:0;mso-height-percent:0;mso-width-percent:0;mso-height-percent:0" o:ole="">
                  <v:imagedata r:id="rId108" o:title=""/>
                </v:shape>
                <o:OLEObject Type="Embed" ProgID="Equation.DSMT4" ShapeID="_x0000_i1030" DrawAspect="Content" ObjectID="_1706072413" r:id="rId109"/>
              </w:object>
            </w:r>
          </w:p>
        </w:tc>
        <w:tc>
          <w:tcPr>
            <w:tcW w:w="1296" w:type="dxa"/>
            <w:vAlign w:val="center"/>
          </w:tcPr>
          <w:p w14:paraId="1A0CDA7D" w14:textId="75D8CA50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279" w:dyaOrig="279" w14:anchorId="49D64D26">
                <v:shape id="_x0000_i1029" type="#_x0000_t75" alt="" style="width:13.4pt;height:13.4pt;mso-width-percent:0;mso-height-percent:0;mso-width-percent:0;mso-height-percent:0" o:ole="">
                  <v:imagedata r:id="rId110" o:title=""/>
                </v:shape>
                <o:OLEObject Type="Embed" ProgID="Equation.DSMT4" ShapeID="_x0000_i1029" DrawAspect="Content" ObjectID="_1706072414" r:id="rId11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69A37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35F721A6" w14:textId="619A0870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1020" w:dyaOrig="400" w14:anchorId="6288B4C3">
                <v:shape id="_x0000_i1028" type="#_x0000_t75" alt="" style="width:50.8pt;height:20.45pt;mso-width-percent:0;mso-height-percent:0;mso-width-percent:0;mso-height-percent:0" o:ole="">
                  <v:imagedata r:id="rId112" o:title=""/>
                </v:shape>
                <o:OLEObject Type="Embed" ProgID="Equation.DSMT4" ShapeID="_x0000_i1028" DrawAspect="Content" ObjectID="_1706072415" r:id="rId113"/>
              </w:object>
            </w:r>
          </w:p>
        </w:tc>
        <w:tc>
          <w:tcPr>
            <w:tcW w:w="1296" w:type="dxa"/>
            <w:vAlign w:val="center"/>
          </w:tcPr>
          <w:p w14:paraId="64D2A5E9" w14:textId="1CD8962A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6"/>
              </w:rPr>
              <w:object w:dxaOrig="300" w:dyaOrig="279" w14:anchorId="1BA9E6F6">
                <v:shape id="_x0000_i1027" type="#_x0000_t75" alt="" style="width:14.1pt;height:13.4pt;mso-width-percent:0;mso-height-percent:0;mso-width-percent:0;mso-height-percent:0" o:ole="">
                  <v:imagedata r:id="rId114" o:title=""/>
                </v:shape>
                <o:OLEObject Type="Embed" ProgID="Equation.DSMT4" ShapeID="_x0000_i1027" DrawAspect="Content" ObjectID="_1706072416" r:id="rId11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3B5DD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5AD48712" w14:textId="687C3302" w:rsidR="00F01101" w:rsidRPr="00052CA9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14"/>
              </w:rPr>
              <w:object w:dxaOrig="900" w:dyaOrig="400" w14:anchorId="142C1E18">
                <v:shape id="_x0000_i1026" type="#_x0000_t75" alt="" style="width:45.2pt;height:20.45pt;mso-width-percent:0;mso-height-percent:0;mso-width-percent:0;mso-height-percent:0" o:ole="">
                  <v:imagedata r:id="rId116" o:title=""/>
                </v:shape>
                <o:OLEObject Type="Embed" ProgID="Equation.DSMT4" ShapeID="_x0000_i1026" DrawAspect="Content" ObjectID="_1706072417" r:id="rId117"/>
              </w:object>
            </w:r>
          </w:p>
        </w:tc>
        <w:tc>
          <w:tcPr>
            <w:tcW w:w="1296" w:type="dxa"/>
            <w:vAlign w:val="center"/>
          </w:tcPr>
          <w:p w14:paraId="264EA8B1" w14:textId="7592F9BB" w:rsidR="00F01101" w:rsidRDefault="006D2F57" w:rsidP="00AF30FE">
            <w:pPr>
              <w:pStyle w:val="TableData"/>
              <w:jc w:val="center"/>
            </w:pPr>
            <w:r w:rsidRPr="00052CA9">
              <w:rPr>
                <w:noProof/>
                <w:position w:val="-4"/>
              </w:rPr>
              <w:object w:dxaOrig="279" w:dyaOrig="260" w14:anchorId="1CFDC563">
                <v:shape id="_x0000_i1025" type="#_x0000_t75" alt="" style="width:13.4pt;height:13.4pt;mso-width-percent:0;mso-height-percent:0;mso-width-percent:0;mso-height-percent:0" o:ole="">
                  <v:imagedata r:id="rId118" o:title=""/>
                </v:shape>
                <o:OLEObject Type="Embed" ProgID="Equation.DSMT4" ShapeID="_x0000_i1025" DrawAspect="Content" ObjectID="_1706072418" r:id="rId119"/>
              </w:object>
            </w:r>
          </w:p>
        </w:tc>
      </w:tr>
    </w:tbl>
    <w:p w14:paraId="4D33454A" w14:textId="50A93221" w:rsidR="00F01101" w:rsidRDefault="00F01101" w:rsidP="00F01101">
      <w:pPr>
        <w:pStyle w:val="BodyText"/>
      </w:pPr>
    </w:p>
    <w:p w14:paraId="05F4FAA0" w14:textId="77777777" w:rsidR="00E55DCF" w:rsidRPr="00F01101" w:rsidRDefault="00E55DCF" w:rsidP="00F01101">
      <w:pPr>
        <w:pStyle w:val="BodyText"/>
      </w:pPr>
    </w:p>
    <w:sectPr w:rsidR="00E55DCF" w:rsidRPr="00F01101">
      <w:headerReference w:type="even" r:id="rId120"/>
      <w:headerReference w:type="default" r:id="rId121"/>
      <w:footerReference w:type="default" r:id="rId122"/>
      <w:headerReference w:type="first" r:id="rId1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F92" w14:textId="77777777" w:rsidR="006D2F57" w:rsidRDefault="006D2F57" w:rsidP="00293785">
      <w:pPr>
        <w:spacing w:after="0" w:line="240" w:lineRule="auto"/>
      </w:pPr>
      <w:r>
        <w:separator/>
      </w:r>
    </w:p>
  </w:endnote>
  <w:endnote w:type="continuationSeparator" w:id="0">
    <w:p w14:paraId="24AAD93F" w14:textId="77777777" w:rsidR="006D2F57" w:rsidRDefault="006D2F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535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76860" wp14:editId="784BE9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FC04C" w14:textId="5DF17BC0" w:rsidR="00293785" w:rsidRPr="007D0117" w:rsidRDefault="006D2F57" w:rsidP="002F4E0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FF43F47B3164348AF4050690A8F3D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685E" w:rsidRPr="007D0117">
                                <w:t>All About That Base,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768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C7FC04C" w14:textId="5DF17BC0" w:rsidR="00293785" w:rsidRPr="007D0117" w:rsidRDefault="006D2F57" w:rsidP="002F4E0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FF43F47B3164348AF4050690A8F3D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685E" w:rsidRPr="007D0117">
                          <w:t>All About That Base,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3BE1BF" wp14:editId="7B502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C81" w14:textId="77777777" w:rsidR="006D2F57" w:rsidRDefault="006D2F57" w:rsidP="00293785">
      <w:pPr>
        <w:spacing w:after="0" w:line="240" w:lineRule="auto"/>
      </w:pPr>
      <w:r>
        <w:separator/>
      </w:r>
    </w:p>
  </w:footnote>
  <w:footnote w:type="continuationSeparator" w:id="0">
    <w:p w14:paraId="3AA8DDF8" w14:textId="77777777" w:rsidR="006D2F57" w:rsidRDefault="006D2F5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ABF" w14:textId="77777777" w:rsidR="007D0117" w:rsidRDefault="007D0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2377" w14:textId="77777777" w:rsidR="007D0117" w:rsidRDefault="007D0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AF75" w14:textId="77777777" w:rsidR="007D0117" w:rsidRDefault="007D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5E"/>
    <w:rsid w:val="0004006F"/>
    <w:rsid w:val="00052CA9"/>
    <w:rsid w:val="00053775"/>
    <w:rsid w:val="0005619A"/>
    <w:rsid w:val="0008589D"/>
    <w:rsid w:val="000D0993"/>
    <w:rsid w:val="0011259B"/>
    <w:rsid w:val="00116FDD"/>
    <w:rsid w:val="00125621"/>
    <w:rsid w:val="001863B6"/>
    <w:rsid w:val="001D0BBF"/>
    <w:rsid w:val="001E1F85"/>
    <w:rsid w:val="001F125D"/>
    <w:rsid w:val="001F2D87"/>
    <w:rsid w:val="001F3B53"/>
    <w:rsid w:val="002345CC"/>
    <w:rsid w:val="00293785"/>
    <w:rsid w:val="002C0879"/>
    <w:rsid w:val="002C37B4"/>
    <w:rsid w:val="002F4E02"/>
    <w:rsid w:val="00334823"/>
    <w:rsid w:val="0036040A"/>
    <w:rsid w:val="00397FA9"/>
    <w:rsid w:val="003A1FCD"/>
    <w:rsid w:val="00446C13"/>
    <w:rsid w:val="004638D4"/>
    <w:rsid w:val="005038B3"/>
    <w:rsid w:val="005078B4"/>
    <w:rsid w:val="0051685E"/>
    <w:rsid w:val="0053328A"/>
    <w:rsid w:val="00540FC6"/>
    <w:rsid w:val="005511B6"/>
    <w:rsid w:val="00553C98"/>
    <w:rsid w:val="005A7635"/>
    <w:rsid w:val="00624197"/>
    <w:rsid w:val="00645D7F"/>
    <w:rsid w:val="00656940"/>
    <w:rsid w:val="00665274"/>
    <w:rsid w:val="00666C03"/>
    <w:rsid w:val="00686DAB"/>
    <w:rsid w:val="006B4CC2"/>
    <w:rsid w:val="006D2F57"/>
    <w:rsid w:val="006E1542"/>
    <w:rsid w:val="00721EA4"/>
    <w:rsid w:val="00741005"/>
    <w:rsid w:val="00797CB5"/>
    <w:rsid w:val="007B055F"/>
    <w:rsid w:val="007D0117"/>
    <w:rsid w:val="007E6F1D"/>
    <w:rsid w:val="00880013"/>
    <w:rsid w:val="008920A4"/>
    <w:rsid w:val="008D13C1"/>
    <w:rsid w:val="008F5386"/>
    <w:rsid w:val="008F5F22"/>
    <w:rsid w:val="00913172"/>
    <w:rsid w:val="00953177"/>
    <w:rsid w:val="00962DB3"/>
    <w:rsid w:val="00981E19"/>
    <w:rsid w:val="009B52E4"/>
    <w:rsid w:val="009D6E8D"/>
    <w:rsid w:val="00A101E8"/>
    <w:rsid w:val="00AC0DD6"/>
    <w:rsid w:val="00AC349E"/>
    <w:rsid w:val="00B92DBF"/>
    <w:rsid w:val="00BD119F"/>
    <w:rsid w:val="00C50A8D"/>
    <w:rsid w:val="00C73EA1"/>
    <w:rsid w:val="00C8524A"/>
    <w:rsid w:val="00CC4F77"/>
    <w:rsid w:val="00CD3CF6"/>
    <w:rsid w:val="00CD7A26"/>
    <w:rsid w:val="00CE336D"/>
    <w:rsid w:val="00CF336C"/>
    <w:rsid w:val="00D106FF"/>
    <w:rsid w:val="00D20D90"/>
    <w:rsid w:val="00D269D8"/>
    <w:rsid w:val="00D626EB"/>
    <w:rsid w:val="00DC7A6D"/>
    <w:rsid w:val="00DD151F"/>
    <w:rsid w:val="00E55DCF"/>
    <w:rsid w:val="00EA74D2"/>
    <w:rsid w:val="00ED24C8"/>
    <w:rsid w:val="00ED40D2"/>
    <w:rsid w:val="00F01101"/>
    <w:rsid w:val="00F377E2"/>
    <w:rsid w:val="00F44B94"/>
    <w:rsid w:val="00F50748"/>
    <w:rsid w:val="00F72D02"/>
    <w:rsid w:val="00F9713B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9BF0"/>
  <w15:docId w15:val="{9CF60F2B-1197-4914-AE5C-FE811EF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4B9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4E02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2F4E02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4B9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header" Target="header1.xml"/><Relationship Id="rId125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43F47B3164348AF4050690A8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5795-9353-4DF3-AD1E-94FD025EB6E4}"/>
      </w:docPartPr>
      <w:docPartBody>
        <w:p w:rsidR="00071923" w:rsidRDefault="00071923">
          <w:pPr>
            <w:pStyle w:val="AFF43F47B3164348AF4050690A8F3D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23"/>
    <w:rsid w:val="00071923"/>
    <w:rsid w:val="002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F43F47B3164348AF4050690A8F3D22">
    <w:name w:val="AFF43F47B3164348AF4050690A8F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156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18</cp:revision>
  <cp:lastPrinted>2016-07-14T14:08:00Z</cp:lastPrinted>
  <dcterms:created xsi:type="dcterms:W3CDTF">2021-11-19T14:07:00Z</dcterms:created>
  <dcterms:modified xsi:type="dcterms:W3CDTF">2022-02-11T14:06:00Z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