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dTable4-Accent2"/>
        <w:tblW w:w="0" w:type="auto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6166" w:rsidRPr="00E5173E" w14:paraId="06127166" w14:textId="77777777" w:rsidTr="00E76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single" w:sz="4" w:space="0" w:color="D4E1E3"/>
            </w:tcBorders>
            <w:vAlign w:val="center"/>
          </w:tcPr>
          <w:p w14:paraId="27B3CA46" w14:textId="0D6CDBAC" w:rsidR="00956166" w:rsidRPr="00D00164" w:rsidRDefault="00D00164" w:rsidP="00D00164">
            <w:pPr>
              <w:pStyle w:val="Heading2"/>
              <w:outlineLvl w:val="1"/>
              <w:rPr>
                <w:b/>
                <w:bCs/>
              </w:rPr>
            </w:pPr>
            <w:r w:rsidRPr="00D00164">
              <w:rPr>
                <w:b/>
                <w:bCs/>
              </w:rPr>
              <w:t>I Think</w:t>
            </w:r>
            <w:r>
              <w:rPr>
                <w:b/>
                <w:bCs/>
              </w:rPr>
              <w:t>…</w:t>
            </w:r>
            <w:bookmarkStart w:id="0" w:name="_GoBack"/>
            <w:bookmarkEnd w:id="0"/>
          </w:p>
        </w:tc>
        <w:tc>
          <w:tcPr>
            <w:tcW w:w="5035" w:type="dxa"/>
            <w:tcBorders>
              <w:left w:val="single" w:sz="4" w:space="0" w:color="D4E1E3"/>
            </w:tcBorders>
            <w:vAlign w:val="center"/>
          </w:tcPr>
          <w:p w14:paraId="3763ADE1" w14:textId="2EFDB6B8" w:rsidR="00956166" w:rsidRPr="00D00164" w:rsidRDefault="00D00164" w:rsidP="00D0016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 Think…</w:t>
            </w:r>
          </w:p>
        </w:tc>
      </w:tr>
      <w:tr w:rsidR="00956166" w14:paraId="4BE972F1" w14:textId="77777777" w:rsidTr="00D0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3E5C61" w:themeColor="accent2"/>
            </w:tcBorders>
            <w:shd w:val="clear" w:color="auto" w:fill="auto"/>
          </w:tcPr>
          <w:p w14:paraId="0C9515AC" w14:textId="77777777" w:rsidR="00956166" w:rsidRDefault="00956166" w:rsidP="00E76C3F">
            <w:pPr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5035" w:type="dxa"/>
            <w:tcBorders>
              <w:top w:val="single" w:sz="4" w:space="0" w:color="3E5C61" w:themeColor="accent2"/>
            </w:tcBorders>
            <w:shd w:val="clear" w:color="auto" w:fill="auto"/>
          </w:tcPr>
          <w:p w14:paraId="4E6D2320" w14:textId="77777777" w:rsidR="00956166" w:rsidRDefault="00956166" w:rsidP="00E76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</w:p>
        </w:tc>
      </w:tr>
    </w:tbl>
    <w:p w14:paraId="6853FFF4" w14:textId="7CAD8427" w:rsidR="0036040A" w:rsidRPr="00956166" w:rsidRDefault="0036040A" w:rsidP="00956166"/>
    <w:sectPr w:rsidR="0036040A" w:rsidRPr="0095616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3440" w14:textId="77777777" w:rsidR="00363099" w:rsidRDefault="00363099" w:rsidP="00293785">
      <w:pPr>
        <w:spacing w:after="0"/>
      </w:pPr>
      <w:r>
        <w:separator/>
      </w:r>
    </w:p>
  </w:endnote>
  <w:endnote w:type="continuationSeparator" w:id="0">
    <w:p w14:paraId="29D9FD8B" w14:textId="77777777" w:rsidR="00363099" w:rsidRDefault="00363099" w:rsidP="00293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06B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985A9" wp14:editId="23D998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189F1" w14:textId="7471272C" w:rsidR="00293785" w:rsidRDefault="0036309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89E37D8808546C8861E00ABF336C9A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1FB2">
                                <w:t>Back to the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85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2189F1" w14:textId="7471272C" w:rsidR="00293785" w:rsidRDefault="0036309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89E37D8808546C8861E00ABF336C9A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1FB2">
                          <w:t>Back to the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BD8813" wp14:editId="1B1A25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EB08" w14:textId="77777777" w:rsidR="00363099" w:rsidRDefault="00363099" w:rsidP="00293785">
      <w:pPr>
        <w:spacing w:after="0"/>
      </w:pPr>
      <w:r>
        <w:separator/>
      </w:r>
    </w:p>
  </w:footnote>
  <w:footnote w:type="continuationSeparator" w:id="0">
    <w:p w14:paraId="16BCC822" w14:textId="77777777" w:rsidR="00363099" w:rsidRDefault="00363099" w:rsidP="002937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F"/>
    <w:rsid w:val="0004006F"/>
    <w:rsid w:val="00053775"/>
    <w:rsid w:val="0005619A"/>
    <w:rsid w:val="0011259B"/>
    <w:rsid w:val="00116FDD"/>
    <w:rsid w:val="00125621"/>
    <w:rsid w:val="001856C1"/>
    <w:rsid w:val="001C3DFF"/>
    <w:rsid w:val="001D0BBF"/>
    <w:rsid w:val="001E1F85"/>
    <w:rsid w:val="001F125D"/>
    <w:rsid w:val="002345CC"/>
    <w:rsid w:val="00293785"/>
    <w:rsid w:val="002C0879"/>
    <w:rsid w:val="002C37B4"/>
    <w:rsid w:val="0036040A"/>
    <w:rsid w:val="00363099"/>
    <w:rsid w:val="003B0EE3"/>
    <w:rsid w:val="003E22C6"/>
    <w:rsid w:val="00446C13"/>
    <w:rsid w:val="005078B4"/>
    <w:rsid w:val="0053328A"/>
    <w:rsid w:val="00540FC6"/>
    <w:rsid w:val="00544CE7"/>
    <w:rsid w:val="005511B6"/>
    <w:rsid w:val="00553C98"/>
    <w:rsid w:val="0059145B"/>
    <w:rsid w:val="005E4530"/>
    <w:rsid w:val="00645D7F"/>
    <w:rsid w:val="00656940"/>
    <w:rsid w:val="00665274"/>
    <w:rsid w:val="00666C03"/>
    <w:rsid w:val="00686DAB"/>
    <w:rsid w:val="006E1542"/>
    <w:rsid w:val="00711FB2"/>
    <w:rsid w:val="00721EA4"/>
    <w:rsid w:val="007B055F"/>
    <w:rsid w:val="007E6F1D"/>
    <w:rsid w:val="007F563A"/>
    <w:rsid w:val="0085590F"/>
    <w:rsid w:val="00880013"/>
    <w:rsid w:val="008920A4"/>
    <w:rsid w:val="008F5386"/>
    <w:rsid w:val="00913172"/>
    <w:rsid w:val="00956166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0164"/>
    <w:rsid w:val="00D106FF"/>
    <w:rsid w:val="00D626EB"/>
    <w:rsid w:val="00DC7A6D"/>
    <w:rsid w:val="00ED24C8"/>
    <w:rsid w:val="00F1600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3B58"/>
  <w15:docId w15:val="{3C4A2285-F531-468B-B04C-A0CA81F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pPr>
      <w:spacing w:before="120" w:after="120" w:line="240" w:lineRule="auto"/>
    </w:pPr>
    <w:rPr>
      <w:rFonts w:ascii="Calibri" w:eastAsiaTheme="minorEastAsia" w:hAnsi="Calibri"/>
      <w:color w:val="3E5C61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0164"/>
    <w:pPr>
      <w:keepNext/>
      <w:keepLines/>
      <w:spacing w:before="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iCs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164"/>
    <w:rPr>
      <w:rFonts w:asciiTheme="majorHAnsi" w:eastAsiaTheme="majorEastAsia" w:hAnsiTheme="majorHAnsi" w:cstheme="majorBidi"/>
      <w:b/>
      <w:bCs/>
      <w:iCs/>
      <w:color w:val="FFFFFF" w:themeColor="background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9E37D8808546C8861E00ABF336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BCB2-5EB3-418A-9B7C-5B75C799494A}"/>
      </w:docPartPr>
      <w:docPartBody>
        <w:p w:rsidR="009E5CAF" w:rsidRDefault="00477DCC">
          <w:pPr>
            <w:pStyle w:val="B89E37D8808546C8861E00ABF336C9A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CC"/>
    <w:rsid w:val="001316EE"/>
    <w:rsid w:val="00477DCC"/>
    <w:rsid w:val="009E5CAF"/>
    <w:rsid w:val="00B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9E37D8808546C8861E00ABF336C9AA">
    <w:name w:val="B89E37D8808546C8861E00ABF336C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7B20-84B8-439C-8763-4549DAC1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Notice... I Wonder...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creator>K20 Center</dc:creator>
  <cp:lastModifiedBy>Shaffery, Heather M.</cp:lastModifiedBy>
  <cp:revision>4</cp:revision>
  <cp:lastPrinted>2016-07-14T14:08:00Z</cp:lastPrinted>
  <dcterms:created xsi:type="dcterms:W3CDTF">2020-03-04T23:08:00Z</dcterms:created>
  <dcterms:modified xsi:type="dcterms:W3CDTF">2020-03-04T23:09:00Z</dcterms:modified>
</cp:coreProperties>
</file>