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F2E7F2" w14:textId="550D5BD4" w:rsidR="0036040A" w:rsidRDefault="005559AE" w:rsidP="00E415C2">
      <w:pPr>
        <w:pStyle w:val="Title"/>
      </w:pPr>
      <w:r>
        <w:rPr>
          <w:bCs/>
          <w:lang w:val="es"/>
        </w:rPr>
        <w:t>Autoevaluación de la presentación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5"/>
        <w:gridCol w:w="289"/>
        <w:gridCol w:w="6636"/>
      </w:tblGrid>
      <w:tr w:rsidR="00F30219" w:rsidRPr="00F30219" w14:paraId="76A42F65" w14:textId="77777777" w:rsidTr="00F30219">
        <w:trPr>
          <w:trHeight w:val="33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E5C61" w:themeFill="accent2"/>
            <w:vAlign w:val="center"/>
          </w:tcPr>
          <w:p w14:paraId="07C39E7F" w14:textId="7D51C3DA" w:rsidR="00A23FEA" w:rsidRPr="00F30219" w:rsidRDefault="00A23FEA" w:rsidP="00A23FEA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Pregunta esencial y predicción(es)</w:t>
            </w:r>
          </w:p>
        </w:tc>
      </w:tr>
      <w:tr w:rsidR="00FF6302" w14:paraId="23FCC8EE" w14:textId="77777777" w:rsidTr="00F56B25">
        <w:trPr>
          <w:trHeight w:val="562"/>
        </w:trPr>
        <w:tc>
          <w:tcPr>
            <w:tcW w:w="178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3EB4F7" w14:textId="419D2D99" w:rsidR="00FF6302" w:rsidRPr="00F30219" w:rsidRDefault="00FF6302" w:rsidP="007F58A2">
            <w:pPr>
              <w:pStyle w:val="Heading1"/>
            </w:pPr>
            <w:r>
              <w:rPr>
                <w:bCs/>
                <w:lang w:val="es"/>
              </w:rPr>
              <w:t>"¿Cómo ha afectado el cambio climático al medio ambiente?"</w:t>
            </w:r>
          </w:p>
        </w:tc>
        <w:tc>
          <w:tcPr>
            <w:tcW w:w="134" w:type="pct"/>
            <w:tcBorders>
              <w:top w:val="single" w:sz="12" w:space="0" w:color="auto"/>
            </w:tcBorders>
          </w:tcPr>
          <w:p w14:paraId="6B946DCF" w14:textId="77777777" w:rsidR="00FF6302" w:rsidRPr="00F30219" w:rsidRDefault="00FF6302" w:rsidP="00456334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B132F6" w14:textId="15A60918" w:rsidR="00FF6302" w:rsidRPr="00F56B25" w:rsidRDefault="00FF6302" w:rsidP="007F58A2">
            <w:pPr>
              <w:pStyle w:val="BodyText"/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s"/>
              </w:rPr>
              <w:t xml:space="preserve">Responde a la pregunta y utiliza tus gráficas del clima y hojas de observación como pruebas para apoyar tu respuesta. </w:t>
            </w:r>
          </w:p>
        </w:tc>
      </w:tr>
      <w:tr w:rsidR="00FF6302" w14:paraId="7858DE99" w14:textId="77777777" w:rsidTr="00F56B25">
        <w:trPr>
          <w:trHeight w:val="562"/>
        </w:trPr>
        <w:tc>
          <w:tcPr>
            <w:tcW w:w="1785" w:type="pct"/>
            <w:vMerge/>
            <w:tcBorders>
              <w:left w:val="single" w:sz="12" w:space="0" w:color="auto"/>
            </w:tcBorders>
            <w:vAlign w:val="center"/>
          </w:tcPr>
          <w:p w14:paraId="14CC8A49" w14:textId="77777777" w:rsidR="00FF6302" w:rsidRPr="00F30219" w:rsidRDefault="00FF6302" w:rsidP="007F58A2">
            <w:pPr>
              <w:pStyle w:val="Heading1"/>
            </w:pPr>
          </w:p>
        </w:tc>
        <w:tc>
          <w:tcPr>
            <w:tcW w:w="134" w:type="pct"/>
          </w:tcPr>
          <w:p w14:paraId="05E1E060" w14:textId="77777777" w:rsidR="00FF6302" w:rsidRPr="00F30219" w:rsidRDefault="00FF6302" w:rsidP="00456334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right w:val="single" w:sz="12" w:space="0" w:color="auto"/>
            </w:tcBorders>
            <w:vAlign w:val="center"/>
          </w:tcPr>
          <w:p w14:paraId="45696BC9" w14:textId="1B280903" w:rsidR="00FF6302" w:rsidRPr="00F56B25" w:rsidRDefault="00F702A7" w:rsidP="007F58A2">
            <w:pPr>
              <w:pStyle w:val="BodyText"/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s"/>
              </w:rPr>
              <w:t>Explica la causa de los cambios específicos que has observado.</w:t>
            </w:r>
          </w:p>
        </w:tc>
      </w:tr>
      <w:tr w:rsidR="00F702A7" w14:paraId="16ECBB9A" w14:textId="77777777" w:rsidTr="00F56B25">
        <w:trPr>
          <w:trHeight w:val="215"/>
        </w:trPr>
        <w:tc>
          <w:tcPr>
            <w:tcW w:w="17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5FC65A" w14:textId="058C588A" w:rsidR="00F702A7" w:rsidRPr="00F30219" w:rsidRDefault="00F702A7" w:rsidP="007F58A2">
            <w:pPr>
              <w:pStyle w:val="Heading1"/>
            </w:pPr>
            <w:r>
              <w:rPr>
                <w:bCs/>
                <w:lang w:val="es"/>
              </w:rPr>
              <w:t>Predicción(es)</w:t>
            </w: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14:paraId="7C494B46" w14:textId="77777777" w:rsidR="00F702A7" w:rsidRPr="00F30219" w:rsidRDefault="00F702A7" w:rsidP="00456334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D9C1CE" w14:textId="3AC5BC36" w:rsidR="00F702A7" w:rsidRPr="00F56B25" w:rsidRDefault="00F702A7" w:rsidP="007F58A2">
            <w:pPr>
              <w:pStyle w:val="BodyText"/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s"/>
              </w:rPr>
              <w:t>Predice cómo cambiarán tus entornos en los próximos 30 años y por qué crees que esto sucederá.</w:t>
            </w:r>
          </w:p>
        </w:tc>
      </w:tr>
      <w:tr w:rsidR="00F30219" w:rsidRPr="00F30219" w14:paraId="7A3EBF9E" w14:textId="77777777" w:rsidTr="00F30219">
        <w:trPr>
          <w:trHeight w:val="31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E5C61" w:themeFill="accent2"/>
            <w:vAlign w:val="center"/>
          </w:tcPr>
          <w:p w14:paraId="1E27DC65" w14:textId="65C3AB5B" w:rsidR="00A23FEA" w:rsidRPr="00F30219" w:rsidRDefault="00A23FEA" w:rsidP="00A23FEA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Datos y pruebas</w:t>
            </w:r>
          </w:p>
        </w:tc>
      </w:tr>
      <w:tr w:rsidR="00FF6302" w:rsidRPr="00F30219" w14:paraId="2394324E" w14:textId="77777777" w:rsidTr="00F56B25">
        <w:trPr>
          <w:trHeight w:val="435"/>
        </w:trPr>
        <w:tc>
          <w:tcPr>
            <w:tcW w:w="178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55270D" w14:textId="77777777" w:rsidR="00FF6302" w:rsidRPr="00F30219" w:rsidRDefault="00FF6302" w:rsidP="007F58A2">
            <w:pPr>
              <w:pStyle w:val="Heading1"/>
            </w:pPr>
            <w:r>
              <w:rPr>
                <w:bCs/>
                <w:lang w:val="es"/>
              </w:rPr>
              <w:t>Gráficas del clima</w:t>
            </w:r>
          </w:p>
          <w:p w14:paraId="2CF8ECF1" w14:textId="0FA4E3EC" w:rsidR="00F702A7" w:rsidRPr="00F30219" w:rsidRDefault="00F702A7" w:rsidP="00F30219">
            <w:pPr>
              <w:pStyle w:val="Heading2"/>
              <w:rPr>
                <w:sz w:val="22"/>
                <w:szCs w:val="28"/>
              </w:rPr>
            </w:pPr>
            <w:r>
              <w:rPr>
                <w:iCs/>
                <w:sz w:val="22"/>
                <w:szCs w:val="28"/>
                <w:lang w:val="es"/>
              </w:rPr>
              <w:t>(La tabla de resumen del entorno n.º 1 debería ayudarte).</w:t>
            </w:r>
          </w:p>
        </w:tc>
        <w:tc>
          <w:tcPr>
            <w:tcW w:w="134" w:type="pct"/>
            <w:tcBorders>
              <w:top w:val="single" w:sz="12" w:space="0" w:color="auto"/>
            </w:tcBorders>
          </w:tcPr>
          <w:p w14:paraId="64A6A1A1" w14:textId="77777777" w:rsidR="00FF6302" w:rsidRPr="00F30219" w:rsidRDefault="00FF6302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9393A6" w14:textId="5BBFABF2" w:rsidR="00FF6302" w:rsidRPr="00F56B25" w:rsidRDefault="00FF6302" w:rsidP="007F58A2">
            <w:pPr>
              <w:pStyle w:val="BodyText"/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s"/>
              </w:rPr>
              <w:t xml:space="preserve">Incluye gráficas de sequía, temperatura y precipitación. </w:t>
            </w:r>
          </w:p>
        </w:tc>
      </w:tr>
      <w:tr w:rsidR="00FF6302" w:rsidRPr="00F30219" w14:paraId="08D596AE" w14:textId="77777777" w:rsidTr="00F56B25">
        <w:trPr>
          <w:trHeight w:val="436"/>
        </w:trPr>
        <w:tc>
          <w:tcPr>
            <w:tcW w:w="1785" w:type="pct"/>
            <w:vMerge/>
            <w:tcBorders>
              <w:left w:val="single" w:sz="12" w:space="0" w:color="auto"/>
            </w:tcBorders>
            <w:vAlign w:val="center"/>
          </w:tcPr>
          <w:p w14:paraId="5F5D0C4C" w14:textId="77777777" w:rsidR="00FF6302" w:rsidRPr="00F30219" w:rsidRDefault="00FF6302" w:rsidP="007F58A2">
            <w:pPr>
              <w:pStyle w:val="Heading1"/>
            </w:pPr>
          </w:p>
        </w:tc>
        <w:tc>
          <w:tcPr>
            <w:tcW w:w="134" w:type="pct"/>
          </w:tcPr>
          <w:p w14:paraId="0FADAA3C" w14:textId="77777777" w:rsidR="00FF6302" w:rsidRPr="00F30219" w:rsidRDefault="00FF6302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right w:val="single" w:sz="12" w:space="0" w:color="auto"/>
            </w:tcBorders>
            <w:vAlign w:val="center"/>
          </w:tcPr>
          <w:p w14:paraId="1468857C" w14:textId="0DE6CE78" w:rsidR="00FF6302" w:rsidRPr="00F56B25" w:rsidRDefault="00FF6302" w:rsidP="007F58A2">
            <w:pPr>
              <w:pStyle w:val="BodyText"/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s"/>
              </w:rPr>
              <w:t>Describe las tendencias generales que muestran las gráficas.</w:t>
            </w:r>
          </w:p>
        </w:tc>
      </w:tr>
      <w:tr w:rsidR="00FF6302" w:rsidRPr="00F30219" w14:paraId="4F5B9713" w14:textId="77777777" w:rsidTr="00F56B25">
        <w:trPr>
          <w:trHeight w:val="436"/>
        </w:trPr>
        <w:tc>
          <w:tcPr>
            <w:tcW w:w="1785" w:type="pct"/>
            <w:vMerge/>
            <w:tcBorders>
              <w:left w:val="single" w:sz="12" w:space="0" w:color="auto"/>
            </w:tcBorders>
            <w:vAlign w:val="center"/>
          </w:tcPr>
          <w:p w14:paraId="05024045" w14:textId="77777777" w:rsidR="00FF6302" w:rsidRPr="00F30219" w:rsidRDefault="00FF6302" w:rsidP="007F58A2">
            <w:pPr>
              <w:pStyle w:val="Heading1"/>
            </w:pPr>
          </w:p>
        </w:tc>
        <w:tc>
          <w:tcPr>
            <w:tcW w:w="134" w:type="pct"/>
          </w:tcPr>
          <w:p w14:paraId="42684D3D" w14:textId="77777777" w:rsidR="00FF6302" w:rsidRPr="00F30219" w:rsidRDefault="00FF6302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right w:val="single" w:sz="12" w:space="0" w:color="auto"/>
            </w:tcBorders>
            <w:vAlign w:val="center"/>
          </w:tcPr>
          <w:p w14:paraId="36680383" w14:textId="70BD4ABB" w:rsidR="00FF6302" w:rsidRPr="00F56B25" w:rsidRDefault="00FF6302" w:rsidP="007F58A2">
            <w:pPr>
              <w:pStyle w:val="BodyText"/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s"/>
              </w:rPr>
              <w:t>Describe las correlaciones que veas entre las gráficas.</w:t>
            </w:r>
          </w:p>
        </w:tc>
      </w:tr>
      <w:tr w:rsidR="00F702A7" w:rsidRPr="00F30219" w14:paraId="4288FE76" w14:textId="77777777" w:rsidTr="00F56B25">
        <w:trPr>
          <w:trHeight w:val="562"/>
        </w:trPr>
        <w:tc>
          <w:tcPr>
            <w:tcW w:w="1785" w:type="pct"/>
            <w:vMerge w:val="restart"/>
            <w:tcBorders>
              <w:left w:val="single" w:sz="12" w:space="0" w:color="auto"/>
            </w:tcBorders>
            <w:vAlign w:val="center"/>
          </w:tcPr>
          <w:p w14:paraId="0229ADD2" w14:textId="4F837C3C" w:rsidR="00F702A7" w:rsidRPr="00F30219" w:rsidRDefault="00F702A7" w:rsidP="007F58A2">
            <w:pPr>
              <w:pStyle w:val="Heading1"/>
            </w:pPr>
            <w:r>
              <w:rPr>
                <w:bCs/>
                <w:lang w:val="es"/>
              </w:rPr>
              <w:t>Datos de la Hoja de observación</w:t>
            </w:r>
          </w:p>
        </w:tc>
        <w:tc>
          <w:tcPr>
            <w:tcW w:w="134" w:type="pct"/>
          </w:tcPr>
          <w:p w14:paraId="13FE0F42" w14:textId="77777777" w:rsidR="00F702A7" w:rsidRPr="00F30219" w:rsidRDefault="00F702A7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right w:val="single" w:sz="12" w:space="0" w:color="auto"/>
            </w:tcBorders>
            <w:vAlign w:val="center"/>
          </w:tcPr>
          <w:p w14:paraId="149C12C6" w14:textId="555ABE5C" w:rsidR="00F702A7" w:rsidRPr="00F56B25" w:rsidRDefault="00F702A7" w:rsidP="007F58A2">
            <w:pPr>
              <w:pStyle w:val="BodyText"/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s"/>
              </w:rPr>
              <w:t>Describe los principales cambios que has observado en cada lugar.</w:t>
            </w:r>
          </w:p>
        </w:tc>
      </w:tr>
      <w:tr w:rsidR="00F702A7" w:rsidRPr="00F30219" w14:paraId="40211AB3" w14:textId="77777777" w:rsidTr="00F56B25">
        <w:trPr>
          <w:trHeight w:val="562"/>
        </w:trPr>
        <w:tc>
          <w:tcPr>
            <w:tcW w:w="1785" w:type="pct"/>
            <w:vMerge/>
            <w:tcBorders>
              <w:left w:val="single" w:sz="12" w:space="0" w:color="auto"/>
            </w:tcBorders>
            <w:vAlign w:val="center"/>
          </w:tcPr>
          <w:p w14:paraId="4736614A" w14:textId="77777777" w:rsidR="00F702A7" w:rsidRPr="00F30219" w:rsidRDefault="00F702A7" w:rsidP="00A23FEA">
            <w:pPr>
              <w:pStyle w:val="BodyText"/>
              <w:spacing w:after="0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4" w:type="pct"/>
          </w:tcPr>
          <w:p w14:paraId="0C3F3C69" w14:textId="77777777" w:rsidR="00F702A7" w:rsidRPr="00F30219" w:rsidRDefault="00F702A7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right w:val="single" w:sz="12" w:space="0" w:color="auto"/>
            </w:tcBorders>
            <w:vAlign w:val="center"/>
          </w:tcPr>
          <w:p w14:paraId="70FD4A87" w14:textId="23292118" w:rsidR="00F702A7" w:rsidRPr="00F56B25" w:rsidRDefault="00F702A7" w:rsidP="007F58A2">
            <w:pPr>
              <w:pStyle w:val="BodyText"/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s"/>
              </w:rPr>
              <w:t>Describe las similitudes y diferencias importantes entre tus dos lugares.</w:t>
            </w:r>
          </w:p>
        </w:tc>
      </w:tr>
      <w:tr w:rsidR="00F702A7" w:rsidRPr="00F30219" w14:paraId="1F713DCA" w14:textId="77777777" w:rsidTr="00F56B25">
        <w:trPr>
          <w:trHeight w:val="562"/>
        </w:trPr>
        <w:tc>
          <w:tcPr>
            <w:tcW w:w="178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0A1008" w14:textId="77777777" w:rsidR="00F702A7" w:rsidRPr="00F30219" w:rsidRDefault="00F702A7" w:rsidP="00A23FEA">
            <w:pPr>
              <w:pStyle w:val="BodyText"/>
              <w:spacing w:after="0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14:paraId="0A15D5EE" w14:textId="77777777" w:rsidR="00F702A7" w:rsidRPr="00F30219" w:rsidRDefault="00F702A7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BCC8D5" w14:textId="34F316DF" w:rsidR="00F702A7" w:rsidRPr="00F56B25" w:rsidRDefault="00F702A7" w:rsidP="007F58A2">
            <w:pPr>
              <w:pStyle w:val="BodyText"/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s"/>
              </w:rPr>
              <w:t>Explica cómo se relacionan tus observaciones con las tendencias que has visto en las gráficas del clima.</w:t>
            </w:r>
          </w:p>
        </w:tc>
      </w:tr>
      <w:tr w:rsidR="00F30219" w:rsidRPr="00F30219" w14:paraId="354C17C8" w14:textId="77777777" w:rsidTr="00F30219">
        <w:trPr>
          <w:trHeight w:val="31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E5C61" w:themeFill="accent2"/>
            <w:vAlign w:val="center"/>
          </w:tcPr>
          <w:p w14:paraId="6465ED43" w14:textId="19748E0A" w:rsidR="00A23FEA" w:rsidRPr="00F30219" w:rsidRDefault="00A23FEA" w:rsidP="00A23FEA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Fotos y lapso de tiempo</w:t>
            </w:r>
          </w:p>
        </w:tc>
      </w:tr>
      <w:tr w:rsidR="00F702A7" w:rsidRPr="00F30219" w14:paraId="41079F85" w14:textId="77777777" w:rsidTr="00F56B25">
        <w:trPr>
          <w:trHeight w:val="562"/>
        </w:trPr>
        <w:tc>
          <w:tcPr>
            <w:tcW w:w="178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080F1A" w14:textId="6C4E99A2" w:rsidR="00F702A7" w:rsidRPr="00F30219" w:rsidRDefault="00F702A7" w:rsidP="007F58A2">
            <w:pPr>
              <w:pStyle w:val="Heading1"/>
            </w:pPr>
            <w:r>
              <w:rPr>
                <w:bCs/>
                <w:lang w:val="es"/>
              </w:rPr>
              <w:t>Representación visual</w:t>
            </w:r>
          </w:p>
        </w:tc>
        <w:tc>
          <w:tcPr>
            <w:tcW w:w="134" w:type="pct"/>
            <w:tcBorders>
              <w:top w:val="single" w:sz="12" w:space="0" w:color="auto"/>
            </w:tcBorders>
          </w:tcPr>
          <w:p w14:paraId="5F1D46B8" w14:textId="77777777" w:rsidR="00F702A7" w:rsidRPr="00F30219" w:rsidRDefault="00F702A7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3839A1" w14:textId="2828A71F" w:rsidR="00F702A7" w:rsidRPr="00F56B25" w:rsidRDefault="00F702A7" w:rsidP="007F58A2">
            <w:pPr>
              <w:pStyle w:val="BodyText"/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s"/>
              </w:rPr>
              <w:t>Incluye el video de lapso de tiempo de cada lugar. (Puede ser un enlace que se abra y se reproduzca o puede ser una animación en la presentación).</w:t>
            </w:r>
          </w:p>
        </w:tc>
      </w:tr>
      <w:tr w:rsidR="00A23FEA" w:rsidRPr="00F30219" w14:paraId="0CF3315D" w14:textId="77777777" w:rsidTr="00F56B25">
        <w:trPr>
          <w:trHeight w:val="562"/>
        </w:trPr>
        <w:tc>
          <w:tcPr>
            <w:tcW w:w="1785" w:type="pct"/>
            <w:vMerge/>
            <w:tcBorders>
              <w:left w:val="single" w:sz="12" w:space="0" w:color="auto"/>
            </w:tcBorders>
            <w:vAlign w:val="center"/>
          </w:tcPr>
          <w:p w14:paraId="43E8A015" w14:textId="77777777" w:rsidR="00A23FEA" w:rsidRPr="00F30219" w:rsidRDefault="00A23FEA" w:rsidP="00A23FEA">
            <w:pPr>
              <w:pStyle w:val="BodyText"/>
              <w:spacing w:after="0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4" w:type="pct"/>
          </w:tcPr>
          <w:p w14:paraId="4E522157" w14:textId="77777777" w:rsidR="00A23FEA" w:rsidRPr="00F30219" w:rsidRDefault="00A23FEA" w:rsidP="00A23FEA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right w:val="single" w:sz="12" w:space="0" w:color="auto"/>
            </w:tcBorders>
            <w:vAlign w:val="center"/>
          </w:tcPr>
          <w:p w14:paraId="3FD5ED08" w14:textId="1461435B" w:rsidR="00A23FEA" w:rsidRPr="00F56B25" w:rsidRDefault="00A23FEA" w:rsidP="007F58A2">
            <w:pPr>
              <w:pStyle w:val="BodyText"/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s"/>
              </w:rPr>
              <w:t>Incluye una o más fotos cercanas a tu ubicación que encuentres en la Biblioteca de fotos de campo.</w:t>
            </w:r>
          </w:p>
        </w:tc>
      </w:tr>
      <w:tr w:rsidR="00A23FEA" w:rsidRPr="00F30219" w14:paraId="09C85ED4" w14:textId="77777777" w:rsidTr="00F56B25">
        <w:trPr>
          <w:trHeight w:val="562"/>
        </w:trPr>
        <w:tc>
          <w:tcPr>
            <w:tcW w:w="178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B96E03" w14:textId="77777777" w:rsidR="00A23FEA" w:rsidRPr="00F30219" w:rsidRDefault="00A23FEA" w:rsidP="00A23FEA">
            <w:pPr>
              <w:pStyle w:val="BodyText"/>
              <w:spacing w:after="0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14:paraId="2CBE4FE5" w14:textId="77777777" w:rsidR="00A23FEA" w:rsidRPr="00F30219" w:rsidRDefault="00A23FEA" w:rsidP="00A23FEA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0BBFC3" w14:textId="3607E058" w:rsidR="00A23FEA" w:rsidRPr="00F56B25" w:rsidRDefault="00A23FEA" w:rsidP="007F58A2">
            <w:pPr>
              <w:pStyle w:val="BodyText"/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s"/>
              </w:rPr>
              <w:t>Utiliza el lapso de tiempo y la(s) foto(s) de campo para ayudar a describir los principales cambios que registraste en tu hoja de observación.</w:t>
            </w:r>
          </w:p>
        </w:tc>
      </w:tr>
    </w:tbl>
    <w:p w14:paraId="705BF454" w14:textId="77777777" w:rsidR="00F30219" w:rsidRDefault="00F30219" w:rsidP="007F58A2">
      <w:pPr>
        <w:pStyle w:val="BodyText"/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4"/>
        <w:gridCol w:w="5762"/>
        <w:gridCol w:w="2684"/>
      </w:tblGrid>
      <w:tr w:rsidR="00F30219" w:rsidRPr="00F56B25" w14:paraId="7D8535A6" w14:textId="77777777" w:rsidTr="00D17C14">
        <w:trPr>
          <w:trHeight w:val="125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03E8D" w14:textId="6E581A2C" w:rsidR="00B137EC" w:rsidRPr="00F56B25" w:rsidRDefault="009B3556" w:rsidP="00F56B25">
            <w:pPr>
              <w:pStyle w:val="BodyText"/>
              <w:spacing w:line="240" w:lineRule="auto"/>
              <w:rPr>
                <w:sz w:val="22"/>
                <w:szCs w:val="21"/>
              </w:rPr>
            </w:pPr>
            <w:r>
              <w:rPr>
                <w:sz w:val="22"/>
                <w:szCs w:val="21"/>
                <w:lang w:val="es"/>
              </w:rPr>
              <w:t xml:space="preserve">Piensa cómo fue trabajar en grupo para este proyecto. Los equipos de grupos más fuertes son los que vienen a clase todos los días, desarrollan la tarea, ofrecen ideas y ayudan con el trabajo, se sienten orgullosos de su proyecto y se tratan con respeto.  </w:t>
            </w:r>
          </w:p>
          <w:p w14:paraId="10D604DC" w14:textId="0DF2960F" w:rsidR="00F30219" w:rsidRPr="00F56B25" w:rsidRDefault="00921136" w:rsidP="00F56B25">
            <w:pPr>
              <w:pStyle w:val="BodyText"/>
              <w:spacing w:after="0" w:line="240" w:lineRule="auto"/>
              <w:rPr>
                <w:sz w:val="22"/>
                <w:szCs w:val="21"/>
              </w:rPr>
            </w:pPr>
            <w:r>
              <w:rPr>
                <w:i/>
                <w:iCs/>
                <w:sz w:val="22"/>
                <w:szCs w:val="21"/>
                <w:lang w:val="es"/>
              </w:rPr>
              <w:t>Califica</w:t>
            </w:r>
            <w:r>
              <w:rPr>
                <w:sz w:val="22"/>
                <w:szCs w:val="21"/>
                <w:lang w:val="es"/>
              </w:rPr>
              <w:t xml:space="preserve"> tu esfuerzo personal en el grupo. </w:t>
            </w:r>
            <w:r>
              <w:rPr>
                <w:i/>
                <w:iCs/>
                <w:sz w:val="22"/>
                <w:szCs w:val="21"/>
                <w:lang w:val="es"/>
              </w:rPr>
              <w:t>Califica</w:t>
            </w:r>
            <w:r>
              <w:rPr>
                <w:sz w:val="22"/>
                <w:szCs w:val="21"/>
                <w:lang w:val="es"/>
              </w:rPr>
              <w:t xml:space="preserve"> a tu grupo según su fortaleza. </w:t>
            </w:r>
            <w:r>
              <w:rPr>
                <w:b/>
                <w:bCs/>
                <w:sz w:val="22"/>
                <w:szCs w:val="21"/>
                <w:lang w:val="es"/>
              </w:rPr>
              <w:t xml:space="preserve">Sé sincero. </w:t>
            </w:r>
            <w:r>
              <w:rPr>
                <w:sz w:val="22"/>
                <w:szCs w:val="21"/>
                <w:lang w:val="es"/>
              </w:rPr>
              <w:t xml:space="preserve"> </w:t>
            </w:r>
          </w:p>
        </w:tc>
      </w:tr>
      <w:tr w:rsidR="00921136" w:rsidRPr="00F56B25" w14:paraId="46EC74C2" w14:textId="77777777" w:rsidTr="00D17C14">
        <w:trPr>
          <w:trHeight w:val="36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535B91" w14:textId="54E4BFEF" w:rsidR="00921136" w:rsidRPr="00F56B25" w:rsidRDefault="00921136" w:rsidP="007F58A2">
            <w:pPr>
              <w:pStyle w:val="Heading1"/>
            </w:pPr>
            <w:r>
              <w:rPr>
                <w:bCs/>
                <w:lang w:val="es"/>
              </w:rPr>
              <w:t>Qué tan bien he trabajado con mi grupo:</w:t>
            </w:r>
          </w:p>
        </w:tc>
      </w:tr>
      <w:tr w:rsidR="00F56B25" w14:paraId="46DA9CAC" w14:textId="77777777" w:rsidTr="00666DE7">
        <w:trPr>
          <w:trHeight w:val="389"/>
        </w:trPr>
        <w:tc>
          <w:tcPr>
            <w:tcW w:w="10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E5A054D" w14:textId="0FC06061" w:rsidR="00F56B25" w:rsidRPr="00F56B25" w:rsidRDefault="00F56B25" w:rsidP="00666DE7">
            <w:pPr>
              <w:pStyle w:val="BodyText"/>
              <w:spacing w:after="0" w:line="240" w:lineRule="auto"/>
              <w:rPr>
                <w:i/>
                <w:iCs/>
                <w:sz w:val="22"/>
                <w:szCs w:val="21"/>
              </w:rPr>
            </w:pPr>
            <w:r>
              <w:rPr>
                <w:i/>
                <w:iCs/>
                <w:sz w:val="22"/>
                <w:szCs w:val="21"/>
                <w:lang w:val="es"/>
              </w:rPr>
              <w:t>Me esforcé al máximo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8A19D6" w14:textId="337370DA" w:rsidR="00F56B25" w:rsidRPr="00F56B25" w:rsidRDefault="00F56B25" w:rsidP="00666DE7">
            <w:pPr>
              <w:pStyle w:val="BodyText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s"/>
              </w:rPr>
              <w:t>1       2       3       4       5       6       7       8       9       10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90C45B2" w14:textId="2BD3FF11" w:rsidR="00F56B25" w:rsidRPr="00F56B25" w:rsidRDefault="00F56B25" w:rsidP="00666DE7">
            <w:pPr>
              <w:pStyle w:val="BodyText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1"/>
                <w:lang w:val="es"/>
              </w:rPr>
              <w:t>Podría haber trabajado más</w:t>
            </w:r>
          </w:p>
        </w:tc>
      </w:tr>
      <w:tr w:rsidR="00F56B25" w:rsidRPr="00F56B25" w14:paraId="6B3FB179" w14:textId="77777777" w:rsidTr="00D17C14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D316" w14:textId="41C2A2A1" w:rsidR="00F56B25" w:rsidRPr="00F56B25" w:rsidRDefault="00F56B25" w:rsidP="007F58A2">
            <w:pPr>
              <w:pStyle w:val="Heading1"/>
            </w:pPr>
            <w:r>
              <w:rPr>
                <w:bCs/>
                <w:lang w:val="es"/>
              </w:rPr>
              <w:t>Qué tan bien ha trabajado mi grupo:</w:t>
            </w:r>
          </w:p>
        </w:tc>
      </w:tr>
      <w:tr w:rsidR="00F56B25" w14:paraId="3B3AFBFA" w14:textId="77777777" w:rsidTr="00666DE7">
        <w:trPr>
          <w:trHeight w:val="389"/>
        </w:trPr>
        <w:tc>
          <w:tcPr>
            <w:tcW w:w="1079" w:type="pct"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435DB13" w14:textId="5DD1100A" w:rsidR="00F56B25" w:rsidRDefault="00666DE7" w:rsidP="00666DE7">
            <w:pPr>
              <w:pStyle w:val="BodyText"/>
              <w:spacing w:after="0" w:line="240" w:lineRule="auto"/>
            </w:pPr>
            <w:r>
              <w:rPr>
                <w:i/>
                <w:iCs/>
                <w:lang w:val="es"/>
              </w:rPr>
              <w:t>Un fuerte trabajo en equipo</w:t>
            </w:r>
          </w:p>
        </w:tc>
        <w:tc>
          <w:tcPr>
            <w:tcW w:w="2675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1224078" w14:textId="17EDC242" w:rsidR="00F56B25" w:rsidRPr="00F56B25" w:rsidRDefault="00F56B25" w:rsidP="00666DE7">
            <w:pPr>
              <w:pStyle w:val="BodyText"/>
              <w:spacing w:after="0" w:line="240" w:lineRule="auto"/>
              <w:jc w:val="center"/>
            </w:pPr>
            <w:r>
              <w:rPr>
                <w:sz w:val="26"/>
                <w:szCs w:val="26"/>
                <w:lang w:val="es"/>
              </w:rPr>
              <w:t>1       2       3       4       5       6       7       8       9       10</w:t>
            </w:r>
          </w:p>
        </w:tc>
        <w:tc>
          <w:tcPr>
            <w:tcW w:w="1247" w:type="pct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DB8F279" w14:textId="3AA40CDE" w:rsidR="00F56B25" w:rsidRDefault="00666DE7" w:rsidP="00666DE7">
            <w:pPr>
              <w:pStyle w:val="BodyText"/>
              <w:spacing w:after="0" w:line="240" w:lineRule="auto"/>
              <w:jc w:val="right"/>
            </w:pPr>
            <w:r>
              <w:rPr>
                <w:i/>
                <w:iCs/>
                <w:lang w:val="es"/>
              </w:rPr>
              <w:t>Se necesitó un mejor trabajo en equipo</w:t>
            </w:r>
          </w:p>
        </w:tc>
      </w:tr>
      <w:tr w:rsidR="00F56B25" w:rsidRPr="00F56B25" w14:paraId="16E6FC81" w14:textId="77777777" w:rsidTr="00D17C14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EC78E6" w14:textId="5272DE85" w:rsidR="00F56B25" w:rsidRPr="00F56B25" w:rsidRDefault="00F56B25" w:rsidP="007F58A2">
            <w:pPr>
              <w:pStyle w:val="Heading1"/>
            </w:pPr>
            <w:r>
              <w:rPr>
                <w:bCs/>
                <w:lang w:val="es"/>
              </w:rPr>
              <w:t>Qué puedo hacer la próxima vez para ser un mejor miembro del grupo:</w:t>
            </w:r>
          </w:p>
        </w:tc>
      </w:tr>
      <w:tr w:rsidR="00F56B25" w14:paraId="2D2AB68A" w14:textId="77777777" w:rsidTr="007F58A2">
        <w:trPr>
          <w:trHeight w:val="1097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453AC" w14:textId="77777777" w:rsidR="00F56B25" w:rsidRDefault="00F56B25" w:rsidP="00F56B25">
            <w:pPr>
              <w:pStyle w:val="BodyText"/>
              <w:spacing w:after="0" w:line="240" w:lineRule="auto"/>
            </w:pPr>
          </w:p>
        </w:tc>
      </w:tr>
    </w:tbl>
    <w:p w14:paraId="6F360648" w14:textId="300E5E22" w:rsidR="005559AE" w:rsidRPr="00F56B25" w:rsidRDefault="005559AE" w:rsidP="00D17C14">
      <w:pPr>
        <w:pStyle w:val="BodyText"/>
        <w:spacing w:after="0" w:line="240" w:lineRule="auto"/>
        <w:rPr>
          <w:sz w:val="2"/>
          <w:szCs w:val="2"/>
        </w:rPr>
      </w:pPr>
    </w:p>
    <w:sectPr w:rsidR="005559AE" w:rsidRPr="00F56B25" w:rsidSect="00310D57">
      <w:footerReference w:type="default" r:id="rId8"/>
      <w:pgSz w:w="12240" w:h="15840"/>
      <w:pgMar w:top="1080" w:right="720" w:bottom="126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4A35" w14:textId="77777777" w:rsidR="00A81DD7" w:rsidRDefault="00A81DD7" w:rsidP="00293785">
      <w:pPr>
        <w:spacing w:after="0" w:line="240" w:lineRule="auto"/>
      </w:pPr>
      <w:r>
        <w:separator/>
      </w:r>
    </w:p>
  </w:endnote>
  <w:endnote w:type="continuationSeparator" w:id="0">
    <w:p w14:paraId="76C867A8" w14:textId="77777777" w:rsidR="00A81DD7" w:rsidRDefault="00A81DD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F7EE" w14:textId="378B1993" w:rsidR="00293785" w:rsidRDefault="00266EE3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D89256" wp14:editId="2897FAAF">
              <wp:simplePos x="0" y="0"/>
              <wp:positionH relativeFrom="column">
                <wp:posOffset>2219325</wp:posOffset>
              </wp:positionH>
              <wp:positionV relativeFrom="paragraph">
                <wp:posOffset>-271145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D0A6" w14:textId="0AC5D5F5" w:rsidR="00293785" w:rsidRDefault="00A5358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D47D5A81174E6BBE688C824470F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81DD7">
                                <w:rPr>
                                  <w:bCs/>
                                  <w:lang w:val="es"/>
                                </w:rPr>
                                <w:t>Back to the Future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92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4.75pt;margin-top:-21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EUQ5K90AAAAJAQAADwAAAAAAAAAAAAAAAAC6BAAAZHJzL2Rv&#10;d25yZXYueG1sUEsFBgAAAAAEAAQA8wAAAMQFAAAAAA==&#10;" filled="f" stroked="f">
              <v:textbox>
                <w:txbxContent>
                  <w:p w14:paraId="51D1D0A6" w14:textId="0AC5D5F5" w:rsidR="00293785" w:rsidRDefault="00A5358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D47D5A81174E6BBE688C824470F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81DD7">
                          <w:rPr>
                            <w:bCs/>
                            <w:lang w:val="es"/>
                          </w:rPr>
                          <w:t>Back to the Future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E66CF2D" wp14:editId="75FDE71B">
          <wp:simplePos x="0" y="0"/>
          <wp:positionH relativeFrom="column">
            <wp:posOffset>2105025</wp:posOffset>
          </wp:positionH>
          <wp:positionV relativeFrom="paragraph">
            <wp:posOffset>-222250</wp:posOffset>
          </wp:positionV>
          <wp:extent cx="4572000" cy="3168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41FD" w14:textId="77777777" w:rsidR="00A81DD7" w:rsidRDefault="00A81DD7" w:rsidP="00293785">
      <w:pPr>
        <w:spacing w:after="0" w:line="240" w:lineRule="auto"/>
      </w:pPr>
      <w:r>
        <w:separator/>
      </w:r>
    </w:p>
  </w:footnote>
  <w:footnote w:type="continuationSeparator" w:id="0">
    <w:p w14:paraId="25E54386" w14:textId="77777777" w:rsidR="00A81DD7" w:rsidRDefault="00A81DD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570204">
    <w:abstractNumId w:val="6"/>
  </w:num>
  <w:num w:numId="2" w16cid:durableId="2073698417">
    <w:abstractNumId w:val="7"/>
  </w:num>
  <w:num w:numId="3" w16cid:durableId="990325686">
    <w:abstractNumId w:val="0"/>
  </w:num>
  <w:num w:numId="4" w16cid:durableId="1527131227">
    <w:abstractNumId w:val="2"/>
  </w:num>
  <w:num w:numId="5" w16cid:durableId="289365339">
    <w:abstractNumId w:val="3"/>
  </w:num>
  <w:num w:numId="6" w16cid:durableId="78870723">
    <w:abstractNumId w:val="5"/>
  </w:num>
  <w:num w:numId="7" w16cid:durableId="576061507">
    <w:abstractNumId w:val="4"/>
  </w:num>
  <w:num w:numId="8" w16cid:durableId="170797187">
    <w:abstractNumId w:val="8"/>
  </w:num>
  <w:num w:numId="9" w16cid:durableId="378554198">
    <w:abstractNumId w:val="9"/>
  </w:num>
  <w:num w:numId="10" w16cid:durableId="2111772102">
    <w:abstractNumId w:val="10"/>
  </w:num>
  <w:num w:numId="11" w16cid:durableId="38464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3"/>
    <w:rsid w:val="0004006F"/>
    <w:rsid w:val="00053775"/>
    <w:rsid w:val="0005619A"/>
    <w:rsid w:val="00062CFE"/>
    <w:rsid w:val="001041D9"/>
    <w:rsid w:val="0011259B"/>
    <w:rsid w:val="00116FDD"/>
    <w:rsid w:val="00122283"/>
    <w:rsid w:val="00125621"/>
    <w:rsid w:val="001D0BBF"/>
    <w:rsid w:val="001E1F85"/>
    <w:rsid w:val="001F125D"/>
    <w:rsid w:val="002345CC"/>
    <w:rsid w:val="00241293"/>
    <w:rsid w:val="00266EE3"/>
    <w:rsid w:val="00293785"/>
    <w:rsid w:val="00296A6C"/>
    <w:rsid w:val="002A6313"/>
    <w:rsid w:val="002C0879"/>
    <w:rsid w:val="002C37B4"/>
    <w:rsid w:val="002C57E8"/>
    <w:rsid w:val="00310D57"/>
    <w:rsid w:val="0036040A"/>
    <w:rsid w:val="00446C13"/>
    <w:rsid w:val="00456334"/>
    <w:rsid w:val="004A61C4"/>
    <w:rsid w:val="005078B4"/>
    <w:rsid w:val="0053328A"/>
    <w:rsid w:val="00540FC6"/>
    <w:rsid w:val="00544CE7"/>
    <w:rsid w:val="005511B6"/>
    <w:rsid w:val="00553C98"/>
    <w:rsid w:val="005559AE"/>
    <w:rsid w:val="005F185F"/>
    <w:rsid w:val="00627C33"/>
    <w:rsid w:val="00645D7F"/>
    <w:rsid w:val="00656940"/>
    <w:rsid w:val="00665274"/>
    <w:rsid w:val="00665AD1"/>
    <w:rsid w:val="00666C03"/>
    <w:rsid w:val="00666DE7"/>
    <w:rsid w:val="00686DAB"/>
    <w:rsid w:val="006A52ED"/>
    <w:rsid w:val="006E1542"/>
    <w:rsid w:val="006E438D"/>
    <w:rsid w:val="006E73DB"/>
    <w:rsid w:val="00721EA4"/>
    <w:rsid w:val="007454C7"/>
    <w:rsid w:val="007543C6"/>
    <w:rsid w:val="00795D0E"/>
    <w:rsid w:val="007B055F"/>
    <w:rsid w:val="007D541A"/>
    <w:rsid w:val="007E6F1D"/>
    <w:rsid w:val="007F4D12"/>
    <w:rsid w:val="007F58A2"/>
    <w:rsid w:val="00880013"/>
    <w:rsid w:val="008920A4"/>
    <w:rsid w:val="008A128A"/>
    <w:rsid w:val="008F5386"/>
    <w:rsid w:val="00913172"/>
    <w:rsid w:val="00921136"/>
    <w:rsid w:val="009661AE"/>
    <w:rsid w:val="00981E19"/>
    <w:rsid w:val="009B3556"/>
    <w:rsid w:val="009B52E4"/>
    <w:rsid w:val="009D6E8D"/>
    <w:rsid w:val="00A03A15"/>
    <w:rsid w:val="00A101E8"/>
    <w:rsid w:val="00A23FEA"/>
    <w:rsid w:val="00A53582"/>
    <w:rsid w:val="00A81DD7"/>
    <w:rsid w:val="00AC349E"/>
    <w:rsid w:val="00B137EC"/>
    <w:rsid w:val="00B92DBF"/>
    <w:rsid w:val="00BB00F1"/>
    <w:rsid w:val="00BD119F"/>
    <w:rsid w:val="00BF2C7B"/>
    <w:rsid w:val="00C2320D"/>
    <w:rsid w:val="00C558A2"/>
    <w:rsid w:val="00C56CB1"/>
    <w:rsid w:val="00C577CB"/>
    <w:rsid w:val="00C73EA1"/>
    <w:rsid w:val="00C8524A"/>
    <w:rsid w:val="00CC4F77"/>
    <w:rsid w:val="00CD3CF6"/>
    <w:rsid w:val="00CE336D"/>
    <w:rsid w:val="00D05169"/>
    <w:rsid w:val="00D106FF"/>
    <w:rsid w:val="00D17C14"/>
    <w:rsid w:val="00D34ABB"/>
    <w:rsid w:val="00D626EB"/>
    <w:rsid w:val="00DC7A6D"/>
    <w:rsid w:val="00DD597B"/>
    <w:rsid w:val="00E415C2"/>
    <w:rsid w:val="00E80C09"/>
    <w:rsid w:val="00E87673"/>
    <w:rsid w:val="00ED24C8"/>
    <w:rsid w:val="00F30219"/>
    <w:rsid w:val="00F377E2"/>
    <w:rsid w:val="00F50748"/>
    <w:rsid w:val="00F56B25"/>
    <w:rsid w:val="00F702A7"/>
    <w:rsid w:val="00F72D02"/>
    <w:rsid w:val="00F72DBC"/>
    <w:rsid w:val="00FC2B7F"/>
    <w:rsid w:val="00FD17DA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D78AE"/>
  <w15:docId w15:val="{88D1A338-ADAE-4F12-884E-EE7623B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58A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 w:val="22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021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58A2"/>
    <w:rPr>
      <w:rFonts w:asciiTheme="majorHAnsi" w:eastAsiaTheme="majorEastAsia" w:hAnsiTheme="majorHAnsi" w:cstheme="majorBidi"/>
      <w:b/>
      <w:color w:val="910D28" w:themeColor="accen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0219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47D5A81174E6BBE688C824470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8379-1477-46BC-980C-02BF9515F421}"/>
      </w:docPartPr>
      <w:docPartBody>
        <w:p w:rsidR="00AE476F" w:rsidRDefault="00305FB3">
          <w:pPr>
            <w:pStyle w:val="5FD47D5A81174E6BBE688C824470F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3"/>
    <w:rsid w:val="00305FB3"/>
    <w:rsid w:val="0056159C"/>
    <w:rsid w:val="009327A8"/>
    <w:rsid w:val="00AE476F"/>
    <w:rsid w:val="00D04902"/>
    <w:rsid w:val="00E162AC"/>
    <w:rsid w:val="00EA3AD2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2AC"/>
    <w:rPr>
      <w:color w:val="808080"/>
    </w:rPr>
  </w:style>
  <w:style w:type="paragraph" w:customStyle="1" w:styleId="5FD47D5A81174E6BBE688C824470FE91">
    <w:name w:val="5FD47D5A81174E6BBE688C824470F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5EC1-B05E-40C3-8CCD-0A93C85C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100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the Future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the Future</dc:title>
  <dc:creator>K20 Center</dc:creator>
  <cp:lastModifiedBy>Bigler, Elijah B.</cp:lastModifiedBy>
  <cp:revision>15</cp:revision>
  <cp:lastPrinted>2016-07-14T14:08:00Z</cp:lastPrinted>
  <dcterms:created xsi:type="dcterms:W3CDTF">2020-03-05T21:24:00Z</dcterms:created>
  <dcterms:modified xsi:type="dcterms:W3CDTF">2023-06-14T14:51:00Z</dcterms:modified>
</cp:coreProperties>
</file>