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F2E7F2" w14:textId="550D5BD4" w:rsidR="0036040A" w:rsidRDefault="005559AE" w:rsidP="00E415C2">
      <w:pPr>
        <w:pStyle w:val="Title"/>
      </w:pPr>
      <w:r>
        <w:t xml:space="preserve">Presentation </w:t>
      </w:r>
      <w:r w:rsidR="00665AD1">
        <w:t>Self-Check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5"/>
        <w:gridCol w:w="289"/>
        <w:gridCol w:w="6636"/>
      </w:tblGrid>
      <w:tr w:rsidR="00F30219" w:rsidRPr="00F30219" w14:paraId="76A42F65" w14:textId="77777777" w:rsidTr="00F30219">
        <w:trPr>
          <w:trHeight w:val="33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E5C61" w:themeFill="accent2"/>
            <w:vAlign w:val="center"/>
          </w:tcPr>
          <w:p w14:paraId="07C39E7F" w14:textId="7D51C3DA" w:rsidR="00A23FEA" w:rsidRPr="00F30219" w:rsidRDefault="00A23FEA" w:rsidP="00A23FEA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0219">
              <w:rPr>
                <w:b/>
                <w:bCs/>
                <w:color w:val="FFFFFF" w:themeColor="background1"/>
              </w:rPr>
              <w:t>Essential Question and Prediction(s)</w:t>
            </w:r>
          </w:p>
        </w:tc>
      </w:tr>
      <w:tr w:rsidR="00FF6302" w14:paraId="23FCC8EE" w14:textId="77777777" w:rsidTr="00F56B25">
        <w:trPr>
          <w:trHeight w:val="562"/>
        </w:trPr>
        <w:tc>
          <w:tcPr>
            <w:tcW w:w="178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3EB4F7" w14:textId="419D2D99" w:rsidR="00FF6302" w:rsidRPr="00F30219" w:rsidRDefault="00FF6302" w:rsidP="007F58A2">
            <w:pPr>
              <w:pStyle w:val="Heading1"/>
            </w:pPr>
            <w:r w:rsidRPr="00F30219">
              <w:t>“How has climate change affected the environment?”</w:t>
            </w:r>
          </w:p>
        </w:tc>
        <w:tc>
          <w:tcPr>
            <w:tcW w:w="134" w:type="pct"/>
            <w:tcBorders>
              <w:top w:val="single" w:sz="12" w:space="0" w:color="auto"/>
            </w:tcBorders>
          </w:tcPr>
          <w:p w14:paraId="6B946DCF" w14:textId="77777777" w:rsidR="00FF6302" w:rsidRPr="00F30219" w:rsidRDefault="00FF6302" w:rsidP="00456334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B132F6" w14:textId="15A60918" w:rsidR="00FF6302" w:rsidRPr="00F56B25" w:rsidRDefault="00FF6302" w:rsidP="007F58A2">
            <w:pPr>
              <w:pStyle w:val="BodyText"/>
              <w:spacing w:after="0" w:line="240" w:lineRule="auto"/>
              <w:rPr>
                <w:sz w:val="20"/>
              </w:rPr>
            </w:pPr>
            <w:r w:rsidRPr="00F56B25">
              <w:rPr>
                <w:sz w:val="20"/>
              </w:rPr>
              <w:t xml:space="preserve">Answer the question and use </w:t>
            </w:r>
            <w:r w:rsidR="00F702A7" w:rsidRPr="00F56B25">
              <w:rPr>
                <w:sz w:val="20"/>
              </w:rPr>
              <w:t xml:space="preserve">your climate graphs and Observation Sheets for evidence </w:t>
            </w:r>
            <w:r w:rsidRPr="00F56B25">
              <w:rPr>
                <w:sz w:val="20"/>
              </w:rPr>
              <w:t xml:space="preserve">to support your answer. </w:t>
            </w:r>
          </w:p>
        </w:tc>
      </w:tr>
      <w:tr w:rsidR="00FF6302" w14:paraId="7858DE99" w14:textId="77777777" w:rsidTr="00F56B25">
        <w:trPr>
          <w:trHeight w:val="562"/>
        </w:trPr>
        <w:tc>
          <w:tcPr>
            <w:tcW w:w="1785" w:type="pct"/>
            <w:vMerge/>
            <w:tcBorders>
              <w:left w:val="single" w:sz="12" w:space="0" w:color="auto"/>
            </w:tcBorders>
            <w:vAlign w:val="center"/>
          </w:tcPr>
          <w:p w14:paraId="14CC8A49" w14:textId="77777777" w:rsidR="00FF6302" w:rsidRPr="00F30219" w:rsidRDefault="00FF6302" w:rsidP="007F58A2">
            <w:pPr>
              <w:pStyle w:val="Heading1"/>
            </w:pPr>
          </w:p>
        </w:tc>
        <w:tc>
          <w:tcPr>
            <w:tcW w:w="134" w:type="pct"/>
          </w:tcPr>
          <w:p w14:paraId="05E1E060" w14:textId="77777777" w:rsidR="00FF6302" w:rsidRPr="00F30219" w:rsidRDefault="00FF6302" w:rsidP="00456334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right w:val="single" w:sz="12" w:space="0" w:color="auto"/>
            </w:tcBorders>
            <w:vAlign w:val="center"/>
          </w:tcPr>
          <w:p w14:paraId="45696BC9" w14:textId="1B280903" w:rsidR="00FF6302" w:rsidRPr="00F56B25" w:rsidRDefault="00F702A7" w:rsidP="007F58A2">
            <w:pPr>
              <w:pStyle w:val="BodyText"/>
              <w:spacing w:after="0" w:line="240" w:lineRule="auto"/>
              <w:rPr>
                <w:sz w:val="20"/>
              </w:rPr>
            </w:pPr>
            <w:r w:rsidRPr="00F56B25">
              <w:rPr>
                <w:sz w:val="20"/>
              </w:rPr>
              <w:t>Explain what caused the specific changes you observed.</w:t>
            </w:r>
          </w:p>
        </w:tc>
      </w:tr>
      <w:tr w:rsidR="00F702A7" w14:paraId="16ECBB9A" w14:textId="77777777" w:rsidTr="00F56B25">
        <w:trPr>
          <w:trHeight w:val="215"/>
        </w:trPr>
        <w:tc>
          <w:tcPr>
            <w:tcW w:w="17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5FC65A" w14:textId="058C588A" w:rsidR="00F702A7" w:rsidRPr="00F30219" w:rsidRDefault="00F702A7" w:rsidP="007F58A2">
            <w:pPr>
              <w:pStyle w:val="Heading1"/>
            </w:pPr>
            <w:r w:rsidRPr="00F30219">
              <w:t>Prediction</w:t>
            </w:r>
            <w:r w:rsidR="00A23FEA" w:rsidRPr="00F30219">
              <w:t>(s)</w:t>
            </w: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14:paraId="7C494B46" w14:textId="77777777" w:rsidR="00F702A7" w:rsidRPr="00F30219" w:rsidRDefault="00F702A7" w:rsidP="00456334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D9C1CE" w14:textId="3AC5BC36" w:rsidR="00F702A7" w:rsidRPr="00F56B25" w:rsidRDefault="00F702A7" w:rsidP="007F58A2">
            <w:pPr>
              <w:pStyle w:val="BodyText"/>
              <w:spacing w:after="0" w:line="240" w:lineRule="auto"/>
              <w:rPr>
                <w:sz w:val="20"/>
              </w:rPr>
            </w:pPr>
            <w:r w:rsidRPr="00F56B25">
              <w:rPr>
                <w:sz w:val="20"/>
              </w:rPr>
              <w:t>Predict how your environments will change in the next 30 years and why you think this will happen.</w:t>
            </w:r>
          </w:p>
        </w:tc>
      </w:tr>
      <w:tr w:rsidR="00F30219" w:rsidRPr="00F30219" w14:paraId="7A3EBF9E" w14:textId="77777777" w:rsidTr="00F30219">
        <w:trPr>
          <w:trHeight w:val="312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E5C61" w:themeFill="accent2"/>
            <w:vAlign w:val="center"/>
          </w:tcPr>
          <w:p w14:paraId="1E27DC65" w14:textId="65C3AB5B" w:rsidR="00A23FEA" w:rsidRPr="00F30219" w:rsidRDefault="00A23FEA" w:rsidP="00A23FEA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0219">
              <w:rPr>
                <w:b/>
                <w:bCs/>
                <w:color w:val="FFFFFF" w:themeColor="background1"/>
              </w:rPr>
              <w:t>Data and Evidence</w:t>
            </w:r>
          </w:p>
        </w:tc>
      </w:tr>
      <w:tr w:rsidR="00FF6302" w:rsidRPr="00F30219" w14:paraId="2394324E" w14:textId="77777777" w:rsidTr="00F56B25">
        <w:trPr>
          <w:trHeight w:val="435"/>
        </w:trPr>
        <w:tc>
          <w:tcPr>
            <w:tcW w:w="178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55270D" w14:textId="77777777" w:rsidR="00FF6302" w:rsidRPr="00F30219" w:rsidRDefault="00FF6302" w:rsidP="007F58A2">
            <w:pPr>
              <w:pStyle w:val="Heading1"/>
            </w:pPr>
            <w:r w:rsidRPr="00F30219">
              <w:t>Climate graphs</w:t>
            </w:r>
          </w:p>
          <w:p w14:paraId="2CF8ECF1" w14:textId="0FA4E3EC" w:rsidR="00F702A7" w:rsidRPr="00F30219" w:rsidRDefault="00F702A7" w:rsidP="00F30219">
            <w:pPr>
              <w:pStyle w:val="Heading2"/>
              <w:rPr>
                <w:sz w:val="22"/>
                <w:szCs w:val="28"/>
              </w:rPr>
            </w:pPr>
            <w:r w:rsidRPr="00F30219">
              <w:rPr>
                <w:sz w:val="22"/>
                <w:szCs w:val="28"/>
              </w:rPr>
              <w:t>(The Environment #1 Summary table should help you with thi</w:t>
            </w:r>
            <w:r w:rsidR="00A23FEA" w:rsidRPr="00F30219">
              <w:rPr>
                <w:sz w:val="22"/>
                <w:szCs w:val="28"/>
              </w:rPr>
              <w:t>s.</w:t>
            </w:r>
            <w:r w:rsidRPr="00F30219">
              <w:rPr>
                <w:sz w:val="22"/>
                <w:szCs w:val="28"/>
              </w:rPr>
              <w:t>)</w:t>
            </w:r>
          </w:p>
        </w:tc>
        <w:tc>
          <w:tcPr>
            <w:tcW w:w="134" w:type="pct"/>
            <w:tcBorders>
              <w:top w:val="single" w:sz="12" w:space="0" w:color="auto"/>
            </w:tcBorders>
          </w:tcPr>
          <w:p w14:paraId="64A6A1A1" w14:textId="77777777" w:rsidR="00FF6302" w:rsidRPr="00F30219" w:rsidRDefault="00FF6302" w:rsidP="00FF6302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9393A6" w14:textId="5BBFABF2" w:rsidR="00FF6302" w:rsidRPr="00F56B25" w:rsidRDefault="00FF6302" w:rsidP="007F58A2">
            <w:pPr>
              <w:pStyle w:val="BodyText"/>
              <w:spacing w:after="0" w:line="240" w:lineRule="auto"/>
              <w:rPr>
                <w:sz w:val="20"/>
              </w:rPr>
            </w:pPr>
            <w:r w:rsidRPr="00F56B25">
              <w:rPr>
                <w:sz w:val="20"/>
              </w:rPr>
              <w:t xml:space="preserve">Include drought, temperature, and precipitation graphs. </w:t>
            </w:r>
          </w:p>
        </w:tc>
      </w:tr>
      <w:tr w:rsidR="00FF6302" w:rsidRPr="00F30219" w14:paraId="08D596AE" w14:textId="77777777" w:rsidTr="00F56B25">
        <w:trPr>
          <w:trHeight w:val="436"/>
        </w:trPr>
        <w:tc>
          <w:tcPr>
            <w:tcW w:w="1785" w:type="pct"/>
            <w:vMerge/>
            <w:tcBorders>
              <w:left w:val="single" w:sz="12" w:space="0" w:color="auto"/>
            </w:tcBorders>
            <w:vAlign w:val="center"/>
          </w:tcPr>
          <w:p w14:paraId="5F5D0C4C" w14:textId="77777777" w:rsidR="00FF6302" w:rsidRPr="00F30219" w:rsidRDefault="00FF6302" w:rsidP="007F58A2">
            <w:pPr>
              <w:pStyle w:val="Heading1"/>
            </w:pPr>
          </w:p>
        </w:tc>
        <w:tc>
          <w:tcPr>
            <w:tcW w:w="134" w:type="pct"/>
          </w:tcPr>
          <w:p w14:paraId="0FADAA3C" w14:textId="77777777" w:rsidR="00FF6302" w:rsidRPr="00F30219" w:rsidRDefault="00FF6302" w:rsidP="00FF6302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right w:val="single" w:sz="12" w:space="0" w:color="auto"/>
            </w:tcBorders>
            <w:vAlign w:val="center"/>
          </w:tcPr>
          <w:p w14:paraId="1468857C" w14:textId="0DE6CE78" w:rsidR="00FF6302" w:rsidRPr="00F56B25" w:rsidRDefault="00FF6302" w:rsidP="007F58A2">
            <w:pPr>
              <w:pStyle w:val="BodyText"/>
              <w:spacing w:after="0" w:line="240" w:lineRule="auto"/>
              <w:rPr>
                <w:sz w:val="20"/>
              </w:rPr>
            </w:pPr>
            <w:r w:rsidRPr="00F56B25">
              <w:rPr>
                <w:sz w:val="20"/>
              </w:rPr>
              <w:t>Describe the overall trends the graphs show.</w:t>
            </w:r>
          </w:p>
        </w:tc>
      </w:tr>
      <w:tr w:rsidR="00FF6302" w:rsidRPr="00F30219" w14:paraId="4F5B9713" w14:textId="77777777" w:rsidTr="00F56B25">
        <w:trPr>
          <w:trHeight w:val="436"/>
        </w:trPr>
        <w:tc>
          <w:tcPr>
            <w:tcW w:w="1785" w:type="pct"/>
            <w:vMerge/>
            <w:tcBorders>
              <w:left w:val="single" w:sz="12" w:space="0" w:color="auto"/>
            </w:tcBorders>
            <w:vAlign w:val="center"/>
          </w:tcPr>
          <w:p w14:paraId="05024045" w14:textId="77777777" w:rsidR="00FF6302" w:rsidRPr="00F30219" w:rsidRDefault="00FF6302" w:rsidP="007F58A2">
            <w:pPr>
              <w:pStyle w:val="Heading1"/>
            </w:pPr>
          </w:p>
        </w:tc>
        <w:tc>
          <w:tcPr>
            <w:tcW w:w="134" w:type="pct"/>
          </w:tcPr>
          <w:p w14:paraId="42684D3D" w14:textId="77777777" w:rsidR="00FF6302" w:rsidRPr="00F30219" w:rsidRDefault="00FF6302" w:rsidP="00FF6302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right w:val="single" w:sz="12" w:space="0" w:color="auto"/>
            </w:tcBorders>
            <w:vAlign w:val="center"/>
          </w:tcPr>
          <w:p w14:paraId="36680383" w14:textId="70BD4ABB" w:rsidR="00FF6302" w:rsidRPr="00F56B25" w:rsidRDefault="00FF6302" w:rsidP="007F58A2">
            <w:pPr>
              <w:pStyle w:val="BodyText"/>
              <w:spacing w:after="0" w:line="240" w:lineRule="auto"/>
              <w:rPr>
                <w:sz w:val="20"/>
              </w:rPr>
            </w:pPr>
            <w:r w:rsidRPr="00F56B25">
              <w:rPr>
                <w:sz w:val="20"/>
              </w:rPr>
              <w:t>Describe correlations you see among the graphs</w:t>
            </w:r>
            <w:r w:rsidR="00C577CB" w:rsidRPr="00F56B25">
              <w:rPr>
                <w:sz w:val="20"/>
              </w:rPr>
              <w:t>.</w:t>
            </w:r>
          </w:p>
        </w:tc>
      </w:tr>
      <w:tr w:rsidR="00F702A7" w:rsidRPr="00F30219" w14:paraId="4288FE76" w14:textId="77777777" w:rsidTr="00F56B25">
        <w:trPr>
          <w:trHeight w:val="562"/>
        </w:trPr>
        <w:tc>
          <w:tcPr>
            <w:tcW w:w="1785" w:type="pct"/>
            <w:vMerge w:val="restart"/>
            <w:tcBorders>
              <w:left w:val="single" w:sz="12" w:space="0" w:color="auto"/>
            </w:tcBorders>
            <w:vAlign w:val="center"/>
          </w:tcPr>
          <w:p w14:paraId="0229ADD2" w14:textId="4F837C3C" w:rsidR="00F702A7" w:rsidRPr="00F30219" w:rsidRDefault="00F702A7" w:rsidP="007F58A2">
            <w:pPr>
              <w:pStyle w:val="Heading1"/>
            </w:pPr>
            <w:r w:rsidRPr="00F30219">
              <w:t>Observation Sheet Data</w:t>
            </w:r>
          </w:p>
        </w:tc>
        <w:tc>
          <w:tcPr>
            <w:tcW w:w="134" w:type="pct"/>
          </w:tcPr>
          <w:p w14:paraId="13FE0F42" w14:textId="77777777" w:rsidR="00F702A7" w:rsidRPr="00F30219" w:rsidRDefault="00F702A7" w:rsidP="00FF6302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right w:val="single" w:sz="12" w:space="0" w:color="auto"/>
            </w:tcBorders>
            <w:vAlign w:val="center"/>
          </w:tcPr>
          <w:p w14:paraId="149C12C6" w14:textId="555ABE5C" w:rsidR="00F702A7" w:rsidRPr="00F56B25" w:rsidRDefault="00F702A7" w:rsidP="007F58A2">
            <w:pPr>
              <w:pStyle w:val="BodyText"/>
              <w:spacing w:after="0" w:line="240" w:lineRule="auto"/>
              <w:rPr>
                <w:sz w:val="20"/>
              </w:rPr>
            </w:pPr>
            <w:r w:rsidRPr="00F56B25">
              <w:rPr>
                <w:sz w:val="20"/>
              </w:rPr>
              <w:t>Describe the major changes you observed at each location.</w:t>
            </w:r>
          </w:p>
        </w:tc>
      </w:tr>
      <w:tr w:rsidR="00F702A7" w:rsidRPr="00F30219" w14:paraId="40211AB3" w14:textId="77777777" w:rsidTr="00F56B25">
        <w:trPr>
          <w:trHeight w:val="562"/>
        </w:trPr>
        <w:tc>
          <w:tcPr>
            <w:tcW w:w="1785" w:type="pct"/>
            <w:vMerge/>
            <w:tcBorders>
              <w:left w:val="single" w:sz="12" w:space="0" w:color="auto"/>
            </w:tcBorders>
            <w:vAlign w:val="center"/>
          </w:tcPr>
          <w:p w14:paraId="4736614A" w14:textId="77777777" w:rsidR="00F702A7" w:rsidRPr="00F30219" w:rsidRDefault="00F702A7" w:rsidP="00A23FEA">
            <w:pPr>
              <w:pStyle w:val="BodyText"/>
              <w:spacing w:after="0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34" w:type="pct"/>
          </w:tcPr>
          <w:p w14:paraId="0C3F3C69" w14:textId="77777777" w:rsidR="00F702A7" w:rsidRPr="00F30219" w:rsidRDefault="00F702A7" w:rsidP="00FF6302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right w:val="single" w:sz="12" w:space="0" w:color="auto"/>
            </w:tcBorders>
            <w:vAlign w:val="center"/>
          </w:tcPr>
          <w:p w14:paraId="70FD4A87" w14:textId="23292118" w:rsidR="00F702A7" w:rsidRPr="00F56B25" w:rsidRDefault="00F702A7" w:rsidP="007F58A2">
            <w:pPr>
              <w:pStyle w:val="BodyText"/>
              <w:spacing w:after="0" w:line="240" w:lineRule="auto"/>
              <w:rPr>
                <w:sz w:val="20"/>
              </w:rPr>
            </w:pPr>
            <w:r w:rsidRPr="00F56B25">
              <w:rPr>
                <w:sz w:val="20"/>
              </w:rPr>
              <w:t xml:space="preserve">Describe important similarities </w:t>
            </w:r>
            <w:r w:rsidR="00A23FEA" w:rsidRPr="00F56B25">
              <w:rPr>
                <w:sz w:val="20"/>
              </w:rPr>
              <w:t>and</w:t>
            </w:r>
            <w:r w:rsidRPr="00F56B25">
              <w:rPr>
                <w:sz w:val="20"/>
              </w:rPr>
              <w:t xml:space="preserve"> differences between your two locations.</w:t>
            </w:r>
          </w:p>
        </w:tc>
      </w:tr>
      <w:tr w:rsidR="00F702A7" w:rsidRPr="00F30219" w14:paraId="1F713DCA" w14:textId="77777777" w:rsidTr="00F56B25">
        <w:trPr>
          <w:trHeight w:val="562"/>
        </w:trPr>
        <w:tc>
          <w:tcPr>
            <w:tcW w:w="178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0A1008" w14:textId="77777777" w:rsidR="00F702A7" w:rsidRPr="00F30219" w:rsidRDefault="00F702A7" w:rsidP="00A23FEA">
            <w:pPr>
              <w:pStyle w:val="BodyText"/>
              <w:spacing w:after="0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14:paraId="0A15D5EE" w14:textId="77777777" w:rsidR="00F702A7" w:rsidRPr="00F30219" w:rsidRDefault="00F702A7" w:rsidP="00FF6302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BCC8D5" w14:textId="34F316DF" w:rsidR="00F702A7" w:rsidRPr="00F56B25" w:rsidRDefault="00F702A7" w:rsidP="007F58A2">
            <w:pPr>
              <w:pStyle w:val="BodyText"/>
              <w:spacing w:after="0" w:line="240" w:lineRule="auto"/>
              <w:rPr>
                <w:sz w:val="20"/>
              </w:rPr>
            </w:pPr>
            <w:r w:rsidRPr="00F56B25">
              <w:rPr>
                <w:sz w:val="20"/>
              </w:rPr>
              <w:t>Explain how your observations are related to the trends you saw in the climate graphs.</w:t>
            </w:r>
          </w:p>
        </w:tc>
      </w:tr>
      <w:tr w:rsidR="00F30219" w:rsidRPr="00F30219" w14:paraId="354C17C8" w14:textId="77777777" w:rsidTr="00F30219">
        <w:trPr>
          <w:trHeight w:val="312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E5C61" w:themeFill="accent2"/>
            <w:vAlign w:val="center"/>
          </w:tcPr>
          <w:p w14:paraId="6465ED43" w14:textId="19748E0A" w:rsidR="00A23FEA" w:rsidRPr="00F30219" w:rsidRDefault="00A23FEA" w:rsidP="00A23FEA">
            <w:pPr>
              <w:pStyle w:val="BodyText"/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0219">
              <w:rPr>
                <w:b/>
                <w:bCs/>
                <w:color w:val="FFFFFF" w:themeColor="background1"/>
              </w:rPr>
              <w:t>Pictures and Time-lapse</w:t>
            </w:r>
          </w:p>
        </w:tc>
      </w:tr>
      <w:tr w:rsidR="00F702A7" w:rsidRPr="00F30219" w14:paraId="41079F85" w14:textId="77777777" w:rsidTr="00F56B25">
        <w:trPr>
          <w:trHeight w:val="562"/>
        </w:trPr>
        <w:tc>
          <w:tcPr>
            <w:tcW w:w="178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080F1A" w14:textId="6C4E99A2" w:rsidR="00F702A7" w:rsidRPr="00F30219" w:rsidRDefault="00F702A7" w:rsidP="007F58A2">
            <w:pPr>
              <w:pStyle w:val="Heading1"/>
            </w:pPr>
            <w:r w:rsidRPr="00F30219">
              <w:t>Visual</w:t>
            </w:r>
            <w:r w:rsidR="00A23FEA" w:rsidRPr="00F30219">
              <w:t xml:space="preserve"> Representation</w:t>
            </w:r>
          </w:p>
        </w:tc>
        <w:tc>
          <w:tcPr>
            <w:tcW w:w="134" w:type="pct"/>
            <w:tcBorders>
              <w:top w:val="single" w:sz="12" w:space="0" w:color="auto"/>
            </w:tcBorders>
          </w:tcPr>
          <w:p w14:paraId="5F1D46B8" w14:textId="77777777" w:rsidR="00F702A7" w:rsidRPr="00F30219" w:rsidRDefault="00F702A7" w:rsidP="00FF6302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3839A1" w14:textId="2828A71F" w:rsidR="00F702A7" w:rsidRPr="00F56B25" w:rsidRDefault="00F702A7" w:rsidP="007F58A2">
            <w:pPr>
              <w:pStyle w:val="BodyText"/>
              <w:spacing w:after="0" w:line="240" w:lineRule="auto"/>
              <w:rPr>
                <w:sz w:val="20"/>
              </w:rPr>
            </w:pPr>
            <w:r w:rsidRPr="00F56B25">
              <w:rPr>
                <w:sz w:val="20"/>
              </w:rPr>
              <w:t>Include the time-lapse video for each location. (This can be a link that you open and play, or it can be an animation in the presentation.)</w:t>
            </w:r>
          </w:p>
        </w:tc>
      </w:tr>
      <w:tr w:rsidR="00A23FEA" w:rsidRPr="00F30219" w14:paraId="0CF3315D" w14:textId="77777777" w:rsidTr="00F56B25">
        <w:trPr>
          <w:trHeight w:val="562"/>
        </w:trPr>
        <w:tc>
          <w:tcPr>
            <w:tcW w:w="1785" w:type="pct"/>
            <w:vMerge/>
            <w:tcBorders>
              <w:left w:val="single" w:sz="12" w:space="0" w:color="auto"/>
            </w:tcBorders>
            <w:vAlign w:val="center"/>
          </w:tcPr>
          <w:p w14:paraId="43E8A015" w14:textId="77777777" w:rsidR="00A23FEA" w:rsidRPr="00F30219" w:rsidRDefault="00A23FEA" w:rsidP="00A23FEA">
            <w:pPr>
              <w:pStyle w:val="BodyText"/>
              <w:spacing w:after="0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34" w:type="pct"/>
          </w:tcPr>
          <w:p w14:paraId="4E522157" w14:textId="77777777" w:rsidR="00A23FEA" w:rsidRPr="00F30219" w:rsidRDefault="00A23FEA" w:rsidP="00A23FEA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right w:val="single" w:sz="12" w:space="0" w:color="auto"/>
            </w:tcBorders>
            <w:vAlign w:val="center"/>
          </w:tcPr>
          <w:p w14:paraId="3FD5ED08" w14:textId="1461435B" w:rsidR="00A23FEA" w:rsidRPr="00F56B25" w:rsidRDefault="00A23FEA" w:rsidP="007F58A2">
            <w:pPr>
              <w:pStyle w:val="BodyText"/>
              <w:spacing w:after="0" w:line="240" w:lineRule="auto"/>
              <w:rPr>
                <w:sz w:val="20"/>
              </w:rPr>
            </w:pPr>
            <w:r w:rsidRPr="00F56B25">
              <w:rPr>
                <w:sz w:val="20"/>
              </w:rPr>
              <w:t>Include one or more pictures near your location from the Field Photo Library.</w:t>
            </w:r>
          </w:p>
        </w:tc>
      </w:tr>
      <w:tr w:rsidR="00A23FEA" w:rsidRPr="00F30219" w14:paraId="09C85ED4" w14:textId="77777777" w:rsidTr="00F56B25">
        <w:trPr>
          <w:trHeight w:val="562"/>
        </w:trPr>
        <w:tc>
          <w:tcPr>
            <w:tcW w:w="178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B96E03" w14:textId="77777777" w:rsidR="00A23FEA" w:rsidRPr="00F30219" w:rsidRDefault="00A23FEA" w:rsidP="00A23FEA">
            <w:pPr>
              <w:pStyle w:val="BodyText"/>
              <w:spacing w:after="0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14:paraId="2CBE4FE5" w14:textId="77777777" w:rsidR="00A23FEA" w:rsidRPr="00F30219" w:rsidRDefault="00A23FEA" w:rsidP="00A23FEA">
            <w:pPr>
              <w:pStyle w:val="BodyText"/>
              <w:spacing w:after="0"/>
              <w:rPr>
                <w:sz w:val="22"/>
                <w:szCs w:val="28"/>
              </w:rPr>
            </w:pPr>
          </w:p>
        </w:tc>
        <w:tc>
          <w:tcPr>
            <w:tcW w:w="308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0BBFC3" w14:textId="3607E058" w:rsidR="00A23FEA" w:rsidRPr="00F56B25" w:rsidRDefault="00A23FEA" w:rsidP="007F58A2">
            <w:pPr>
              <w:pStyle w:val="BodyText"/>
              <w:spacing w:after="0" w:line="240" w:lineRule="auto"/>
              <w:rPr>
                <w:sz w:val="20"/>
              </w:rPr>
            </w:pPr>
            <w:r w:rsidRPr="00F56B25">
              <w:rPr>
                <w:sz w:val="20"/>
              </w:rPr>
              <w:t>Use the time-lapse and field photo(s) to help describe the major changes you recorded on your observation sheet.</w:t>
            </w:r>
          </w:p>
        </w:tc>
      </w:tr>
    </w:tbl>
    <w:p w14:paraId="705BF454" w14:textId="77777777" w:rsidR="00F30219" w:rsidRDefault="00F30219" w:rsidP="007F58A2">
      <w:pPr>
        <w:pStyle w:val="BodyText"/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4"/>
        <w:gridCol w:w="5762"/>
        <w:gridCol w:w="2684"/>
      </w:tblGrid>
      <w:tr w:rsidR="00F30219" w:rsidRPr="00F56B25" w14:paraId="7D8535A6" w14:textId="77777777" w:rsidTr="00D17C14">
        <w:trPr>
          <w:trHeight w:val="125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03E8D" w14:textId="6E581A2C" w:rsidR="00B137EC" w:rsidRPr="00F56B25" w:rsidRDefault="009B3556" w:rsidP="00F56B25">
            <w:pPr>
              <w:pStyle w:val="BodyText"/>
              <w:spacing w:line="240" w:lineRule="auto"/>
              <w:rPr>
                <w:sz w:val="22"/>
                <w:szCs w:val="21"/>
              </w:rPr>
            </w:pPr>
            <w:r w:rsidRPr="00F56B25">
              <w:rPr>
                <w:sz w:val="22"/>
                <w:szCs w:val="21"/>
              </w:rPr>
              <w:t xml:space="preserve">Think about what it was like to work in a group on this </w:t>
            </w:r>
            <w:r w:rsidR="00921136" w:rsidRPr="00F56B25">
              <w:rPr>
                <w:sz w:val="22"/>
                <w:szCs w:val="21"/>
              </w:rPr>
              <w:t xml:space="preserve">project. The strongest groups </w:t>
            </w:r>
            <w:r w:rsidR="00B137EC" w:rsidRPr="00F56B25">
              <w:rPr>
                <w:sz w:val="22"/>
                <w:szCs w:val="21"/>
              </w:rPr>
              <w:t>team</w:t>
            </w:r>
            <w:r w:rsidR="00D17C14">
              <w:rPr>
                <w:sz w:val="22"/>
                <w:szCs w:val="21"/>
              </w:rPr>
              <w:t>s</w:t>
            </w:r>
            <w:r w:rsidR="00B137EC" w:rsidRPr="00F56B25">
              <w:rPr>
                <w:sz w:val="22"/>
                <w:szCs w:val="21"/>
              </w:rPr>
              <w:t xml:space="preserve"> who </w:t>
            </w:r>
            <w:r w:rsidR="00921136" w:rsidRPr="00F56B25">
              <w:rPr>
                <w:sz w:val="22"/>
                <w:szCs w:val="21"/>
              </w:rPr>
              <w:t xml:space="preserve">come to class every day, stay on task, </w:t>
            </w:r>
            <w:r w:rsidR="00B137EC" w:rsidRPr="00F56B25">
              <w:rPr>
                <w:sz w:val="22"/>
                <w:szCs w:val="21"/>
              </w:rPr>
              <w:t>offer ideas</w:t>
            </w:r>
            <w:r w:rsidR="00D17C14">
              <w:rPr>
                <w:sz w:val="22"/>
                <w:szCs w:val="21"/>
              </w:rPr>
              <w:t xml:space="preserve"> and</w:t>
            </w:r>
            <w:r w:rsidR="00B137EC" w:rsidRPr="00F56B25">
              <w:rPr>
                <w:sz w:val="22"/>
                <w:szCs w:val="21"/>
              </w:rPr>
              <w:t xml:space="preserve"> help with the work</w:t>
            </w:r>
            <w:r w:rsidR="00921136" w:rsidRPr="00F56B25">
              <w:rPr>
                <w:sz w:val="22"/>
                <w:szCs w:val="21"/>
              </w:rPr>
              <w:t xml:space="preserve">, feel proud of their </w:t>
            </w:r>
            <w:r w:rsidR="00B137EC" w:rsidRPr="00F56B25">
              <w:rPr>
                <w:sz w:val="22"/>
                <w:szCs w:val="21"/>
              </w:rPr>
              <w:t>project</w:t>
            </w:r>
            <w:r w:rsidR="00921136" w:rsidRPr="00F56B25">
              <w:rPr>
                <w:sz w:val="22"/>
                <w:szCs w:val="21"/>
              </w:rPr>
              <w:t>,</w:t>
            </w:r>
            <w:r w:rsidR="00B137EC" w:rsidRPr="00F56B25">
              <w:rPr>
                <w:sz w:val="22"/>
                <w:szCs w:val="21"/>
              </w:rPr>
              <w:t xml:space="preserve"> and</w:t>
            </w:r>
            <w:r w:rsidR="00921136" w:rsidRPr="00F56B25">
              <w:rPr>
                <w:sz w:val="22"/>
                <w:szCs w:val="21"/>
              </w:rPr>
              <w:t xml:space="preserve"> tr</w:t>
            </w:r>
            <w:r w:rsidR="00B137EC" w:rsidRPr="00F56B25">
              <w:rPr>
                <w:sz w:val="22"/>
                <w:szCs w:val="21"/>
              </w:rPr>
              <w:t>eat each other respectfully.</w:t>
            </w:r>
            <w:r w:rsidR="00921136" w:rsidRPr="00F56B25">
              <w:rPr>
                <w:sz w:val="22"/>
                <w:szCs w:val="21"/>
              </w:rPr>
              <w:t xml:space="preserve">  </w:t>
            </w:r>
          </w:p>
          <w:p w14:paraId="10D604DC" w14:textId="0DF2960F" w:rsidR="00F30219" w:rsidRPr="00F56B25" w:rsidRDefault="00921136" w:rsidP="00F56B25">
            <w:pPr>
              <w:pStyle w:val="BodyText"/>
              <w:spacing w:after="0" w:line="240" w:lineRule="auto"/>
              <w:rPr>
                <w:sz w:val="22"/>
                <w:szCs w:val="21"/>
              </w:rPr>
            </w:pPr>
            <w:r w:rsidRPr="007F4D12">
              <w:rPr>
                <w:i/>
                <w:iCs/>
                <w:sz w:val="22"/>
                <w:szCs w:val="21"/>
              </w:rPr>
              <w:t>Rate yourself</w:t>
            </w:r>
            <w:r w:rsidRPr="00F56B25">
              <w:rPr>
                <w:sz w:val="22"/>
                <w:szCs w:val="21"/>
              </w:rPr>
              <w:t xml:space="preserve"> </w:t>
            </w:r>
            <w:r w:rsidR="00B137EC" w:rsidRPr="00F56B25">
              <w:rPr>
                <w:sz w:val="22"/>
                <w:szCs w:val="21"/>
              </w:rPr>
              <w:t xml:space="preserve">on </w:t>
            </w:r>
            <w:r w:rsidR="00D17C14">
              <w:rPr>
                <w:sz w:val="22"/>
                <w:szCs w:val="21"/>
              </w:rPr>
              <w:t>your personal effort in the group</w:t>
            </w:r>
            <w:r w:rsidR="00B137EC" w:rsidRPr="00F56B25">
              <w:rPr>
                <w:sz w:val="22"/>
                <w:szCs w:val="21"/>
              </w:rPr>
              <w:t xml:space="preserve">. </w:t>
            </w:r>
            <w:r w:rsidR="00B137EC" w:rsidRPr="007F4D12">
              <w:rPr>
                <w:i/>
                <w:iCs/>
                <w:sz w:val="22"/>
                <w:szCs w:val="21"/>
              </w:rPr>
              <w:t>Rate your group</w:t>
            </w:r>
            <w:r w:rsidR="00B137EC" w:rsidRPr="00F56B25">
              <w:rPr>
                <w:sz w:val="22"/>
                <w:szCs w:val="21"/>
              </w:rPr>
              <w:t xml:space="preserve"> on how strong you were as a team. </w:t>
            </w:r>
            <w:r w:rsidRPr="00F56B25">
              <w:rPr>
                <w:sz w:val="22"/>
                <w:szCs w:val="21"/>
              </w:rPr>
              <w:t xml:space="preserve">and your group on how </w:t>
            </w:r>
            <w:r w:rsidR="00B137EC" w:rsidRPr="00F56B25">
              <w:rPr>
                <w:sz w:val="22"/>
                <w:szCs w:val="21"/>
              </w:rPr>
              <w:t>strong you were as a team</w:t>
            </w:r>
            <w:r w:rsidRPr="00F56B25">
              <w:rPr>
                <w:sz w:val="22"/>
                <w:szCs w:val="21"/>
              </w:rPr>
              <w:t xml:space="preserve">. </w:t>
            </w:r>
            <w:r w:rsidR="009B3556" w:rsidRPr="00F56B25">
              <w:rPr>
                <w:b/>
                <w:bCs/>
                <w:sz w:val="22"/>
                <w:szCs w:val="21"/>
              </w:rPr>
              <w:t>Be hones</w:t>
            </w:r>
            <w:r w:rsidRPr="00F56B25">
              <w:rPr>
                <w:b/>
                <w:bCs/>
                <w:sz w:val="22"/>
                <w:szCs w:val="21"/>
              </w:rPr>
              <w:t xml:space="preserve">t. </w:t>
            </w:r>
            <w:r w:rsidR="009B3556" w:rsidRPr="00F56B25">
              <w:rPr>
                <w:sz w:val="22"/>
                <w:szCs w:val="21"/>
              </w:rPr>
              <w:t xml:space="preserve"> </w:t>
            </w:r>
          </w:p>
        </w:tc>
      </w:tr>
      <w:tr w:rsidR="00921136" w:rsidRPr="00F56B25" w14:paraId="46EC74C2" w14:textId="77777777" w:rsidTr="00D17C14">
        <w:trPr>
          <w:trHeight w:val="36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535B91" w14:textId="54E4BFEF" w:rsidR="00921136" w:rsidRPr="00F56B25" w:rsidRDefault="00921136" w:rsidP="007F58A2">
            <w:pPr>
              <w:pStyle w:val="Heading1"/>
            </w:pPr>
            <w:r w:rsidRPr="00F56B25">
              <w:t xml:space="preserve">How well I </w:t>
            </w:r>
            <w:r w:rsidR="00F56B25" w:rsidRPr="00F56B25">
              <w:t>worked with</w:t>
            </w:r>
            <w:r w:rsidRPr="00F56B25">
              <w:t xml:space="preserve"> my group:</w:t>
            </w:r>
          </w:p>
        </w:tc>
      </w:tr>
      <w:tr w:rsidR="00F56B25" w14:paraId="46DA9CAC" w14:textId="77777777" w:rsidTr="00666DE7">
        <w:trPr>
          <w:trHeight w:val="389"/>
        </w:trPr>
        <w:tc>
          <w:tcPr>
            <w:tcW w:w="107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2E5A054D" w14:textId="0FC06061" w:rsidR="00F56B25" w:rsidRPr="00F56B25" w:rsidRDefault="00F56B25" w:rsidP="00666DE7">
            <w:pPr>
              <w:pStyle w:val="BodyText"/>
              <w:spacing w:after="0" w:line="240" w:lineRule="auto"/>
              <w:rPr>
                <w:i/>
                <w:iCs/>
                <w:sz w:val="22"/>
                <w:szCs w:val="21"/>
              </w:rPr>
            </w:pPr>
            <w:r w:rsidRPr="00F56B25">
              <w:rPr>
                <w:i/>
                <w:iCs/>
                <w:sz w:val="22"/>
                <w:szCs w:val="21"/>
              </w:rPr>
              <w:t>Worked my hardest</w:t>
            </w:r>
          </w:p>
        </w:tc>
        <w:tc>
          <w:tcPr>
            <w:tcW w:w="26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E8A19D6" w14:textId="337370DA" w:rsidR="00F56B25" w:rsidRPr="00F56B25" w:rsidRDefault="00F56B25" w:rsidP="00666DE7">
            <w:pPr>
              <w:pStyle w:val="BodyText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56B25">
              <w:rPr>
                <w:sz w:val="26"/>
                <w:szCs w:val="26"/>
              </w:rPr>
              <w:t>1       2       3       4       5       6       7       8       9       10</w:t>
            </w:r>
          </w:p>
        </w:tc>
        <w:tc>
          <w:tcPr>
            <w:tcW w:w="1247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90C45B2" w14:textId="2BD3FF11" w:rsidR="00F56B25" w:rsidRPr="00F56B25" w:rsidRDefault="00F56B25" w:rsidP="00666DE7">
            <w:pPr>
              <w:pStyle w:val="BodyText"/>
              <w:spacing w:after="0" w:line="240" w:lineRule="auto"/>
              <w:jc w:val="right"/>
              <w:rPr>
                <w:i/>
                <w:iCs/>
              </w:rPr>
            </w:pPr>
            <w:r w:rsidRPr="00F56B25">
              <w:rPr>
                <w:i/>
                <w:iCs/>
                <w:sz w:val="22"/>
                <w:szCs w:val="21"/>
              </w:rPr>
              <w:t>Could have worked harder</w:t>
            </w:r>
          </w:p>
        </w:tc>
      </w:tr>
      <w:tr w:rsidR="00F56B25" w:rsidRPr="00F56B25" w14:paraId="6B3FB179" w14:textId="77777777" w:rsidTr="00D17C14">
        <w:trPr>
          <w:trHeight w:val="3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5D316" w14:textId="41C2A2A1" w:rsidR="00F56B25" w:rsidRPr="00F56B25" w:rsidRDefault="00F56B25" w:rsidP="007F58A2">
            <w:pPr>
              <w:pStyle w:val="Heading1"/>
            </w:pPr>
            <w:r w:rsidRPr="00F56B25">
              <w:t xml:space="preserve">How </w:t>
            </w:r>
            <w:r w:rsidR="00666DE7">
              <w:t xml:space="preserve">well my group worked </w:t>
            </w:r>
            <w:r w:rsidR="007454C7">
              <w:t>together</w:t>
            </w:r>
            <w:r w:rsidRPr="00F56B25">
              <w:t>:</w:t>
            </w:r>
          </w:p>
        </w:tc>
      </w:tr>
      <w:tr w:rsidR="00F56B25" w14:paraId="3B3AFBFA" w14:textId="77777777" w:rsidTr="00666DE7">
        <w:trPr>
          <w:trHeight w:val="389"/>
        </w:trPr>
        <w:tc>
          <w:tcPr>
            <w:tcW w:w="1079" w:type="pct"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2435DB13" w14:textId="5DD1100A" w:rsidR="00F56B25" w:rsidRDefault="00666DE7" w:rsidP="00666DE7">
            <w:pPr>
              <w:pStyle w:val="BodyText"/>
              <w:spacing w:after="0" w:line="240" w:lineRule="auto"/>
            </w:pPr>
            <w:r>
              <w:rPr>
                <w:i/>
                <w:iCs/>
              </w:rPr>
              <w:t>Strong teamwork</w:t>
            </w:r>
          </w:p>
        </w:tc>
        <w:tc>
          <w:tcPr>
            <w:tcW w:w="2675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1224078" w14:textId="17EDC242" w:rsidR="00F56B25" w:rsidRPr="00F56B25" w:rsidRDefault="00F56B25" w:rsidP="00666DE7">
            <w:pPr>
              <w:pStyle w:val="BodyText"/>
              <w:spacing w:after="0" w:line="240" w:lineRule="auto"/>
              <w:jc w:val="center"/>
            </w:pPr>
            <w:r w:rsidRPr="00F56B25">
              <w:rPr>
                <w:sz w:val="26"/>
                <w:szCs w:val="26"/>
              </w:rPr>
              <w:t>1       2       3       4       5       6       7       8       9       10</w:t>
            </w:r>
          </w:p>
        </w:tc>
        <w:tc>
          <w:tcPr>
            <w:tcW w:w="1247" w:type="pct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DB8F279" w14:textId="3AA40CDE" w:rsidR="00F56B25" w:rsidRDefault="00666DE7" w:rsidP="00666DE7">
            <w:pPr>
              <w:pStyle w:val="BodyText"/>
              <w:spacing w:after="0" w:line="240" w:lineRule="auto"/>
              <w:jc w:val="right"/>
            </w:pPr>
            <w:r>
              <w:rPr>
                <w:i/>
                <w:iCs/>
              </w:rPr>
              <w:t>Needed better teamwork</w:t>
            </w:r>
          </w:p>
        </w:tc>
      </w:tr>
      <w:tr w:rsidR="00F56B25" w:rsidRPr="00F56B25" w14:paraId="16E6FC81" w14:textId="77777777" w:rsidTr="00D17C14">
        <w:trPr>
          <w:trHeight w:val="3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EC78E6" w14:textId="5272DE85" w:rsidR="00F56B25" w:rsidRPr="00F56B25" w:rsidRDefault="00F56B25" w:rsidP="007F58A2">
            <w:pPr>
              <w:pStyle w:val="Heading1"/>
            </w:pPr>
            <w:r w:rsidRPr="00F56B25">
              <w:t>What I can do next time to be a better group member:</w:t>
            </w:r>
          </w:p>
        </w:tc>
      </w:tr>
      <w:tr w:rsidR="00F56B25" w14:paraId="2D2AB68A" w14:textId="77777777" w:rsidTr="007F58A2">
        <w:trPr>
          <w:trHeight w:val="1097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453AC" w14:textId="77777777" w:rsidR="00F56B25" w:rsidRDefault="00F56B25" w:rsidP="00F56B25">
            <w:pPr>
              <w:pStyle w:val="BodyText"/>
              <w:spacing w:after="0" w:line="240" w:lineRule="auto"/>
            </w:pPr>
          </w:p>
        </w:tc>
      </w:tr>
    </w:tbl>
    <w:p w14:paraId="6F360648" w14:textId="300E5E22" w:rsidR="005559AE" w:rsidRPr="00F56B25" w:rsidRDefault="005559AE" w:rsidP="00D17C14">
      <w:pPr>
        <w:pStyle w:val="BodyText"/>
        <w:spacing w:after="0" w:line="240" w:lineRule="auto"/>
        <w:rPr>
          <w:sz w:val="2"/>
          <w:szCs w:val="2"/>
        </w:rPr>
      </w:pPr>
    </w:p>
    <w:sectPr w:rsidR="005559AE" w:rsidRPr="00F56B25" w:rsidSect="009B3556">
      <w:footerReference w:type="default" r:id="rId8"/>
      <w:pgSz w:w="12240" w:h="15840"/>
      <w:pgMar w:top="1440" w:right="720" w:bottom="144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1F28" w14:textId="77777777" w:rsidR="00621791" w:rsidRDefault="00621791" w:rsidP="00293785">
      <w:pPr>
        <w:spacing w:after="0" w:line="240" w:lineRule="auto"/>
      </w:pPr>
      <w:r>
        <w:separator/>
      </w:r>
    </w:p>
  </w:endnote>
  <w:endnote w:type="continuationSeparator" w:id="0">
    <w:p w14:paraId="13701138" w14:textId="77777777" w:rsidR="00621791" w:rsidRDefault="0062179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F7EE" w14:textId="378B1993" w:rsidR="00293785" w:rsidRDefault="00266EE3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D89256" wp14:editId="2897FAAF">
              <wp:simplePos x="0" y="0"/>
              <wp:positionH relativeFrom="column">
                <wp:posOffset>2219325</wp:posOffset>
              </wp:positionH>
              <wp:positionV relativeFrom="paragraph">
                <wp:posOffset>-271145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1D0A6" w14:textId="0AC5D5F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FD47D5A81174E6BBE688C824470FE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62CFE">
                                <w:t>Back to the Future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892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4.75pt;margin-top:-21.3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EUQ5K90AAAAJAQAADwAAAAAAAAAAAAAAAAC6BAAAZHJzL2Rv&#10;d25yZXYueG1sUEsFBgAAAAAEAAQA8wAAAMQFAAAAAA==&#10;" filled="f" stroked="f">
              <v:textbox>
                <w:txbxContent>
                  <w:p w14:paraId="51D1D0A6" w14:textId="0AC5D5F5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FD47D5A81174E6BBE688C824470FE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62CFE">
                          <w:t>Back to the Future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E66CF2D" wp14:editId="75FDE71B">
          <wp:simplePos x="0" y="0"/>
          <wp:positionH relativeFrom="column">
            <wp:posOffset>2105025</wp:posOffset>
          </wp:positionH>
          <wp:positionV relativeFrom="paragraph">
            <wp:posOffset>-222250</wp:posOffset>
          </wp:positionV>
          <wp:extent cx="4572000" cy="31686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6A28" w14:textId="77777777" w:rsidR="00621791" w:rsidRDefault="00621791" w:rsidP="00293785">
      <w:pPr>
        <w:spacing w:after="0" w:line="240" w:lineRule="auto"/>
      </w:pPr>
      <w:r>
        <w:separator/>
      </w:r>
    </w:p>
  </w:footnote>
  <w:footnote w:type="continuationSeparator" w:id="0">
    <w:p w14:paraId="1C11FB46" w14:textId="77777777" w:rsidR="00621791" w:rsidRDefault="0062179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04366">
    <w:abstractNumId w:val="6"/>
  </w:num>
  <w:num w:numId="2" w16cid:durableId="1128208715">
    <w:abstractNumId w:val="7"/>
  </w:num>
  <w:num w:numId="3" w16cid:durableId="1771001986">
    <w:abstractNumId w:val="0"/>
  </w:num>
  <w:num w:numId="4" w16cid:durableId="314146695">
    <w:abstractNumId w:val="2"/>
  </w:num>
  <w:num w:numId="5" w16cid:durableId="415709647">
    <w:abstractNumId w:val="3"/>
  </w:num>
  <w:num w:numId="6" w16cid:durableId="1689525062">
    <w:abstractNumId w:val="5"/>
  </w:num>
  <w:num w:numId="7" w16cid:durableId="1019503152">
    <w:abstractNumId w:val="4"/>
  </w:num>
  <w:num w:numId="8" w16cid:durableId="886530622">
    <w:abstractNumId w:val="8"/>
  </w:num>
  <w:num w:numId="9" w16cid:durableId="382293677">
    <w:abstractNumId w:val="9"/>
  </w:num>
  <w:num w:numId="10" w16cid:durableId="2075273270">
    <w:abstractNumId w:val="10"/>
  </w:num>
  <w:num w:numId="11" w16cid:durableId="313216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83"/>
    <w:rsid w:val="0004006F"/>
    <w:rsid w:val="00053775"/>
    <w:rsid w:val="0005619A"/>
    <w:rsid w:val="00062CFE"/>
    <w:rsid w:val="001041D9"/>
    <w:rsid w:val="0011259B"/>
    <w:rsid w:val="00116FDD"/>
    <w:rsid w:val="00122283"/>
    <w:rsid w:val="00125621"/>
    <w:rsid w:val="001D0BBF"/>
    <w:rsid w:val="001E1F85"/>
    <w:rsid w:val="001F125D"/>
    <w:rsid w:val="002345CC"/>
    <w:rsid w:val="00241293"/>
    <w:rsid w:val="00266EE3"/>
    <w:rsid w:val="00293785"/>
    <w:rsid w:val="00296A6C"/>
    <w:rsid w:val="002A6313"/>
    <w:rsid w:val="002C0879"/>
    <w:rsid w:val="002C37B4"/>
    <w:rsid w:val="002C57E8"/>
    <w:rsid w:val="0036040A"/>
    <w:rsid w:val="00446C13"/>
    <w:rsid w:val="00456334"/>
    <w:rsid w:val="004A61C4"/>
    <w:rsid w:val="005078B4"/>
    <w:rsid w:val="0053328A"/>
    <w:rsid w:val="00540FC6"/>
    <w:rsid w:val="00544CE7"/>
    <w:rsid w:val="005511B6"/>
    <w:rsid w:val="00553C98"/>
    <w:rsid w:val="005559AE"/>
    <w:rsid w:val="005F185F"/>
    <w:rsid w:val="00621791"/>
    <w:rsid w:val="00627C33"/>
    <w:rsid w:val="00645D7F"/>
    <w:rsid w:val="00656940"/>
    <w:rsid w:val="00665274"/>
    <w:rsid w:val="00665AD1"/>
    <w:rsid w:val="00666C03"/>
    <w:rsid w:val="00666DE7"/>
    <w:rsid w:val="00686DAB"/>
    <w:rsid w:val="006A52ED"/>
    <w:rsid w:val="006E1542"/>
    <w:rsid w:val="006E438D"/>
    <w:rsid w:val="006E73DB"/>
    <w:rsid w:val="00721EA4"/>
    <w:rsid w:val="007454C7"/>
    <w:rsid w:val="007543C6"/>
    <w:rsid w:val="00795D0E"/>
    <w:rsid w:val="007B055F"/>
    <w:rsid w:val="007D541A"/>
    <w:rsid w:val="007E6F1D"/>
    <w:rsid w:val="007F4D12"/>
    <w:rsid w:val="007F58A2"/>
    <w:rsid w:val="00880013"/>
    <w:rsid w:val="008920A4"/>
    <w:rsid w:val="008A128A"/>
    <w:rsid w:val="008F5386"/>
    <w:rsid w:val="00913172"/>
    <w:rsid w:val="00921136"/>
    <w:rsid w:val="009661AE"/>
    <w:rsid w:val="00981E19"/>
    <w:rsid w:val="009B3556"/>
    <w:rsid w:val="009B52E4"/>
    <w:rsid w:val="009D6E8D"/>
    <w:rsid w:val="00A03A15"/>
    <w:rsid w:val="00A101E8"/>
    <w:rsid w:val="00A23FEA"/>
    <w:rsid w:val="00A81DD7"/>
    <w:rsid w:val="00AC349E"/>
    <w:rsid w:val="00B137EC"/>
    <w:rsid w:val="00B92DBF"/>
    <w:rsid w:val="00BB00F1"/>
    <w:rsid w:val="00BC3481"/>
    <w:rsid w:val="00BD119F"/>
    <w:rsid w:val="00BF2C7B"/>
    <w:rsid w:val="00C2320D"/>
    <w:rsid w:val="00C558A2"/>
    <w:rsid w:val="00C56CB1"/>
    <w:rsid w:val="00C577CB"/>
    <w:rsid w:val="00C73EA1"/>
    <w:rsid w:val="00C8524A"/>
    <w:rsid w:val="00CC4F77"/>
    <w:rsid w:val="00CD3CF6"/>
    <w:rsid w:val="00CE336D"/>
    <w:rsid w:val="00D05169"/>
    <w:rsid w:val="00D106FF"/>
    <w:rsid w:val="00D17C14"/>
    <w:rsid w:val="00D34ABB"/>
    <w:rsid w:val="00D626EB"/>
    <w:rsid w:val="00DC7A6D"/>
    <w:rsid w:val="00DD597B"/>
    <w:rsid w:val="00E415C2"/>
    <w:rsid w:val="00E80C09"/>
    <w:rsid w:val="00E87673"/>
    <w:rsid w:val="00ED24C8"/>
    <w:rsid w:val="00F30219"/>
    <w:rsid w:val="00F377E2"/>
    <w:rsid w:val="00F50748"/>
    <w:rsid w:val="00F56B25"/>
    <w:rsid w:val="00F702A7"/>
    <w:rsid w:val="00F72D02"/>
    <w:rsid w:val="00F72DBC"/>
    <w:rsid w:val="00FC2B7F"/>
    <w:rsid w:val="00FD17DA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D78AE"/>
  <w15:docId w15:val="{88D1A338-ADAE-4F12-884E-EE7623B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58A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 w:val="22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30219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58A2"/>
    <w:rPr>
      <w:rFonts w:asciiTheme="majorHAnsi" w:eastAsiaTheme="majorEastAsia" w:hAnsiTheme="majorHAnsi" w:cstheme="majorBidi"/>
      <w:b/>
      <w:color w:val="910D28" w:themeColor="accen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0219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D47D5A81174E6BBE688C824470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8379-1477-46BC-980C-02BF9515F421}"/>
      </w:docPartPr>
      <w:docPartBody>
        <w:p w:rsidR="00AE476F" w:rsidRDefault="00305FB3">
          <w:pPr>
            <w:pStyle w:val="5FD47D5A81174E6BBE688C824470FE9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B3"/>
    <w:rsid w:val="00305FB3"/>
    <w:rsid w:val="0056159C"/>
    <w:rsid w:val="009327A8"/>
    <w:rsid w:val="00AE476F"/>
    <w:rsid w:val="00D04902"/>
    <w:rsid w:val="00D247F3"/>
    <w:rsid w:val="00E162AC"/>
    <w:rsid w:val="00EA3AD2"/>
    <w:rsid w:val="00F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2AC"/>
    <w:rPr>
      <w:color w:val="808080"/>
    </w:rPr>
  </w:style>
  <w:style w:type="paragraph" w:customStyle="1" w:styleId="5FD47D5A81174E6BBE688C824470FE91">
    <w:name w:val="5FD47D5A81174E6BBE688C824470F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35EC1-B05E-40C3-8CCD-0A93C85C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98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to the Future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the Future</dc:title>
  <dc:creator>K20 Center</dc:creator>
  <cp:lastModifiedBy>Bigler, Elijah B.</cp:lastModifiedBy>
  <cp:revision>14</cp:revision>
  <cp:lastPrinted>2016-07-14T14:08:00Z</cp:lastPrinted>
  <dcterms:created xsi:type="dcterms:W3CDTF">2020-03-05T21:24:00Z</dcterms:created>
  <dcterms:modified xsi:type="dcterms:W3CDTF">2023-06-14T14:51:00Z</dcterms:modified>
</cp:coreProperties>
</file>