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3EBB5" w14:textId="522CED02" w:rsidR="00446C13" w:rsidRPr="005746B5" w:rsidRDefault="007F18B7" w:rsidP="00DC7A6D">
      <w:pPr>
        <w:pStyle w:val="Title"/>
        <w:rPr>
          <w:sz w:val="28"/>
          <w:szCs w:val="28"/>
        </w:rPr>
      </w:pPr>
      <w:r w:rsidRPr="005746B5">
        <w:rPr>
          <w:sz w:val="28"/>
          <w:szCs w:val="28"/>
        </w:rPr>
        <w:t>tic tac tell student example</w:t>
      </w:r>
    </w:p>
    <w:p w14:paraId="6B598E78" w14:textId="07F2CEF0" w:rsidR="0036040A" w:rsidRPr="005746B5" w:rsidRDefault="007F18B7" w:rsidP="007F18B7">
      <w:pPr>
        <w:rPr>
          <w:sz w:val="22"/>
        </w:rPr>
      </w:pPr>
      <w:r w:rsidRPr="005746B5">
        <w:rPr>
          <w:sz w:val="22"/>
        </w:rPr>
        <w:t xml:space="preserve">Dear Mom and Dad, </w:t>
      </w:r>
    </w:p>
    <w:p w14:paraId="08F97FC5" w14:textId="66A74CFB" w:rsidR="007F18B7" w:rsidRPr="005746B5" w:rsidRDefault="007F18B7" w:rsidP="007F18B7">
      <w:pPr>
        <w:pStyle w:val="BodyText"/>
        <w:rPr>
          <w:sz w:val="22"/>
        </w:rPr>
      </w:pPr>
    </w:p>
    <w:p w14:paraId="3B411DAA" w14:textId="616D946D" w:rsidR="007F18B7" w:rsidRPr="005746B5" w:rsidRDefault="007F18B7" w:rsidP="007F18B7">
      <w:pPr>
        <w:pStyle w:val="BodyText"/>
        <w:rPr>
          <w:sz w:val="22"/>
        </w:rPr>
      </w:pPr>
      <w:r w:rsidRPr="005746B5">
        <w:rPr>
          <w:sz w:val="22"/>
        </w:rPr>
        <w:t xml:space="preserve">I thought I would write you a quick letter while the trenches are quiet. We have been attacked with </w:t>
      </w:r>
      <w:r w:rsidRPr="005746B5">
        <w:rPr>
          <w:sz w:val="22"/>
          <w:u w:val="single"/>
        </w:rPr>
        <w:t>mustard gas</w:t>
      </w:r>
      <w:r w:rsidRPr="005746B5">
        <w:rPr>
          <w:sz w:val="22"/>
        </w:rPr>
        <w:t xml:space="preserve"> several times recently, so I must keep my </w:t>
      </w:r>
      <w:r w:rsidRPr="005746B5">
        <w:rPr>
          <w:sz w:val="22"/>
          <w:u w:val="single"/>
        </w:rPr>
        <w:t>gas mask</w:t>
      </w:r>
      <w:r w:rsidRPr="005746B5">
        <w:rPr>
          <w:sz w:val="22"/>
        </w:rPr>
        <w:t xml:space="preserve"> on most of the time</w:t>
      </w:r>
      <w:r w:rsidR="00B30DE3" w:rsidRPr="005746B5">
        <w:rPr>
          <w:sz w:val="22"/>
        </w:rPr>
        <w:t xml:space="preserve"> to be</w:t>
      </w:r>
      <w:r w:rsidRPr="005746B5">
        <w:rPr>
          <w:sz w:val="22"/>
        </w:rPr>
        <w:t xml:space="preserve"> prepared for an attack. The trenches are quite wet and filled with water due to all the rain</w:t>
      </w:r>
      <w:r w:rsidR="00B30DE3" w:rsidRPr="005746B5">
        <w:rPr>
          <w:sz w:val="22"/>
        </w:rPr>
        <w:t>. I</w:t>
      </w:r>
      <w:r w:rsidRPr="005746B5">
        <w:rPr>
          <w:sz w:val="22"/>
        </w:rPr>
        <w:t xml:space="preserve">t is difficult to keep my feet dry. I noticed yesterday my feet look like they are turning black at the toes, and they hurt sometimes. The soldiers are calling this </w:t>
      </w:r>
      <w:r w:rsidRPr="005746B5">
        <w:rPr>
          <w:sz w:val="22"/>
          <w:u w:val="single"/>
        </w:rPr>
        <w:t>trench foot</w:t>
      </w:r>
      <w:r w:rsidRPr="005746B5">
        <w:rPr>
          <w:sz w:val="22"/>
        </w:rPr>
        <w:t xml:space="preserve">, but I am sure it is nothing to worry about. I keep my </w:t>
      </w:r>
      <w:r w:rsidRPr="005746B5">
        <w:rPr>
          <w:sz w:val="22"/>
          <w:u w:val="single"/>
        </w:rPr>
        <w:t>rifle</w:t>
      </w:r>
      <w:r w:rsidRPr="005746B5">
        <w:rPr>
          <w:sz w:val="22"/>
        </w:rPr>
        <w:t xml:space="preserve"> next to me at all times in case a German soldier manages to make it into our trench</w:t>
      </w:r>
      <w:r w:rsidR="00B30DE3" w:rsidRPr="005746B5">
        <w:rPr>
          <w:sz w:val="22"/>
        </w:rPr>
        <w:t>—</w:t>
      </w:r>
      <w:r w:rsidR="000D46BD" w:rsidRPr="005746B5">
        <w:rPr>
          <w:sz w:val="22"/>
        </w:rPr>
        <w:t xml:space="preserve">I am always listening and prepared for battle. Tomorrow I train on the </w:t>
      </w:r>
      <w:r w:rsidR="000D46BD" w:rsidRPr="005746B5">
        <w:rPr>
          <w:sz w:val="22"/>
          <w:u w:val="single"/>
        </w:rPr>
        <w:t>machine gun</w:t>
      </w:r>
      <w:r w:rsidR="000D46BD" w:rsidRPr="005746B5">
        <w:rPr>
          <w:sz w:val="22"/>
        </w:rPr>
        <w:t xml:space="preserve">, a new and powerful weapon that requires at least two </w:t>
      </w:r>
      <w:r w:rsidR="00B30DE3" w:rsidRPr="005746B5">
        <w:rPr>
          <w:sz w:val="22"/>
        </w:rPr>
        <w:t xml:space="preserve">people </w:t>
      </w:r>
      <w:r w:rsidR="000D46BD" w:rsidRPr="005746B5">
        <w:rPr>
          <w:sz w:val="22"/>
        </w:rPr>
        <w:t>to operate</w:t>
      </w:r>
      <w:r w:rsidR="00B30DE3" w:rsidRPr="005746B5">
        <w:rPr>
          <w:sz w:val="22"/>
        </w:rPr>
        <w:t xml:space="preserve">. </w:t>
      </w:r>
      <w:r w:rsidR="000D46BD" w:rsidRPr="005746B5">
        <w:rPr>
          <w:sz w:val="22"/>
        </w:rPr>
        <w:t xml:space="preserve">I am hopeful it will turn the tide of this never-ending war and I will be home in Oklahoma soon. </w:t>
      </w:r>
    </w:p>
    <w:p w14:paraId="30F609F5" w14:textId="69E8BFBD" w:rsidR="000D46BD" w:rsidRPr="005746B5" w:rsidRDefault="000D46BD" w:rsidP="007F18B7">
      <w:pPr>
        <w:pStyle w:val="BodyText"/>
        <w:rPr>
          <w:sz w:val="22"/>
        </w:rPr>
      </w:pPr>
    </w:p>
    <w:p w14:paraId="2110974B" w14:textId="68F71BCF" w:rsidR="000D46BD" w:rsidRPr="005746B5" w:rsidRDefault="000D46BD" w:rsidP="007F18B7">
      <w:pPr>
        <w:pStyle w:val="BodyText"/>
        <w:rPr>
          <w:sz w:val="22"/>
        </w:rPr>
      </w:pPr>
      <w:r w:rsidRPr="005746B5">
        <w:rPr>
          <w:sz w:val="22"/>
        </w:rPr>
        <w:t>Love,</w:t>
      </w:r>
    </w:p>
    <w:p w14:paraId="743BB67D" w14:textId="43E3FADB" w:rsidR="000D46BD" w:rsidRPr="005746B5" w:rsidRDefault="000D46BD" w:rsidP="007F18B7">
      <w:pPr>
        <w:pStyle w:val="BodyText"/>
        <w:rPr>
          <w:sz w:val="22"/>
        </w:rPr>
      </w:pPr>
      <w:r w:rsidRPr="005746B5">
        <w:rPr>
          <w:sz w:val="22"/>
        </w:rPr>
        <w:t xml:space="preserve">John </w:t>
      </w:r>
    </w:p>
    <w:sectPr w:rsidR="000D46BD" w:rsidRPr="00574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2049" w14:textId="77777777" w:rsidR="00992E27" w:rsidRDefault="00992E27" w:rsidP="00293785">
      <w:pPr>
        <w:spacing w:after="0" w:line="240" w:lineRule="auto"/>
      </w:pPr>
      <w:r>
        <w:separator/>
      </w:r>
    </w:p>
  </w:endnote>
  <w:endnote w:type="continuationSeparator" w:id="0">
    <w:p w14:paraId="6B6E82A5" w14:textId="77777777" w:rsidR="00992E27" w:rsidRDefault="00992E2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8F06" w14:textId="77777777" w:rsidR="005746B5" w:rsidRDefault="0057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78C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5AD07C" wp14:editId="6FFCE56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C8D7" w14:textId="21EE8A87" w:rsidR="00293785" w:rsidRPr="00DD4A16" w:rsidRDefault="00992E27" w:rsidP="00DD4A16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0D3374ED0464DE5BE7181D06F2CEF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2BA3" w:rsidRPr="00DD4A16">
                                <w:t>In the Trenches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AD0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503C8D7" w14:textId="21EE8A87" w:rsidR="00293785" w:rsidRPr="00DD4A16" w:rsidRDefault="00992E27" w:rsidP="00DD4A16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0D3374ED0464DE5BE7181D06F2CEF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2BA3" w:rsidRPr="00DD4A16">
                          <w:t>In the Trenches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F9C81B" wp14:editId="307EA16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452" w14:textId="77777777" w:rsidR="005746B5" w:rsidRDefault="0057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4D78" w14:textId="77777777" w:rsidR="00992E27" w:rsidRDefault="00992E27" w:rsidP="00293785">
      <w:pPr>
        <w:spacing w:after="0" w:line="240" w:lineRule="auto"/>
      </w:pPr>
      <w:r>
        <w:separator/>
      </w:r>
    </w:p>
  </w:footnote>
  <w:footnote w:type="continuationSeparator" w:id="0">
    <w:p w14:paraId="00ADC881" w14:textId="77777777" w:rsidR="00992E27" w:rsidRDefault="00992E2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D155" w14:textId="77777777" w:rsidR="005746B5" w:rsidRDefault="0057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90C8" w14:textId="77777777" w:rsidR="005746B5" w:rsidRDefault="00574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9775" w14:textId="77777777" w:rsidR="005746B5" w:rsidRDefault="0057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4"/>
    <w:rsid w:val="0004006F"/>
    <w:rsid w:val="00053775"/>
    <w:rsid w:val="0005619A"/>
    <w:rsid w:val="0008589D"/>
    <w:rsid w:val="000C210B"/>
    <w:rsid w:val="000D46B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746B5"/>
    <w:rsid w:val="005A7635"/>
    <w:rsid w:val="00645D7F"/>
    <w:rsid w:val="00656940"/>
    <w:rsid w:val="00665274"/>
    <w:rsid w:val="00666C03"/>
    <w:rsid w:val="00686DAB"/>
    <w:rsid w:val="006B4CC2"/>
    <w:rsid w:val="006C3C2D"/>
    <w:rsid w:val="006E1542"/>
    <w:rsid w:val="00721EA4"/>
    <w:rsid w:val="00797CB5"/>
    <w:rsid w:val="007B055F"/>
    <w:rsid w:val="007E6F1D"/>
    <w:rsid w:val="007F18B7"/>
    <w:rsid w:val="00880013"/>
    <w:rsid w:val="008920A4"/>
    <w:rsid w:val="008F5386"/>
    <w:rsid w:val="00913172"/>
    <w:rsid w:val="00981E19"/>
    <w:rsid w:val="00992E27"/>
    <w:rsid w:val="009B52E4"/>
    <w:rsid w:val="009B7D14"/>
    <w:rsid w:val="009D6E8D"/>
    <w:rsid w:val="009F4C26"/>
    <w:rsid w:val="00A101E8"/>
    <w:rsid w:val="00AC349E"/>
    <w:rsid w:val="00B30DE3"/>
    <w:rsid w:val="00B92DBF"/>
    <w:rsid w:val="00BD119F"/>
    <w:rsid w:val="00C73EA1"/>
    <w:rsid w:val="00C8524A"/>
    <w:rsid w:val="00CC4F77"/>
    <w:rsid w:val="00CD3CF6"/>
    <w:rsid w:val="00CE336D"/>
    <w:rsid w:val="00D106FF"/>
    <w:rsid w:val="00D23E82"/>
    <w:rsid w:val="00D626EB"/>
    <w:rsid w:val="00DC7A6D"/>
    <w:rsid w:val="00DD4A16"/>
    <w:rsid w:val="00DE2BA3"/>
    <w:rsid w:val="00E276BE"/>
    <w:rsid w:val="00E3145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3FEFC"/>
  <w15:docId w15:val="{2269EAE9-5A99-4CF0-9BF8-5356582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DD4A16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DD4A16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3374ED0464DE5BE7181D06F2C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005A-201F-408D-8ABE-CC493439EDBB}"/>
      </w:docPartPr>
      <w:docPartBody>
        <w:p w:rsidR="00E7671F" w:rsidRDefault="00EC3548">
          <w:pPr>
            <w:pStyle w:val="20D3374ED0464DE5BE7181D06F2CEF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48"/>
    <w:rsid w:val="00240AE1"/>
    <w:rsid w:val="002738C4"/>
    <w:rsid w:val="002951FA"/>
    <w:rsid w:val="00E7671F"/>
    <w:rsid w:val="00EB3572"/>
    <w:rsid w:val="00E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D3374ED0464DE5BE7181D06F2CEFA9">
    <w:name w:val="20D3374ED0464DE5BE7181D06F2CE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C:\Users\misst\Downloads\Vertical LEARN Document Attachment with Instructions.dotm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trenches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Trenches</dc:title>
  <dc:creator>k20center@ou.edu</dc:creator>
  <cp:lastModifiedBy>Marcelli, Ann N.</cp:lastModifiedBy>
  <cp:revision>2</cp:revision>
  <cp:lastPrinted>2016-07-14T14:08:00Z</cp:lastPrinted>
  <dcterms:created xsi:type="dcterms:W3CDTF">2022-01-18T14:54:00Z</dcterms:created>
  <dcterms:modified xsi:type="dcterms:W3CDTF">2022-01-18T14:54:00Z</dcterms:modified>
</cp:coreProperties>
</file>