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5E9209" w14:textId="5D34A974" w:rsidR="00446C13" w:rsidRPr="00DC7A6D" w:rsidRDefault="00027735" w:rsidP="00DC7A6D">
      <w:pPr>
        <w:pStyle w:val="Title"/>
      </w:pPr>
      <w:r>
        <w:t>Exit Ticket</w:t>
      </w:r>
    </w:p>
    <w:p w14:paraId="1AD41F79" w14:textId="36BF7A75" w:rsidR="00027735" w:rsidRDefault="00027735" w:rsidP="00027735">
      <w:r w:rsidRPr="00027735">
        <w:t>Charles plans to paint his room</w:t>
      </w:r>
      <w:r w:rsidR="003452C0">
        <w:t xml:space="preserve">, </w:t>
      </w:r>
      <w:r w:rsidR="0051714C">
        <w:t xml:space="preserve">all four </w:t>
      </w:r>
      <w:r w:rsidR="003452C0">
        <w:t xml:space="preserve">walls and </w:t>
      </w:r>
      <w:r w:rsidR="0051714C">
        <w:t xml:space="preserve">the </w:t>
      </w:r>
      <w:r w:rsidR="003452C0">
        <w:t>ceiling</w:t>
      </w:r>
      <w:r w:rsidRPr="00027735">
        <w:t xml:space="preserve">. His room has 10-foot-high rectangular walls. Before he buys the paint, Charles needs to know the area of </w:t>
      </w:r>
      <w:r w:rsidR="00755F44">
        <w:t>what he plans to paint</w:t>
      </w:r>
      <w:r w:rsidRPr="00027735">
        <w:t>. Two walls are 12</w:t>
      </w:r>
      <w:r>
        <w:t>-</w:t>
      </w:r>
      <w:r w:rsidRPr="00027735">
        <w:t>feet</w:t>
      </w:r>
      <w:r>
        <w:t>-</w:t>
      </w:r>
      <w:r w:rsidRPr="00027735">
        <w:t>wide and the other two walls are 15</w:t>
      </w:r>
      <w:r>
        <w:t>-</w:t>
      </w:r>
      <w:r w:rsidRPr="00027735">
        <w:t>feet</w:t>
      </w:r>
      <w:r>
        <w:t>-</w:t>
      </w:r>
      <w:r w:rsidRPr="00027735">
        <w:t xml:space="preserve">wide. There </w:t>
      </w:r>
      <w:r>
        <w:t xml:space="preserve">is a </w:t>
      </w:r>
      <w:r w:rsidRPr="00027735">
        <w:t>6.5</w:t>
      </w:r>
      <w:r>
        <w:t>-</w:t>
      </w:r>
      <w:r w:rsidRPr="00027735">
        <w:t>foot by 2.5</w:t>
      </w:r>
      <w:r>
        <w:t>-</w:t>
      </w:r>
      <w:r w:rsidRPr="00027735">
        <w:t>foot door that is already painted</w:t>
      </w:r>
      <w:r>
        <w:t xml:space="preserve"> and two </w:t>
      </w:r>
      <w:r w:rsidRPr="00027735">
        <w:t>2</w:t>
      </w:r>
      <w:r>
        <w:t>-</w:t>
      </w:r>
      <w:r w:rsidRPr="00027735">
        <w:t>f</w:t>
      </w:r>
      <w:r>
        <w:t>oo</w:t>
      </w:r>
      <w:r w:rsidRPr="00027735">
        <w:t>t by 4</w:t>
      </w:r>
      <w:r>
        <w:t>-</w:t>
      </w:r>
      <w:r w:rsidRPr="00027735">
        <w:t>f</w:t>
      </w:r>
      <w:r>
        <w:t>oo</w:t>
      </w:r>
      <w:r w:rsidRPr="00027735">
        <w:t>t windows. What is the area</w:t>
      </w:r>
      <w:r>
        <w:t xml:space="preserve"> </w:t>
      </w:r>
      <w:r w:rsidRPr="00027735">
        <w:t xml:space="preserve">that Charles plans to paint? A gallon of paint covers 400 square feet. How many gallons of paint will </w:t>
      </w:r>
      <w:r>
        <w:t>he</w:t>
      </w:r>
      <w:r w:rsidRPr="00027735">
        <w:t xml:space="preserve"> need to purchase?</w:t>
      </w:r>
    </w:p>
    <w:p w14:paraId="5843CAA1" w14:textId="036489D7" w:rsidR="00027735" w:rsidRDefault="00027735" w:rsidP="009D6E8D">
      <w:pPr>
        <w:pStyle w:val="BodyText"/>
      </w:pPr>
    </w:p>
    <w:p w14:paraId="4308BD18" w14:textId="414B2034" w:rsidR="00027735" w:rsidRDefault="00027735" w:rsidP="009D6E8D">
      <w:pPr>
        <w:pStyle w:val="BodyText"/>
      </w:pPr>
    </w:p>
    <w:p w14:paraId="7A1F469A" w14:textId="1CE46860" w:rsidR="00027735" w:rsidRDefault="00027735" w:rsidP="009D6E8D">
      <w:pPr>
        <w:pStyle w:val="BodyText"/>
      </w:pPr>
    </w:p>
    <w:p w14:paraId="0184EA0B" w14:textId="3D4932D5" w:rsidR="00027735" w:rsidRDefault="00027735" w:rsidP="009D6E8D">
      <w:pPr>
        <w:pStyle w:val="BodyText"/>
      </w:pPr>
    </w:p>
    <w:p w14:paraId="3C2FDDFC" w14:textId="1363E6C3" w:rsidR="00027735" w:rsidRDefault="00027735" w:rsidP="009D6E8D">
      <w:pPr>
        <w:pStyle w:val="BodyText"/>
      </w:pPr>
    </w:p>
    <w:p w14:paraId="7A9894FD" w14:textId="223470AC" w:rsidR="00027735" w:rsidRDefault="00027735" w:rsidP="009D6E8D">
      <w:pPr>
        <w:pStyle w:val="BodyText"/>
      </w:pPr>
    </w:p>
    <w:p w14:paraId="50D3453C" w14:textId="77777777" w:rsidR="00027735" w:rsidRDefault="00027735" w:rsidP="009D6E8D">
      <w:pPr>
        <w:pStyle w:val="BodyText"/>
      </w:pPr>
    </w:p>
    <w:p w14:paraId="5B34A4B2" w14:textId="0D9F2F1D" w:rsidR="00027735" w:rsidRDefault="00027735" w:rsidP="009D6E8D">
      <w:pPr>
        <w:pStyle w:val="BodyText"/>
      </w:pPr>
    </w:p>
    <w:p w14:paraId="4086B41D" w14:textId="77777777" w:rsidR="00027735" w:rsidRDefault="00027735" w:rsidP="00027735">
      <w:pPr>
        <w:pStyle w:val="Footer"/>
      </w:pPr>
      <w:r w:rsidRPr="002937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88A17" wp14:editId="649647C1">
                <wp:simplePos x="0" y="0"/>
                <wp:positionH relativeFrom="column">
                  <wp:posOffset>1143000</wp:posOffset>
                </wp:positionH>
                <wp:positionV relativeFrom="paragraph">
                  <wp:posOffset>-261620</wp:posOffset>
                </wp:positionV>
                <wp:extent cx="400050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2CEAD" w14:textId="12C75893" w:rsidR="00027735" w:rsidRDefault="002153C5" w:rsidP="00027735">
                            <w:pPr>
                              <w:pStyle w:val="LessonFooter"/>
                            </w:pPr>
                            <w:sdt>
                              <w:sdtPr>
                                <w:alias w:val="Title"/>
                                <w:tag w:val=""/>
                                <w:id w:val="956844799"/>
                                <w:placeholder>
                                  <w:docPart w:val="9C459E2F505844BCA2D909B7C2CBAFB1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A667B">
                                  <w:t>A Solidifying Pattern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88A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-20.6pt;width:3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" filled="f" stroked="f">
                <v:textbox>
                  <w:txbxContent>
                    <w:p w14:paraId="3612CEAD" w14:textId="12C75893" w:rsidR="00027735" w:rsidRDefault="00CA667B" w:rsidP="00027735">
                      <w:pPr>
                        <w:pStyle w:val="LessonFooter"/>
                      </w:pPr>
                      <w:sdt>
                        <w:sdtPr>
                          <w:alias w:val="Title"/>
                          <w:tag w:val=""/>
                          <w:id w:val="956844799"/>
                          <w:placeholder>
                            <w:docPart w:val="9C459E2F505844BCA2D909B7C2CBAFB1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t>A Solidifying Pattern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293785">
        <w:rPr>
          <w:noProof/>
        </w:rPr>
        <w:drawing>
          <wp:anchor distT="0" distB="0" distL="114300" distR="114300" simplePos="0" relativeHeight="251661312" behindDoc="1" locked="0" layoutInCell="1" allowOverlap="1" wp14:anchorId="744BA82D" wp14:editId="157FCA39">
            <wp:simplePos x="0" y="0"/>
            <wp:positionH relativeFrom="column">
              <wp:posOffset>1028700</wp:posOffset>
            </wp:positionH>
            <wp:positionV relativeFrom="paragraph">
              <wp:posOffset>-212725</wp:posOffset>
            </wp:positionV>
            <wp:extent cx="4572000" cy="316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DF14F9" w14:textId="3F345917" w:rsidR="00027735" w:rsidRDefault="00027735" w:rsidP="009D6E8D">
      <w:pPr>
        <w:pStyle w:val="BodyText"/>
      </w:pPr>
    </w:p>
    <w:p w14:paraId="2A2ACE75" w14:textId="77777777" w:rsidR="00027735" w:rsidRPr="00DC7A6D" w:rsidRDefault="00027735" w:rsidP="00027735">
      <w:pPr>
        <w:pStyle w:val="Title"/>
      </w:pPr>
      <w:r>
        <w:t>Exit Ticket</w:t>
      </w:r>
    </w:p>
    <w:p w14:paraId="795E1A7B" w14:textId="6AC9B803" w:rsidR="00027735" w:rsidRDefault="0051714C" w:rsidP="0051714C">
      <w:r w:rsidRPr="00027735">
        <w:t>Charles plans to paint his room</w:t>
      </w:r>
      <w:r>
        <w:t>, all four walls and the ceiling</w:t>
      </w:r>
      <w:r w:rsidRPr="00027735">
        <w:t xml:space="preserve">. His room has 10-foot-high rectangular walls. Before he buys the paint, Charles needs to know the area of </w:t>
      </w:r>
      <w:r>
        <w:t>what he plans to paint</w:t>
      </w:r>
      <w:r w:rsidRPr="00027735">
        <w:t>. Two walls are 12</w:t>
      </w:r>
      <w:r>
        <w:t>-</w:t>
      </w:r>
      <w:r w:rsidRPr="00027735">
        <w:t>feet</w:t>
      </w:r>
      <w:r>
        <w:t>-</w:t>
      </w:r>
      <w:r w:rsidRPr="00027735">
        <w:t>wide and the other two walls are 15</w:t>
      </w:r>
      <w:r>
        <w:t>-</w:t>
      </w:r>
      <w:r w:rsidRPr="00027735">
        <w:t>feet</w:t>
      </w:r>
      <w:r>
        <w:t>-</w:t>
      </w:r>
      <w:r w:rsidRPr="00027735">
        <w:t xml:space="preserve">wide. There </w:t>
      </w:r>
      <w:r>
        <w:t xml:space="preserve">is a </w:t>
      </w:r>
      <w:r w:rsidRPr="00027735">
        <w:t>6.5</w:t>
      </w:r>
      <w:r>
        <w:t>-</w:t>
      </w:r>
      <w:r w:rsidRPr="00027735">
        <w:t>foot by 2.5</w:t>
      </w:r>
      <w:r>
        <w:t>-</w:t>
      </w:r>
      <w:r w:rsidRPr="00027735">
        <w:t>foot door that is already painted</w:t>
      </w:r>
      <w:r>
        <w:t xml:space="preserve"> and two </w:t>
      </w:r>
      <w:r w:rsidRPr="00027735">
        <w:t>2</w:t>
      </w:r>
      <w:r>
        <w:t>-</w:t>
      </w:r>
      <w:r w:rsidRPr="00027735">
        <w:t>f</w:t>
      </w:r>
      <w:r>
        <w:t>oo</w:t>
      </w:r>
      <w:r w:rsidRPr="00027735">
        <w:t>t by 4</w:t>
      </w:r>
      <w:r>
        <w:t>-</w:t>
      </w:r>
      <w:r w:rsidRPr="00027735">
        <w:t>f</w:t>
      </w:r>
      <w:r>
        <w:t>oo</w:t>
      </w:r>
      <w:r w:rsidRPr="00027735">
        <w:t>t windows. What is the area</w:t>
      </w:r>
      <w:r>
        <w:t xml:space="preserve"> </w:t>
      </w:r>
      <w:r w:rsidRPr="00027735">
        <w:t xml:space="preserve">that Charles plans to paint? A gallon of paint covers 400 square feet. How many gallons of paint will </w:t>
      </w:r>
      <w:r>
        <w:t>he</w:t>
      </w:r>
      <w:r w:rsidRPr="00027735">
        <w:t xml:space="preserve"> need to purchase?</w:t>
      </w:r>
      <w:r w:rsidR="000277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D968D" wp14:editId="4EFF902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9224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93BC0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51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" strokecolor="#910d28 [3204]" strokeweight=".25pt">
                <v:stroke dashstyle="dash" joinstyle="miter"/>
                <w10:wrap anchorx="margin" anchory="margin"/>
              </v:line>
            </w:pict>
          </mc:Fallback>
        </mc:AlternateContent>
      </w:r>
    </w:p>
    <w:p w14:paraId="4B64CD43" w14:textId="1DCE2115" w:rsidR="00CA667B" w:rsidRDefault="0051714C" w:rsidP="0051714C">
      <w:pPr>
        <w:tabs>
          <w:tab w:val="left" w:pos="3999"/>
        </w:tabs>
      </w:pPr>
      <w:r>
        <w:tab/>
      </w:r>
    </w:p>
    <w:p w14:paraId="66D1D55E" w14:textId="1AF35A95" w:rsidR="00CA667B" w:rsidRPr="00CA667B" w:rsidRDefault="00CA667B" w:rsidP="00CA667B">
      <w:pPr>
        <w:tabs>
          <w:tab w:val="left" w:pos="8274"/>
        </w:tabs>
      </w:pPr>
      <w:r>
        <w:tab/>
      </w:r>
    </w:p>
    <w:sectPr w:rsidR="00CA667B" w:rsidRPr="00CA667B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4263" w14:textId="77777777" w:rsidR="002153C5" w:rsidRDefault="002153C5" w:rsidP="00293785">
      <w:pPr>
        <w:spacing w:after="0" w:line="240" w:lineRule="auto"/>
      </w:pPr>
      <w:r>
        <w:separator/>
      </w:r>
    </w:p>
  </w:endnote>
  <w:endnote w:type="continuationSeparator" w:id="0">
    <w:p w14:paraId="07DFC2A1" w14:textId="77777777" w:rsidR="002153C5" w:rsidRDefault="002153C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24C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9F9B37" wp14:editId="4F12841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81CCFB" w14:textId="3179ACB0" w:rsidR="00293785" w:rsidRDefault="002153C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E8EA8B851C245D6BECB29256F0621A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A667B">
                                <w:t>A Solidifying Pattern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F9B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281CCFB" w14:textId="3179ACB0" w:rsidR="00293785" w:rsidRDefault="00CA667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E8EA8B851C245D6BECB29256F0621A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A Solidifying Pattern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4634566" wp14:editId="3F6A0D0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F9AC" w14:textId="77777777" w:rsidR="002153C5" w:rsidRDefault="002153C5" w:rsidP="00293785">
      <w:pPr>
        <w:spacing w:after="0" w:line="240" w:lineRule="auto"/>
      </w:pPr>
      <w:r>
        <w:separator/>
      </w:r>
    </w:p>
  </w:footnote>
  <w:footnote w:type="continuationSeparator" w:id="0">
    <w:p w14:paraId="4152E2F0" w14:textId="77777777" w:rsidR="002153C5" w:rsidRDefault="002153C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35"/>
    <w:rsid w:val="00027735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153C5"/>
    <w:rsid w:val="002345CC"/>
    <w:rsid w:val="00293785"/>
    <w:rsid w:val="002C0879"/>
    <w:rsid w:val="002C37B4"/>
    <w:rsid w:val="003452C0"/>
    <w:rsid w:val="0036040A"/>
    <w:rsid w:val="00397FA9"/>
    <w:rsid w:val="00446C13"/>
    <w:rsid w:val="005078B4"/>
    <w:rsid w:val="0051714C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55F44"/>
    <w:rsid w:val="00797CB5"/>
    <w:rsid w:val="007B055F"/>
    <w:rsid w:val="007B758A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A667B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E8791"/>
  <w15:docId w15:val="{1702FE0E-2DFE-4FD8-B253-3F470DCA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27735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EA8B851C245D6BECB29256F06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8BDA-B3A6-4243-AB9B-9161244462EF}"/>
      </w:docPartPr>
      <w:docPartBody>
        <w:p w:rsidR="00817BC5" w:rsidRDefault="00D94530">
          <w:pPr>
            <w:pStyle w:val="4E8EA8B851C245D6BECB29256F0621A2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9C459E2F505844BCA2D909B7C2CBA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ED97-DE83-4B1E-9618-A9E8AC582165}"/>
      </w:docPartPr>
      <w:docPartBody>
        <w:p w:rsidR="00817BC5" w:rsidRDefault="00D94530" w:rsidP="00D94530">
          <w:pPr>
            <w:pStyle w:val="9C459E2F505844BCA2D909B7C2CBAFB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30"/>
    <w:rsid w:val="005B234F"/>
    <w:rsid w:val="00817BC5"/>
    <w:rsid w:val="00D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530"/>
    <w:rPr>
      <w:color w:val="808080"/>
    </w:rPr>
  </w:style>
  <w:style w:type="paragraph" w:customStyle="1" w:styleId="4E8EA8B851C245D6BECB29256F0621A2">
    <w:name w:val="4E8EA8B851C245D6BECB29256F0621A2"/>
  </w:style>
  <w:style w:type="paragraph" w:customStyle="1" w:styleId="9C459E2F505844BCA2D909B7C2CBAFB1">
    <w:name w:val="9C459E2F505844BCA2D909B7C2CBAFB1"/>
    <w:rsid w:val="00D94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Solidifying Pattern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Solidifying Pattern</dc:title>
  <dc:creator>K20 Center</dc:creator>
  <cp:lastModifiedBy>Lee, Brooke L.</cp:lastModifiedBy>
  <cp:revision>4</cp:revision>
  <cp:lastPrinted>2016-07-14T14:08:00Z</cp:lastPrinted>
  <dcterms:created xsi:type="dcterms:W3CDTF">2021-11-02T15:51:00Z</dcterms:created>
  <dcterms:modified xsi:type="dcterms:W3CDTF">2022-02-08T15:30:00Z</dcterms:modified>
</cp:coreProperties>
</file>