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54211" w14:textId="0DDA8DB1" w:rsidR="00446C13" w:rsidRPr="00DC7A6D" w:rsidRDefault="00CA0FB1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Cálculo de la distancia</w:t>
      </w:r>
    </w:p>
    <w:p w14:paraId="2A244F28" w14:textId="07859152" w:rsidR="009D6E8D" w:rsidRDefault="00927D9A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tu copia del mapa de la escuela, el transportador, la regla y tus conocimientos sobre la ley de los cosenos y la ley de los senos para determinar las distancias entre las diferentes aulas de la escuela. Para esta tarea, utiliza caminos directos (líneas rectas) sin seguir los pasillos físicos. A medida que hallas la distancia entre las habitaciones, halla la distancia entre los centros de las mismas, a menos que se indique lo contrario. Por ejemplo, si se te pide que encuentres la distancia entre la cafetería y la oficina principal, entonces tienes que encontrar la distancia entre el centro de la cafetería y el centro de la oficina principal.</w:t>
      </w:r>
    </w:p>
    <w:p w14:paraId="25288897" w14:textId="30632772" w:rsidR="00927D9A" w:rsidRPr="0095765C" w:rsidRDefault="00927D9A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Dibuja una línea contra la pared más oriental del auditorio. Esa distancia se define como 120 pies.</w:t>
      </w:r>
    </w:p>
    <w:p w14:paraId="415EC2F8" w14:textId="22698D49" w:rsidR="00927D9A" w:rsidRPr="0095765C" w:rsidRDefault="00927D9A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Construye un triángulo que conecte los dos puntos extremos del segmento de la pared este del auditorio con el centro de la oficina principal.</w:t>
      </w:r>
    </w:p>
    <w:p w14:paraId="0E380EE3" w14:textId="46A4217C" w:rsidR="00927D9A" w:rsidRPr="0095765C" w:rsidRDefault="00927D9A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distancia desde la esquina sureste del auditorio hasta el centro de la oficina principal?</w:t>
      </w:r>
    </w:p>
    <w:p w14:paraId="4832F35B" w14:textId="77777777" w:rsidR="0072176B" w:rsidRPr="0095765C" w:rsidRDefault="0072176B" w:rsidP="00CD5644">
      <w:pPr>
        <w:spacing w:line="360" w:lineRule="auto"/>
      </w:pPr>
    </w:p>
    <w:p w14:paraId="0C925099" w14:textId="429B4EE9" w:rsidR="0072176B" w:rsidRPr="0095765C" w:rsidRDefault="0072176B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distancia desde la esquina sureste del auditorio hasta el centro de la sala 201?</w:t>
      </w:r>
    </w:p>
    <w:p w14:paraId="34EF33D8" w14:textId="77777777" w:rsidR="0072176B" w:rsidRPr="0095765C" w:rsidRDefault="0072176B" w:rsidP="00CD5644">
      <w:pPr>
        <w:spacing w:line="480" w:lineRule="auto"/>
      </w:pPr>
    </w:p>
    <w:p w14:paraId="292AF85F" w14:textId="038248FA" w:rsidR="0072176B" w:rsidRPr="0095765C" w:rsidRDefault="0072176B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distancia entre la oficina principal y la sala 201?</w:t>
      </w:r>
    </w:p>
    <w:p w14:paraId="7A57061C" w14:textId="77777777" w:rsidR="00FE6AC7" w:rsidRPr="0095765C" w:rsidRDefault="00FE6AC7" w:rsidP="00CD5644">
      <w:pPr>
        <w:spacing w:line="480" w:lineRule="auto"/>
      </w:pPr>
    </w:p>
    <w:p w14:paraId="48DDC6CF" w14:textId="1F2B7AE3" w:rsidR="0072176B" w:rsidRPr="0095765C" w:rsidRDefault="0072176B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distancia entre la habitación 201 y el gimnasio?</w:t>
      </w:r>
    </w:p>
    <w:p w14:paraId="5FC6165C" w14:textId="77777777" w:rsidR="006D177E" w:rsidRPr="0095765C" w:rsidRDefault="006D177E" w:rsidP="00CD5644">
      <w:pPr>
        <w:spacing w:line="480" w:lineRule="auto"/>
      </w:pPr>
    </w:p>
    <w:p w14:paraId="76450636" w14:textId="2CB3714E" w:rsidR="006D177E" w:rsidRPr="0095765C" w:rsidRDefault="0072176B" w:rsidP="008459A5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distancia entre el gimnasio y la oficina principal?</w:t>
      </w:r>
    </w:p>
    <w:p w14:paraId="77EA6581" w14:textId="77777777" w:rsidR="006D177E" w:rsidRPr="0095765C" w:rsidRDefault="006D177E" w:rsidP="00CD5644">
      <w:pPr>
        <w:spacing w:line="480" w:lineRule="auto"/>
      </w:pPr>
    </w:p>
    <w:p w14:paraId="6C5CFECA" w14:textId="0B515E04" w:rsidR="0072176B" w:rsidRPr="0095765C" w:rsidRDefault="0072176B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distancia entre el gimnasio y la biblioteca?</w:t>
      </w:r>
    </w:p>
    <w:p w14:paraId="091850A9" w14:textId="77777777" w:rsidR="006D177E" w:rsidRPr="0095765C" w:rsidRDefault="006D177E" w:rsidP="00CD5644">
      <w:pPr>
        <w:spacing w:line="480" w:lineRule="auto"/>
      </w:pPr>
    </w:p>
    <w:p w14:paraId="79A8E0DB" w14:textId="3649A610" w:rsidR="0072176B" w:rsidRPr="0095765C" w:rsidRDefault="0072176B" w:rsidP="00927D9A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distancia entre la biblioteca y la oficina principal?</w:t>
      </w:r>
    </w:p>
    <w:p w14:paraId="5976FBFA" w14:textId="77777777" w:rsidR="00D83CDB" w:rsidRPr="00D83CDB" w:rsidRDefault="00D83CDB" w:rsidP="00D83CDB">
      <w:pPr>
        <w:pStyle w:val="BodyText"/>
      </w:pPr>
    </w:p>
    <w:sectPr w:rsidR="00D83CDB" w:rsidRPr="00D83CD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C4CC" w14:textId="77777777" w:rsidR="009E2A7C" w:rsidRDefault="009E2A7C" w:rsidP="00293785">
      <w:pPr>
        <w:spacing w:after="0" w:line="240" w:lineRule="auto"/>
      </w:pPr>
      <w:r>
        <w:separator/>
      </w:r>
    </w:p>
  </w:endnote>
  <w:endnote w:type="continuationSeparator" w:id="0">
    <w:p w14:paraId="6E1D84D3" w14:textId="77777777" w:rsidR="009E2A7C" w:rsidRDefault="009E2A7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9C82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70788" wp14:editId="0A58AC8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7DD48" w14:textId="32108530" w:rsidR="00293785" w:rsidRDefault="00541A9B" w:rsidP="00D106FF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Law of Cosines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707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377DD48" w14:textId="32108530" w:rsidR="00293785" w:rsidRDefault="00541A9B" w:rsidP="00D106FF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Law of Cosines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6E03CEC" wp14:editId="638DD6D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20FC" w14:textId="77777777" w:rsidR="009E2A7C" w:rsidRDefault="009E2A7C" w:rsidP="00293785">
      <w:pPr>
        <w:spacing w:after="0" w:line="240" w:lineRule="auto"/>
      </w:pPr>
      <w:r>
        <w:separator/>
      </w:r>
    </w:p>
  </w:footnote>
  <w:footnote w:type="continuationSeparator" w:id="0">
    <w:p w14:paraId="5C4A4EF8" w14:textId="77777777" w:rsidR="009E2A7C" w:rsidRDefault="009E2A7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26AC"/>
    <w:multiLevelType w:val="hybridMultilevel"/>
    <w:tmpl w:val="8BFCB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9A"/>
    <w:rsid w:val="000068C8"/>
    <w:rsid w:val="0004006F"/>
    <w:rsid w:val="00053775"/>
    <w:rsid w:val="0005619A"/>
    <w:rsid w:val="0008589D"/>
    <w:rsid w:val="000A266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C4C4E"/>
    <w:rsid w:val="005078B4"/>
    <w:rsid w:val="0053328A"/>
    <w:rsid w:val="00540324"/>
    <w:rsid w:val="00540FC6"/>
    <w:rsid w:val="00541A9B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177E"/>
    <w:rsid w:val="006D4280"/>
    <w:rsid w:val="006E1542"/>
    <w:rsid w:val="0072176B"/>
    <w:rsid w:val="00721EA4"/>
    <w:rsid w:val="00782791"/>
    <w:rsid w:val="00797CB5"/>
    <w:rsid w:val="007B055F"/>
    <w:rsid w:val="007E6F1D"/>
    <w:rsid w:val="008459A5"/>
    <w:rsid w:val="00880013"/>
    <w:rsid w:val="008920A4"/>
    <w:rsid w:val="008D0B24"/>
    <w:rsid w:val="008F5386"/>
    <w:rsid w:val="00913172"/>
    <w:rsid w:val="00927D9A"/>
    <w:rsid w:val="0095765C"/>
    <w:rsid w:val="00981E19"/>
    <w:rsid w:val="009B52E4"/>
    <w:rsid w:val="009D6E8D"/>
    <w:rsid w:val="009E16D2"/>
    <w:rsid w:val="009E2A7C"/>
    <w:rsid w:val="00A101E8"/>
    <w:rsid w:val="00AC349E"/>
    <w:rsid w:val="00B92DBF"/>
    <w:rsid w:val="00BD119F"/>
    <w:rsid w:val="00C73EA1"/>
    <w:rsid w:val="00C8524A"/>
    <w:rsid w:val="00CA0FB1"/>
    <w:rsid w:val="00CC4F77"/>
    <w:rsid w:val="00CD3CF6"/>
    <w:rsid w:val="00CD5644"/>
    <w:rsid w:val="00CE336D"/>
    <w:rsid w:val="00D106FF"/>
    <w:rsid w:val="00D269D8"/>
    <w:rsid w:val="00D626EB"/>
    <w:rsid w:val="00D83CDB"/>
    <w:rsid w:val="00DC7A6D"/>
    <w:rsid w:val="00EA74D2"/>
    <w:rsid w:val="00ED24C8"/>
    <w:rsid w:val="00F377E2"/>
    <w:rsid w:val="00F46770"/>
    <w:rsid w:val="00F50748"/>
    <w:rsid w:val="00F72D02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530F3"/>
  <w15:docId w15:val="{2F0456F8-ED39-44C8-AC73-6BE0AE71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293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Distance Less Traveled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Distance Less Traveled</dc:title>
  <dc:creator>K20 Center</dc:creator>
  <cp:lastModifiedBy>Lee, Brooke L.</cp:lastModifiedBy>
  <cp:revision>12</cp:revision>
  <cp:lastPrinted>2016-07-14T14:08:00Z</cp:lastPrinted>
  <dcterms:created xsi:type="dcterms:W3CDTF">2022-01-03T16:21:00Z</dcterms:created>
  <dcterms:modified xsi:type="dcterms:W3CDTF">2022-01-27T17:49:00Z</dcterms:modified>
</cp:coreProperties>
</file>