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E54211" w14:textId="0DDA8DB1" w:rsidR="00446C13" w:rsidRPr="00DC7A6D" w:rsidRDefault="00CA0FB1" w:rsidP="00DC7A6D">
      <w:pPr>
        <w:pStyle w:val="Title"/>
      </w:pPr>
      <w:r>
        <w:t>Calculating Distance</w:t>
      </w:r>
    </w:p>
    <w:p w14:paraId="2A244F28" w14:textId="07859152" w:rsidR="009D6E8D" w:rsidRDefault="00927D9A" w:rsidP="009D6E8D">
      <w:r>
        <w:t>Use your copy of the school map</w:t>
      </w:r>
      <w:r w:rsidR="00D83CDB">
        <w:t>, protractor, straightedge, and knowledge of the Law of Cosines and Law of Sines</w:t>
      </w:r>
      <w:r>
        <w:t xml:space="preserve"> to determine the distances between different </w:t>
      </w:r>
      <w:r w:rsidR="004C4C4E">
        <w:t>rooms</w:t>
      </w:r>
      <w:r w:rsidR="00D83CDB">
        <w:t xml:space="preserve"> around the school</w:t>
      </w:r>
      <w:r>
        <w:t xml:space="preserve">. For </w:t>
      </w:r>
      <w:r w:rsidR="00540324">
        <w:t xml:space="preserve">this </w:t>
      </w:r>
      <w:r>
        <w:t xml:space="preserve">assignment, use direct paths </w:t>
      </w:r>
      <w:r w:rsidR="00540324">
        <w:t xml:space="preserve">(straight lines) </w:t>
      </w:r>
      <w:r>
        <w:t>without following the physical hallways</w:t>
      </w:r>
      <w:r w:rsidR="004C4C4E">
        <w:t>. As you find the distance between rooms,</w:t>
      </w:r>
      <w:r w:rsidR="00D83CDB">
        <w:t xml:space="preserve"> find the distance between the centers</w:t>
      </w:r>
      <w:r w:rsidR="004C4C4E">
        <w:t xml:space="preserve"> of the room</w:t>
      </w:r>
      <w:r w:rsidR="00D83CDB">
        <w:t>s</w:t>
      </w:r>
      <w:r w:rsidR="004C4C4E">
        <w:t>, unless otherwise instructed.</w:t>
      </w:r>
      <w:r w:rsidR="00D83CDB">
        <w:t xml:space="preserve"> For example, if asked to find the distance between the cafeteria and the main office, then you need to find the distance between the center of the cafeteria and the center of the main office.</w:t>
      </w:r>
    </w:p>
    <w:p w14:paraId="25288897" w14:textId="30632772" w:rsidR="00927D9A" w:rsidRPr="0095765C" w:rsidRDefault="00927D9A" w:rsidP="00927D9A">
      <w:pPr>
        <w:pStyle w:val="ListParagraph"/>
        <w:numPr>
          <w:ilvl w:val="0"/>
          <w:numId w:val="12"/>
        </w:numPr>
      </w:pPr>
      <w:r w:rsidRPr="0095765C">
        <w:t>Draw a line against the far east wall of the auditorium. That distance is defined as 1</w:t>
      </w:r>
      <w:r w:rsidR="000068C8" w:rsidRPr="0095765C">
        <w:t>2</w:t>
      </w:r>
      <w:r w:rsidRPr="0095765C">
        <w:t>0 ft.</w:t>
      </w:r>
    </w:p>
    <w:p w14:paraId="415EC2F8" w14:textId="22698D49" w:rsidR="00927D9A" w:rsidRPr="0095765C" w:rsidRDefault="00927D9A" w:rsidP="00927D9A">
      <w:pPr>
        <w:pStyle w:val="ListParagraph"/>
        <w:numPr>
          <w:ilvl w:val="0"/>
          <w:numId w:val="12"/>
        </w:numPr>
      </w:pPr>
      <w:r w:rsidRPr="0095765C">
        <w:t xml:space="preserve">Construct a triangle connecting both end points of the far east wall segment of the auditorium to the </w:t>
      </w:r>
      <w:r w:rsidR="000068C8" w:rsidRPr="0095765C">
        <w:t xml:space="preserve">center of the main </w:t>
      </w:r>
      <w:r w:rsidRPr="0095765C">
        <w:t>office.</w:t>
      </w:r>
    </w:p>
    <w:p w14:paraId="0E380EE3" w14:textId="46A4217C" w:rsidR="00927D9A" w:rsidRPr="0095765C" w:rsidRDefault="00927D9A" w:rsidP="00927D9A">
      <w:pPr>
        <w:pStyle w:val="ListParagraph"/>
        <w:numPr>
          <w:ilvl w:val="0"/>
          <w:numId w:val="12"/>
        </w:numPr>
      </w:pPr>
      <w:r w:rsidRPr="0095765C">
        <w:t xml:space="preserve">What is the distance from the southeast corner of the auditorium to the </w:t>
      </w:r>
      <w:r w:rsidR="000068C8" w:rsidRPr="0095765C">
        <w:t xml:space="preserve">center </w:t>
      </w:r>
      <w:r w:rsidRPr="0095765C">
        <w:t xml:space="preserve">of the </w:t>
      </w:r>
      <w:r w:rsidR="004C4C4E" w:rsidRPr="0095765C">
        <w:t xml:space="preserve">main </w:t>
      </w:r>
      <w:r w:rsidRPr="0095765C">
        <w:t>office?</w:t>
      </w:r>
    </w:p>
    <w:p w14:paraId="4832F35B" w14:textId="77777777" w:rsidR="0072176B" w:rsidRPr="0095765C" w:rsidRDefault="0072176B" w:rsidP="00CD5644">
      <w:pPr>
        <w:spacing w:line="360" w:lineRule="auto"/>
      </w:pPr>
    </w:p>
    <w:p w14:paraId="0C925099" w14:textId="429B4EE9" w:rsidR="0072176B" w:rsidRPr="0095765C" w:rsidRDefault="0072176B" w:rsidP="00927D9A">
      <w:pPr>
        <w:pStyle w:val="ListParagraph"/>
        <w:numPr>
          <w:ilvl w:val="0"/>
          <w:numId w:val="12"/>
        </w:numPr>
      </w:pPr>
      <w:r w:rsidRPr="0095765C">
        <w:t xml:space="preserve">What is the distance from the southeast corner of the auditorium to </w:t>
      </w:r>
      <w:r w:rsidR="004C4C4E" w:rsidRPr="0095765C">
        <w:t>the center of</w:t>
      </w:r>
      <w:r w:rsidR="00782791">
        <w:t xml:space="preserve"> </w:t>
      </w:r>
      <w:r w:rsidRPr="0095765C">
        <w:t xml:space="preserve">room </w:t>
      </w:r>
      <w:r w:rsidR="000068C8" w:rsidRPr="0095765C">
        <w:t>201</w:t>
      </w:r>
      <w:r w:rsidRPr="0095765C">
        <w:t>?</w:t>
      </w:r>
    </w:p>
    <w:p w14:paraId="34EF33D8" w14:textId="77777777" w:rsidR="0072176B" w:rsidRPr="0095765C" w:rsidRDefault="0072176B" w:rsidP="00CD5644">
      <w:pPr>
        <w:spacing w:line="480" w:lineRule="auto"/>
      </w:pPr>
    </w:p>
    <w:p w14:paraId="292AF85F" w14:textId="038248FA" w:rsidR="0072176B" w:rsidRPr="0095765C" w:rsidRDefault="0072176B" w:rsidP="00927D9A">
      <w:pPr>
        <w:pStyle w:val="ListParagraph"/>
        <w:numPr>
          <w:ilvl w:val="0"/>
          <w:numId w:val="12"/>
        </w:numPr>
      </w:pPr>
      <w:r w:rsidRPr="0095765C">
        <w:t xml:space="preserve">What is the distance from the </w:t>
      </w:r>
      <w:r w:rsidR="000068C8" w:rsidRPr="0095765C">
        <w:t xml:space="preserve">main </w:t>
      </w:r>
      <w:r w:rsidRPr="0095765C">
        <w:t xml:space="preserve">office to room </w:t>
      </w:r>
      <w:r w:rsidR="000068C8" w:rsidRPr="0095765C">
        <w:t>201</w:t>
      </w:r>
      <w:r w:rsidRPr="0095765C">
        <w:t>?</w:t>
      </w:r>
    </w:p>
    <w:p w14:paraId="7A57061C" w14:textId="77777777" w:rsidR="00FE6AC7" w:rsidRPr="0095765C" w:rsidRDefault="00FE6AC7" w:rsidP="00CD5644">
      <w:pPr>
        <w:spacing w:line="480" w:lineRule="auto"/>
      </w:pPr>
    </w:p>
    <w:p w14:paraId="48DDC6CF" w14:textId="1F2B7AE3" w:rsidR="0072176B" w:rsidRPr="0095765C" w:rsidRDefault="0072176B" w:rsidP="00927D9A">
      <w:pPr>
        <w:pStyle w:val="ListParagraph"/>
        <w:numPr>
          <w:ilvl w:val="0"/>
          <w:numId w:val="12"/>
        </w:numPr>
      </w:pPr>
      <w:r w:rsidRPr="0095765C">
        <w:t xml:space="preserve">What is the distance from room </w:t>
      </w:r>
      <w:r w:rsidR="004C4C4E" w:rsidRPr="0095765C">
        <w:t>201</w:t>
      </w:r>
      <w:r w:rsidRPr="0095765C">
        <w:t xml:space="preserve"> to the </w:t>
      </w:r>
      <w:r w:rsidR="004C4C4E" w:rsidRPr="0095765C">
        <w:t>gym</w:t>
      </w:r>
      <w:r w:rsidRPr="0095765C">
        <w:t>?</w:t>
      </w:r>
    </w:p>
    <w:p w14:paraId="5FC6165C" w14:textId="77777777" w:rsidR="006D177E" w:rsidRPr="0095765C" w:rsidRDefault="006D177E" w:rsidP="00CD5644">
      <w:pPr>
        <w:spacing w:line="480" w:lineRule="auto"/>
      </w:pPr>
    </w:p>
    <w:p w14:paraId="76450636" w14:textId="2CB3714E" w:rsidR="006D177E" w:rsidRPr="0095765C" w:rsidRDefault="0072176B" w:rsidP="008459A5">
      <w:pPr>
        <w:pStyle w:val="ListParagraph"/>
        <w:numPr>
          <w:ilvl w:val="0"/>
          <w:numId w:val="12"/>
        </w:numPr>
      </w:pPr>
      <w:r w:rsidRPr="0095765C">
        <w:t xml:space="preserve">What is the distance from the </w:t>
      </w:r>
      <w:r w:rsidR="004C4C4E" w:rsidRPr="0095765C">
        <w:t>gym</w:t>
      </w:r>
      <w:r w:rsidRPr="0095765C">
        <w:t xml:space="preserve"> and the </w:t>
      </w:r>
      <w:r w:rsidR="004C4C4E" w:rsidRPr="0095765C">
        <w:t>main office</w:t>
      </w:r>
      <w:r w:rsidRPr="0095765C">
        <w:t>?</w:t>
      </w:r>
    </w:p>
    <w:p w14:paraId="77EA6581" w14:textId="77777777" w:rsidR="006D177E" w:rsidRPr="0095765C" w:rsidRDefault="006D177E" w:rsidP="00CD5644">
      <w:pPr>
        <w:spacing w:line="480" w:lineRule="auto"/>
      </w:pPr>
    </w:p>
    <w:p w14:paraId="6C5CFECA" w14:textId="0B515E04" w:rsidR="0072176B" w:rsidRPr="0095765C" w:rsidRDefault="0072176B" w:rsidP="00927D9A">
      <w:pPr>
        <w:pStyle w:val="ListParagraph"/>
        <w:numPr>
          <w:ilvl w:val="0"/>
          <w:numId w:val="12"/>
        </w:numPr>
      </w:pPr>
      <w:r w:rsidRPr="0095765C">
        <w:t xml:space="preserve">What is the distance from </w:t>
      </w:r>
      <w:r w:rsidR="00FE6AC7" w:rsidRPr="0095765C">
        <w:t>the gym to the library</w:t>
      </w:r>
      <w:r w:rsidR="0095765C" w:rsidRPr="0095765C">
        <w:t>?</w:t>
      </w:r>
    </w:p>
    <w:p w14:paraId="091850A9" w14:textId="77777777" w:rsidR="006D177E" w:rsidRPr="0095765C" w:rsidRDefault="006D177E" w:rsidP="00CD5644">
      <w:pPr>
        <w:spacing w:line="480" w:lineRule="auto"/>
      </w:pPr>
    </w:p>
    <w:p w14:paraId="79A8E0DB" w14:textId="3649A610" w:rsidR="0072176B" w:rsidRPr="0095765C" w:rsidRDefault="0072176B" w:rsidP="00927D9A">
      <w:pPr>
        <w:pStyle w:val="ListParagraph"/>
        <w:numPr>
          <w:ilvl w:val="0"/>
          <w:numId w:val="12"/>
        </w:numPr>
      </w:pPr>
      <w:r w:rsidRPr="0095765C">
        <w:t xml:space="preserve">What is the distance from the </w:t>
      </w:r>
      <w:r w:rsidR="00FE6AC7" w:rsidRPr="0095765C">
        <w:t>library to the main office</w:t>
      </w:r>
      <w:r w:rsidRPr="0095765C">
        <w:t>?</w:t>
      </w:r>
    </w:p>
    <w:p w14:paraId="5976FBFA" w14:textId="77777777" w:rsidR="00D83CDB" w:rsidRPr="00D83CDB" w:rsidRDefault="00D83CDB" w:rsidP="00D83CDB">
      <w:pPr>
        <w:pStyle w:val="BodyText"/>
      </w:pPr>
    </w:p>
    <w:sectPr w:rsidR="00D83CDB" w:rsidRPr="00D83CDB">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1C4CC" w14:textId="77777777" w:rsidR="009E2A7C" w:rsidRDefault="009E2A7C" w:rsidP="00293785">
      <w:pPr>
        <w:spacing w:after="0" w:line="240" w:lineRule="auto"/>
      </w:pPr>
      <w:r>
        <w:separator/>
      </w:r>
    </w:p>
  </w:endnote>
  <w:endnote w:type="continuationSeparator" w:id="0">
    <w:p w14:paraId="6E1D84D3" w14:textId="77777777" w:rsidR="009E2A7C" w:rsidRDefault="009E2A7C"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9C82"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0E270788" wp14:editId="0A58AC8C">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77DD48" w14:textId="32108530" w:rsidR="00293785" w:rsidRDefault="00541A9B" w:rsidP="00D106FF">
                          <w:pPr>
                            <w:pStyle w:val="LessonFooter"/>
                          </w:pPr>
                          <w:r>
                            <w:t>Law of Cosines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70788"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5377DD48" w14:textId="32108530" w:rsidR="00293785" w:rsidRDefault="00541A9B" w:rsidP="00D106FF">
                    <w:pPr>
                      <w:pStyle w:val="LessonFooter"/>
                    </w:pPr>
                    <w:r>
                      <w:t>Law of Cosines</w:t>
                    </w:r>
                  </w:p>
                </w:txbxContent>
              </v:textbox>
            </v:shape>
          </w:pict>
        </mc:Fallback>
      </mc:AlternateContent>
    </w:r>
    <w:r w:rsidR="00293785" w:rsidRPr="00293785">
      <w:rPr>
        <w:noProof/>
      </w:rPr>
      <w:drawing>
        <wp:anchor distT="0" distB="0" distL="114300" distR="114300" simplePos="0" relativeHeight="251648000" behindDoc="1" locked="0" layoutInCell="1" allowOverlap="1" wp14:anchorId="06E03CEC" wp14:editId="638DD6D7">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E20FC" w14:textId="77777777" w:rsidR="009E2A7C" w:rsidRDefault="009E2A7C" w:rsidP="00293785">
      <w:pPr>
        <w:spacing w:after="0" w:line="240" w:lineRule="auto"/>
      </w:pPr>
      <w:r>
        <w:separator/>
      </w:r>
    </w:p>
  </w:footnote>
  <w:footnote w:type="continuationSeparator" w:id="0">
    <w:p w14:paraId="5C4A4EF8" w14:textId="77777777" w:rsidR="009E2A7C" w:rsidRDefault="009E2A7C"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B26AC"/>
    <w:multiLevelType w:val="hybridMultilevel"/>
    <w:tmpl w:val="8BFCB2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4"/>
  </w:num>
  <w:num w:numId="6">
    <w:abstractNumId w:val="6"/>
  </w:num>
  <w:num w:numId="7">
    <w:abstractNumId w:val="5"/>
  </w:num>
  <w:num w:numId="8">
    <w:abstractNumId w:val="9"/>
  </w:num>
  <w:num w:numId="9">
    <w:abstractNumId w:val="10"/>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D9A"/>
    <w:rsid w:val="000068C8"/>
    <w:rsid w:val="0004006F"/>
    <w:rsid w:val="00053775"/>
    <w:rsid w:val="0005619A"/>
    <w:rsid w:val="0008589D"/>
    <w:rsid w:val="000A266A"/>
    <w:rsid w:val="0011259B"/>
    <w:rsid w:val="00116FDD"/>
    <w:rsid w:val="00125621"/>
    <w:rsid w:val="001D0BBF"/>
    <w:rsid w:val="001E1F85"/>
    <w:rsid w:val="001F125D"/>
    <w:rsid w:val="002345CC"/>
    <w:rsid w:val="00293785"/>
    <w:rsid w:val="002C0879"/>
    <w:rsid w:val="002C37B4"/>
    <w:rsid w:val="0036040A"/>
    <w:rsid w:val="00397FA9"/>
    <w:rsid w:val="00446C13"/>
    <w:rsid w:val="004C4C4E"/>
    <w:rsid w:val="005078B4"/>
    <w:rsid w:val="0053328A"/>
    <w:rsid w:val="00540324"/>
    <w:rsid w:val="00540FC6"/>
    <w:rsid w:val="00541A9B"/>
    <w:rsid w:val="005511B6"/>
    <w:rsid w:val="00553C98"/>
    <w:rsid w:val="005A7635"/>
    <w:rsid w:val="00645D7F"/>
    <w:rsid w:val="00656940"/>
    <w:rsid w:val="00665274"/>
    <w:rsid w:val="00666C03"/>
    <w:rsid w:val="00686DAB"/>
    <w:rsid w:val="006B4CC2"/>
    <w:rsid w:val="006D177E"/>
    <w:rsid w:val="006D4280"/>
    <w:rsid w:val="006E1542"/>
    <w:rsid w:val="0072176B"/>
    <w:rsid w:val="00721EA4"/>
    <w:rsid w:val="00782791"/>
    <w:rsid w:val="00797CB5"/>
    <w:rsid w:val="007B055F"/>
    <w:rsid w:val="007E6F1D"/>
    <w:rsid w:val="008459A5"/>
    <w:rsid w:val="00880013"/>
    <w:rsid w:val="008920A4"/>
    <w:rsid w:val="008D0B24"/>
    <w:rsid w:val="008F5386"/>
    <w:rsid w:val="00913172"/>
    <w:rsid w:val="00927D9A"/>
    <w:rsid w:val="0095765C"/>
    <w:rsid w:val="00981E19"/>
    <w:rsid w:val="009B52E4"/>
    <w:rsid w:val="009D6E8D"/>
    <w:rsid w:val="009E16D2"/>
    <w:rsid w:val="009E2A7C"/>
    <w:rsid w:val="00A101E8"/>
    <w:rsid w:val="00AC349E"/>
    <w:rsid w:val="00B92DBF"/>
    <w:rsid w:val="00BD119F"/>
    <w:rsid w:val="00C73EA1"/>
    <w:rsid w:val="00C8524A"/>
    <w:rsid w:val="00CA0FB1"/>
    <w:rsid w:val="00CC4F77"/>
    <w:rsid w:val="00CD3CF6"/>
    <w:rsid w:val="00CD5644"/>
    <w:rsid w:val="00CE336D"/>
    <w:rsid w:val="00D106FF"/>
    <w:rsid w:val="00D269D8"/>
    <w:rsid w:val="00D626EB"/>
    <w:rsid w:val="00D83CDB"/>
    <w:rsid w:val="00DC7A6D"/>
    <w:rsid w:val="00EA74D2"/>
    <w:rsid w:val="00ED24C8"/>
    <w:rsid w:val="00F377E2"/>
    <w:rsid w:val="00F46770"/>
    <w:rsid w:val="00F50748"/>
    <w:rsid w:val="00F72D02"/>
    <w:rsid w:val="00FE6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530F3"/>
  <w15:docId w15:val="{2F0456F8-ED39-44C8-AC73-6BE0AE71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83524143">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Documents\Custom%20Office%20Templates\Vertical%20LEARN%20Document%20Attachment.dotx" TargetMode="External"/></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Template>
  <TotalTime>293</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Distance Less Traveled</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Distance Less Traveled</dc:title>
  <dc:creator>K20 Center</dc:creator>
  <cp:lastModifiedBy>Lee, Brooke L.</cp:lastModifiedBy>
  <cp:revision>12</cp:revision>
  <cp:lastPrinted>2016-07-14T14:08:00Z</cp:lastPrinted>
  <dcterms:created xsi:type="dcterms:W3CDTF">2022-01-03T16:21:00Z</dcterms:created>
  <dcterms:modified xsi:type="dcterms:W3CDTF">2022-01-27T17:49:00Z</dcterms:modified>
</cp:coreProperties>
</file>