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764EFB" w14:textId="190895E2" w:rsidR="00446C13" w:rsidRPr="00DC7A6D" w:rsidRDefault="00181753" w:rsidP="00DC7A6D">
      <w:pPr>
        <w:pStyle w:val="Title"/>
      </w:pPr>
      <w:r>
        <w:rPr>
          <w:bCs/>
          <w:lang w:val="es"/>
        </w:rPr>
        <w:t>Lista de verdadero o falso con justificación</w:t>
      </w:r>
    </w:p>
    <w:p w14:paraId="78D65635" w14:textId="2C457DFD" w:rsidR="009D6E8D" w:rsidRDefault="00181753" w:rsidP="009D6E8D">
      <w:pPr>
        <w:pStyle w:val="BodyText"/>
      </w:pPr>
      <w:r>
        <w:rPr>
          <w:lang w:val="es"/>
        </w:rPr>
        <w:t>Nombre: __________________________________________</w:t>
      </w:r>
      <w:r>
        <w:rPr>
          <w:lang w:val="es"/>
        </w:rPr>
        <w:tab/>
        <w:t>Hora: ___________________</w:t>
      </w:r>
    </w:p>
    <w:p w14:paraId="4CFDA13E" w14:textId="0C6AC176" w:rsidR="00181753" w:rsidRDefault="00181753" w:rsidP="00AD47AC">
      <w:pPr>
        <w:pStyle w:val="BodyText"/>
      </w:pPr>
      <w:r>
        <w:rPr>
          <w:rStyle w:val="Heading2Char"/>
          <w:iCs/>
          <w:lang w:val="es"/>
        </w:rPr>
        <w:t>Antes de leer:</w:t>
      </w:r>
      <w:r>
        <w:rPr>
          <w:lang w:val="es"/>
        </w:rPr>
        <w:t xml:space="preserve"> Lee atentamente cada afirmación. Decide si cada afirmación es verdadera (V) o falsa (F) basándote en tus propios conocimientos.</w:t>
      </w:r>
    </w:p>
    <w:p w14:paraId="2726AAFA" w14:textId="19B43B47" w:rsidR="005D5F1C" w:rsidRDefault="005D5F1C" w:rsidP="00AD47AC">
      <w:pPr>
        <w:pStyle w:val="BodyText"/>
      </w:pPr>
      <w:r>
        <w:rPr>
          <w:rStyle w:val="Heading2Char"/>
          <w:iCs/>
          <w:lang w:val="es"/>
        </w:rPr>
        <w:t>Mientras lees:</w:t>
      </w:r>
      <w:r>
        <w:rPr>
          <w:lang w:val="es"/>
        </w:rPr>
        <w:t xml:space="preserve"> Reevalúa tu respuesta a cada afirmación a medida que avances. Corrige las respuestas según sea necesario. Si consideras que una afirmación es falsa, escribe debajo la información correcta. </w:t>
      </w:r>
    </w:p>
    <w:p w14:paraId="311C223C" w14:textId="77777777" w:rsidR="005D5F1C" w:rsidRDefault="005D5F1C" w:rsidP="005D5F1C">
      <w:pPr>
        <w:pStyle w:val="BodyText"/>
        <w:spacing w:line="240" w:lineRule="auto"/>
      </w:pPr>
    </w:p>
    <w:p w14:paraId="0B6C9535" w14:textId="13FB96F9" w:rsidR="00181753" w:rsidRDefault="00181753" w:rsidP="005D5F1C">
      <w:pPr>
        <w:pStyle w:val="BodyText"/>
        <w:spacing w:line="240" w:lineRule="auto"/>
      </w:pPr>
      <w:r>
        <w:rPr>
          <w:lang w:val="es"/>
        </w:rPr>
        <w:t>_____ 1. Las personas de 65 años o más son uno de los grupos más afectados por el robo de identidad.</w:t>
      </w:r>
    </w:p>
    <w:p w14:paraId="09431005" w14:textId="764E4DB4" w:rsidR="00AD47AC" w:rsidRDefault="00AD47AC" w:rsidP="005D5F1C">
      <w:pPr>
        <w:pStyle w:val="BodyText"/>
        <w:spacing w:line="240" w:lineRule="auto"/>
      </w:pPr>
    </w:p>
    <w:p w14:paraId="4D0F01F4" w14:textId="6CCA5379" w:rsidR="00181753" w:rsidRDefault="00181753" w:rsidP="005D5F1C">
      <w:pPr>
        <w:pStyle w:val="BodyText"/>
        <w:spacing w:line="240" w:lineRule="auto"/>
      </w:pPr>
      <w:r>
        <w:rPr>
          <w:lang w:val="es"/>
        </w:rPr>
        <w:t>_____ 2. Alrededor de 6 millones de consumidores se ven afectados por el robo de identidad o el fraude anualmente.</w:t>
      </w:r>
    </w:p>
    <w:p w14:paraId="28F149FC" w14:textId="77777777" w:rsidR="00AD47AC" w:rsidRDefault="00AD47AC" w:rsidP="005D5F1C">
      <w:pPr>
        <w:pStyle w:val="BodyText"/>
        <w:spacing w:line="240" w:lineRule="auto"/>
      </w:pPr>
    </w:p>
    <w:p w14:paraId="2592C883" w14:textId="4BB01A4B" w:rsidR="00181753" w:rsidRDefault="00181753" w:rsidP="005D5F1C">
      <w:pPr>
        <w:pStyle w:val="BodyText"/>
        <w:spacing w:line="240" w:lineRule="auto"/>
      </w:pPr>
      <w:r>
        <w:rPr>
          <w:lang w:val="es"/>
        </w:rPr>
        <w:t>_____ 3. El delito más denunciado es el robo de información de tarjetas de crédito.</w:t>
      </w:r>
    </w:p>
    <w:p w14:paraId="3DED8F9B" w14:textId="77777777" w:rsidR="00AD47AC" w:rsidRDefault="00AD47AC" w:rsidP="005D5F1C">
      <w:pPr>
        <w:pStyle w:val="BodyText"/>
        <w:spacing w:line="240" w:lineRule="auto"/>
      </w:pPr>
    </w:p>
    <w:p w14:paraId="5BEB1D76" w14:textId="5DAAF769" w:rsidR="00181753" w:rsidRDefault="00181753" w:rsidP="005D5F1C">
      <w:pPr>
        <w:pStyle w:val="BodyText"/>
        <w:spacing w:line="240" w:lineRule="auto"/>
      </w:pPr>
      <w:r>
        <w:rPr>
          <w:lang w:val="es"/>
        </w:rPr>
        <w:t>_____ 4. El índice de robos de identidad ha disminuido ligeramente gracias a la mejora de las medidas de ciberseguridad.</w:t>
      </w:r>
    </w:p>
    <w:p w14:paraId="02E269A4" w14:textId="77777777" w:rsidR="00AD47AC" w:rsidRDefault="00AD47AC" w:rsidP="005D5F1C">
      <w:pPr>
        <w:pStyle w:val="BodyText"/>
        <w:spacing w:line="240" w:lineRule="auto"/>
      </w:pPr>
    </w:p>
    <w:p w14:paraId="63F8B5D1" w14:textId="42FB5AAC" w:rsidR="00181753" w:rsidRDefault="00181753" w:rsidP="005D5F1C">
      <w:pPr>
        <w:pStyle w:val="BodyText"/>
        <w:spacing w:line="240" w:lineRule="auto"/>
      </w:pPr>
      <w:r>
        <w:rPr>
          <w:lang w:val="es"/>
        </w:rPr>
        <w:t xml:space="preserve">_____ 5. El "phishing" es una técnica que utilizan los ladrones para recopilar información personal. </w:t>
      </w:r>
    </w:p>
    <w:p w14:paraId="3FD244C4" w14:textId="6D0882BE" w:rsidR="00AD47AC" w:rsidRDefault="005D5F1C" w:rsidP="005D5F1C">
      <w:pPr>
        <w:pStyle w:val="BodyText"/>
        <w:spacing w:line="240" w:lineRule="auto"/>
      </w:pPr>
      <w:r>
        <w:rPr>
          <w:lang w:val="es"/>
        </w:rPr>
        <w:tab/>
      </w:r>
    </w:p>
    <w:p w14:paraId="30FA5BCE" w14:textId="2C0777C6" w:rsidR="00181753" w:rsidRDefault="00181753" w:rsidP="005D5F1C">
      <w:pPr>
        <w:pStyle w:val="BodyText"/>
        <w:spacing w:line="240" w:lineRule="auto"/>
      </w:pPr>
      <w:r>
        <w:rPr>
          <w:lang w:val="es"/>
        </w:rPr>
        <w:t>_____ 6. Los bancos suelen pedir a las víctimas de robos de identidad que devuelvan las pérdidas monetarias ocasionadas por el fraude.</w:t>
      </w:r>
    </w:p>
    <w:p w14:paraId="4F551121" w14:textId="77777777" w:rsidR="00AD47AC" w:rsidRDefault="00AD47AC" w:rsidP="005D5F1C">
      <w:pPr>
        <w:pStyle w:val="BodyText"/>
        <w:spacing w:line="240" w:lineRule="auto"/>
      </w:pPr>
    </w:p>
    <w:p w14:paraId="24FF5632" w14:textId="22531A42" w:rsidR="00181753" w:rsidRDefault="00181753" w:rsidP="005D5F1C">
      <w:pPr>
        <w:pStyle w:val="BodyText"/>
        <w:spacing w:line="240" w:lineRule="auto"/>
      </w:pPr>
      <w:r>
        <w:rPr>
          <w:lang w:val="es"/>
        </w:rPr>
        <w:t>_____ 7. Si crees que tu información personal se ha visto comprometida, debes ponerte en contacto con la compañía que emitió tu tarjeta de crédito inmediatamente.</w:t>
      </w:r>
    </w:p>
    <w:p w14:paraId="5AD4DD62" w14:textId="77777777" w:rsidR="00AD47AC" w:rsidRDefault="00AD47AC" w:rsidP="005D5F1C">
      <w:pPr>
        <w:pStyle w:val="BodyText"/>
        <w:spacing w:line="240" w:lineRule="auto"/>
      </w:pPr>
    </w:p>
    <w:p w14:paraId="2CB0961C" w14:textId="10C85023" w:rsidR="00181753" w:rsidRDefault="00181753" w:rsidP="005D5F1C">
      <w:pPr>
        <w:pStyle w:val="BodyText"/>
        <w:spacing w:line="240" w:lineRule="auto"/>
      </w:pPr>
      <w:r>
        <w:rPr>
          <w:lang w:val="es"/>
        </w:rPr>
        <w:t>_____ 8. Los piratas informáticos roban, en promedio, entre 150 y 250 dólares en bienes o dinero por cada tarjeta de crédito robada.</w:t>
      </w:r>
    </w:p>
    <w:p w14:paraId="686B2BF1" w14:textId="77777777" w:rsidR="00AD47AC" w:rsidRDefault="00AD47AC" w:rsidP="005D5F1C">
      <w:pPr>
        <w:pStyle w:val="BodyText"/>
        <w:spacing w:line="240" w:lineRule="auto"/>
      </w:pPr>
    </w:p>
    <w:p w14:paraId="554DFF13" w14:textId="61BECB26" w:rsidR="00181753" w:rsidRDefault="00181753" w:rsidP="005D5F1C">
      <w:pPr>
        <w:pStyle w:val="BodyText"/>
        <w:spacing w:line="240" w:lineRule="auto"/>
      </w:pPr>
      <w:r>
        <w:rPr>
          <w:lang w:val="es"/>
        </w:rPr>
        <w:t>_____ 9. La policía local suele trabajar con las víctimas para recuperar el dinero perdido en fraudes cibernéticos.</w:t>
      </w:r>
    </w:p>
    <w:p w14:paraId="15D75F8B" w14:textId="1DA0CDED" w:rsidR="00181753" w:rsidRDefault="00181753" w:rsidP="005D5F1C">
      <w:pPr>
        <w:pStyle w:val="BodyText"/>
        <w:spacing w:line="240" w:lineRule="auto"/>
      </w:pPr>
      <w:r>
        <w:rPr>
          <w:lang w:val="es"/>
        </w:rPr>
        <w:lastRenderedPageBreak/>
        <w:t>_____ 10. Una vez que un ladrón obtiene tu información personal, puede solicitar tarjetas de crédito en tu nombre.</w:t>
      </w:r>
    </w:p>
    <w:p w14:paraId="3D08B72B" w14:textId="77777777" w:rsidR="00AD47AC" w:rsidRDefault="00AD47AC" w:rsidP="005D5F1C">
      <w:pPr>
        <w:pStyle w:val="BodyText"/>
        <w:spacing w:line="240" w:lineRule="auto"/>
      </w:pPr>
    </w:p>
    <w:p w14:paraId="3C9C2F00" w14:textId="1F5A19A9" w:rsidR="00181753" w:rsidRDefault="00181753" w:rsidP="005D5F1C">
      <w:pPr>
        <w:pStyle w:val="BodyText"/>
        <w:spacing w:line="240" w:lineRule="auto"/>
      </w:pPr>
      <w:r>
        <w:rPr>
          <w:lang w:val="es"/>
        </w:rPr>
        <w:t>_____ 11. Está bien aceptar solicitudes de amistad en las redes sociales de personas que no conoces.</w:t>
      </w:r>
    </w:p>
    <w:p w14:paraId="57AC4AE6" w14:textId="77777777" w:rsidR="005D5F1C" w:rsidRPr="009D6E8D" w:rsidRDefault="005D5F1C" w:rsidP="005D5F1C">
      <w:pPr>
        <w:pStyle w:val="BodyText"/>
        <w:spacing w:line="240" w:lineRule="auto"/>
      </w:pPr>
    </w:p>
    <w:sectPr w:rsidR="005D5F1C" w:rsidRPr="009D6E8D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38A6B" w14:textId="77777777" w:rsidR="00181753" w:rsidRDefault="00181753" w:rsidP="00293785">
      <w:pPr>
        <w:spacing w:after="0" w:line="240" w:lineRule="auto"/>
      </w:pPr>
      <w:r>
        <w:separator/>
      </w:r>
    </w:p>
  </w:endnote>
  <w:endnote w:type="continuationSeparator" w:id="0">
    <w:p w14:paraId="6616A3C5" w14:textId="77777777" w:rsidR="00181753" w:rsidRDefault="0018175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7175E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2A3FD5" wp14:editId="3DDF982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54394D" w14:textId="0B161805" w:rsidR="00293785" w:rsidRDefault="008F344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A80CCA1F37A4337A143AD0E88FA196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A4482">
                                <w:rPr>
                                  <w:bCs/>
                                  <w:lang w:val="es"/>
                                </w:rPr>
                                <w:t>Don't Let This Happen to Your Grandma!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2A3FD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B54394D" w14:textId="0B161805" w:rsidR="00293785" w:rsidRDefault="008A4482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A80CCA1F37A4337A143AD0E88FA196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Don't Let This Happen to Your Grandma!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5DE19B1" wp14:editId="748C743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1D98D" w14:textId="77777777" w:rsidR="00181753" w:rsidRDefault="00181753" w:rsidP="00293785">
      <w:pPr>
        <w:spacing w:after="0" w:line="240" w:lineRule="auto"/>
      </w:pPr>
      <w:r>
        <w:separator/>
      </w:r>
    </w:p>
  </w:footnote>
  <w:footnote w:type="continuationSeparator" w:id="0">
    <w:p w14:paraId="56406100" w14:textId="77777777" w:rsidR="00181753" w:rsidRDefault="00181753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715370">
    <w:abstractNumId w:val="6"/>
  </w:num>
  <w:num w:numId="2" w16cid:durableId="820149447">
    <w:abstractNumId w:val="7"/>
  </w:num>
  <w:num w:numId="3" w16cid:durableId="957301104">
    <w:abstractNumId w:val="0"/>
  </w:num>
  <w:num w:numId="4" w16cid:durableId="2023774452">
    <w:abstractNumId w:val="2"/>
  </w:num>
  <w:num w:numId="5" w16cid:durableId="1908494145">
    <w:abstractNumId w:val="3"/>
  </w:num>
  <w:num w:numId="6" w16cid:durableId="770590723">
    <w:abstractNumId w:val="5"/>
  </w:num>
  <w:num w:numId="7" w16cid:durableId="564024417">
    <w:abstractNumId w:val="4"/>
  </w:num>
  <w:num w:numId="8" w16cid:durableId="2142336959">
    <w:abstractNumId w:val="8"/>
  </w:num>
  <w:num w:numId="9" w16cid:durableId="1336960776">
    <w:abstractNumId w:val="9"/>
  </w:num>
  <w:num w:numId="10" w16cid:durableId="465397738">
    <w:abstractNumId w:val="10"/>
  </w:num>
  <w:num w:numId="11" w16cid:durableId="484518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53"/>
    <w:rsid w:val="0004006F"/>
    <w:rsid w:val="00053775"/>
    <w:rsid w:val="0005619A"/>
    <w:rsid w:val="0011259B"/>
    <w:rsid w:val="00116FDD"/>
    <w:rsid w:val="00125621"/>
    <w:rsid w:val="00181753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44CE7"/>
    <w:rsid w:val="005511B6"/>
    <w:rsid w:val="00553C98"/>
    <w:rsid w:val="005D5F1C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A4482"/>
    <w:rsid w:val="008F3448"/>
    <w:rsid w:val="008F5386"/>
    <w:rsid w:val="00913172"/>
    <w:rsid w:val="00981E19"/>
    <w:rsid w:val="009B52E4"/>
    <w:rsid w:val="009D6E8D"/>
    <w:rsid w:val="00A03A15"/>
    <w:rsid w:val="00A101E8"/>
    <w:rsid w:val="00AC349E"/>
    <w:rsid w:val="00AD47AC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82391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614AD"/>
  <w15:docId w15:val="{539031F9-DECF-4089-B423-5DEB2D72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80CCA1F37A4337A143AD0E88FA1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64DD2-3CC3-454D-94A6-F8976896D48C}"/>
      </w:docPartPr>
      <w:docPartBody>
        <w:p w:rsidR="00054554" w:rsidRDefault="00054554">
          <w:pPr>
            <w:pStyle w:val="1A80CCA1F37A4337A143AD0E88FA196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54"/>
    <w:rsid w:val="0005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A80CCA1F37A4337A143AD0E88FA1967">
    <w:name w:val="1A80CCA1F37A4337A143AD0E88FA19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96281-F2CD-434E-AE7F-144F01E7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Vertical</Template>
  <TotalTime>47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Don't Let This Happen to Your Grandma!</dc:title>
  <dc:creator>K20Center@groups.ou.edu</dc:creator>
  <cp:lastModifiedBy>Catalina Otalora</cp:lastModifiedBy>
  <cp:revision>3</cp:revision>
  <cp:lastPrinted>2016-07-14T14:08:00Z</cp:lastPrinted>
  <dcterms:created xsi:type="dcterms:W3CDTF">2020-09-02T13:45:00Z</dcterms:created>
  <dcterms:modified xsi:type="dcterms:W3CDTF">2022-06-03T21:19:00Z</dcterms:modified>
</cp:coreProperties>
</file>