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C3E8A1" w14:textId="7C5417F6" w:rsidR="005E628B" w:rsidRDefault="005E628B" w:rsidP="005E628B">
      <w:pPr>
        <w:pStyle w:val="Title"/>
      </w:pPr>
      <w:r w:rsidRPr="005E628B">
        <w:t>Card Matching</w:t>
      </w:r>
    </w:p>
    <w:p w14:paraId="412837D2" w14:textId="77777777" w:rsidR="008279F4" w:rsidRPr="008279F4" w:rsidRDefault="008279F4" w:rsidP="008279F4"/>
    <w:tbl>
      <w:tblPr>
        <w:tblStyle w:val="TableGrid"/>
        <w:tblW w:w="5000" w:type="pct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A96434" w14:paraId="481445A4" w14:textId="77777777" w:rsidTr="005E628B">
        <w:trPr>
          <w:trHeight w:val="3312"/>
        </w:trPr>
        <w:tc>
          <w:tcPr>
            <w:tcW w:w="2500" w:type="pct"/>
            <w:vAlign w:val="center"/>
          </w:tcPr>
          <w:p w14:paraId="18A6F8C3" w14:textId="4FF81F12" w:rsidR="00A96434" w:rsidRPr="00F914A0" w:rsidRDefault="00A96434" w:rsidP="00971301">
            <w:pPr>
              <w:pStyle w:val="RowHeader"/>
              <w:jc w:val="center"/>
            </w:pPr>
            <w:bookmarkStart w:id="0" w:name="_Hlk106889629"/>
            <w:r w:rsidRPr="006431EF">
              <w:rPr>
                <w:noProof/>
              </w:rPr>
              <w:drawing>
                <wp:inline distT="0" distB="0" distL="0" distR="0" wp14:anchorId="7CCCC8EE" wp14:editId="078F3BCF">
                  <wp:extent cx="2057400" cy="2075884"/>
                  <wp:effectExtent l="0" t="0" r="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08D25BE8" w14:textId="6DC2F5F4" w:rsidR="00A96434" w:rsidRPr="00F914A0" w:rsidRDefault="00A96434" w:rsidP="00971301">
            <w:pPr>
              <w:pStyle w:val="TableData"/>
              <w:jc w:val="center"/>
            </w:pPr>
            <w:r w:rsidRPr="006431EF">
              <w:rPr>
                <w:noProof/>
              </w:rPr>
              <w:drawing>
                <wp:inline distT="0" distB="0" distL="0" distR="0" wp14:anchorId="6B629584" wp14:editId="2C203538">
                  <wp:extent cx="2057400" cy="2077753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7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434" w14:paraId="0AB275CB" w14:textId="77777777" w:rsidTr="005E628B">
        <w:trPr>
          <w:trHeight w:val="965"/>
        </w:trPr>
        <w:tc>
          <w:tcPr>
            <w:tcW w:w="2500" w:type="pct"/>
            <w:vAlign w:val="center"/>
          </w:tcPr>
          <w:p w14:paraId="4CC07653" w14:textId="1926B919" w:rsidR="00A96434" w:rsidRPr="00F914A0" w:rsidRDefault="00A96434" w:rsidP="00971301">
            <w:pPr>
              <w:pStyle w:val="RowHeader"/>
              <w:jc w:val="center"/>
              <w:rPr>
                <w:rFonts w:cstheme="minorHAnsi"/>
              </w:rPr>
            </w:pPr>
            <w:r w:rsidRPr="00F914A0">
              <w:rPr>
                <w:rFonts w:cstheme="minorHAnsi"/>
                <w:noProof/>
              </w:rPr>
              <w:drawing>
                <wp:inline distT="0" distB="0" distL="0" distR="0" wp14:anchorId="7D97A77B" wp14:editId="447CDE86">
                  <wp:extent cx="2057400" cy="2075884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249332DD" w14:textId="347A79A1" w:rsidR="00A96434" w:rsidRPr="00F914A0" w:rsidRDefault="00697402" w:rsidP="00971301">
            <w:pPr>
              <w:pStyle w:val="TableData"/>
              <w:jc w:val="center"/>
            </w:pPr>
            <w:r w:rsidRPr="00697402">
              <w:rPr>
                <w:noProof/>
              </w:rPr>
              <w:drawing>
                <wp:inline distT="0" distB="0" distL="0" distR="0" wp14:anchorId="5998E583" wp14:editId="5EAC48F0">
                  <wp:extent cx="2057400" cy="2087136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8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8B" w14:paraId="1828635A" w14:textId="77777777" w:rsidTr="005E628B">
        <w:trPr>
          <w:trHeight w:val="1152"/>
        </w:trPr>
        <w:tc>
          <w:tcPr>
            <w:tcW w:w="2500" w:type="pct"/>
            <w:vAlign w:val="center"/>
          </w:tcPr>
          <w:p w14:paraId="6D4D3C06" w14:textId="51C254D9" w:rsidR="005E628B" w:rsidRPr="00F914A0" w:rsidRDefault="00263FA6" w:rsidP="005E628B">
            <w:pPr>
              <w:pStyle w:val="RowHeader"/>
              <w:jc w:val="center"/>
              <w:rPr>
                <w:noProof/>
              </w:rPr>
            </w:pPr>
            <w:r w:rsidRPr="00F914A0">
              <w:rPr>
                <w:noProof/>
                <w:position w:val="-6"/>
              </w:rPr>
              <w:object w:dxaOrig="880" w:dyaOrig="320" w14:anchorId="2E4820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alt="" style="width:44.9pt;height:16.4pt;mso-width-percent:0;mso-height-percent:0;mso-width-percent:0;mso-height-percent:0" o:ole="">
                  <v:imagedata r:id="rId12" o:title=""/>
                </v:shape>
                <o:OLEObject Type="Embed" ProgID="Equation.DSMT4" ShapeID="_x0000_i1032" DrawAspect="Content" ObjectID="_1720598997" r:id="rId13"/>
              </w:object>
            </w:r>
          </w:p>
        </w:tc>
        <w:tc>
          <w:tcPr>
            <w:tcW w:w="2500" w:type="pct"/>
            <w:vAlign w:val="center"/>
          </w:tcPr>
          <w:p w14:paraId="4704A485" w14:textId="549FE35E" w:rsidR="005E628B" w:rsidRPr="006431EF" w:rsidRDefault="00263FA6" w:rsidP="005E628B">
            <w:pPr>
              <w:pStyle w:val="TableData"/>
              <w:jc w:val="center"/>
              <w:rPr>
                <w:noProof/>
              </w:rPr>
            </w:pPr>
            <w:r w:rsidRPr="005E3140">
              <w:rPr>
                <w:noProof/>
                <w:position w:val="-12"/>
              </w:rPr>
              <w:object w:dxaOrig="1280" w:dyaOrig="380" w14:anchorId="4173D120">
                <v:shape id="_x0000_i1031" type="#_x0000_t75" alt="" style="width:64.15pt;height:19.25pt;mso-width-percent:0;mso-height-percent:0;mso-width-percent:0;mso-height-percent:0" o:ole="">
                  <v:imagedata r:id="rId14" o:title=""/>
                </v:shape>
                <o:OLEObject Type="Embed" ProgID="Equation.DSMT4" ShapeID="_x0000_i1031" DrawAspect="Content" ObjectID="_1720598998" r:id="rId15"/>
              </w:object>
            </w:r>
          </w:p>
        </w:tc>
      </w:tr>
      <w:tr w:rsidR="005E628B" w14:paraId="7119220E" w14:textId="77777777" w:rsidTr="005E628B">
        <w:trPr>
          <w:trHeight w:val="1152"/>
        </w:trPr>
        <w:tc>
          <w:tcPr>
            <w:tcW w:w="2500" w:type="pct"/>
            <w:vAlign w:val="center"/>
          </w:tcPr>
          <w:p w14:paraId="099B6B86" w14:textId="30840E47" w:rsidR="005E628B" w:rsidRPr="00F914A0" w:rsidRDefault="00263FA6" w:rsidP="005E628B">
            <w:pPr>
              <w:pStyle w:val="RowHeader"/>
              <w:jc w:val="center"/>
            </w:pPr>
            <w:r w:rsidRPr="005E3140">
              <w:rPr>
                <w:noProof/>
                <w:position w:val="-12"/>
              </w:rPr>
              <w:object w:dxaOrig="900" w:dyaOrig="380" w14:anchorId="5D0A9E46">
                <v:shape id="_x0000_i1030" type="#_x0000_t75" alt="" style="width:45.6pt;height:19.25pt;mso-width-percent:0;mso-height-percent:0;mso-width-percent:0;mso-height-percent:0" o:ole="">
                  <v:imagedata r:id="rId16" o:title=""/>
                </v:shape>
                <o:OLEObject Type="Embed" ProgID="Equation.DSMT4" ShapeID="_x0000_i1030" DrawAspect="Content" ObjectID="_1720598999" r:id="rId17"/>
              </w:object>
            </w:r>
          </w:p>
        </w:tc>
        <w:tc>
          <w:tcPr>
            <w:tcW w:w="2500" w:type="pct"/>
            <w:vAlign w:val="center"/>
          </w:tcPr>
          <w:p w14:paraId="2A78A330" w14:textId="5D8DD2FB" w:rsidR="005E628B" w:rsidRPr="00F914A0" w:rsidRDefault="00263FA6" w:rsidP="005E628B">
            <w:pPr>
              <w:pStyle w:val="TableData"/>
              <w:jc w:val="center"/>
            </w:pPr>
            <w:r w:rsidRPr="005E3140">
              <w:rPr>
                <w:noProof/>
                <w:position w:val="-12"/>
              </w:rPr>
              <w:object w:dxaOrig="1700" w:dyaOrig="380" w14:anchorId="67FFDB42">
                <v:shape id="_x0000_i1029" type="#_x0000_t75" alt="" style="width:84.85pt;height:19.25pt;mso-width-percent:0;mso-height-percent:0;mso-width-percent:0;mso-height-percent:0" o:ole="">
                  <v:imagedata r:id="rId18" o:title=""/>
                </v:shape>
                <o:OLEObject Type="Embed" ProgID="Equation.DSMT4" ShapeID="_x0000_i1029" DrawAspect="Content" ObjectID="_1720599000" r:id="rId19"/>
              </w:object>
            </w:r>
          </w:p>
        </w:tc>
      </w:tr>
    </w:tbl>
    <w:p w14:paraId="074683D2" w14:textId="0C499841" w:rsidR="005E628B" w:rsidRDefault="005E628B"/>
    <w:p w14:paraId="7E62BD04" w14:textId="2CFA46A1" w:rsidR="005E628B" w:rsidRDefault="005E628B" w:rsidP="005E628B">
      <w:pPr>
        <w:pStyle w:val="BodyText"/>
      </w:pPr>
    </w:p>
    <w:p w14:paraId="0B484A1D" w14:textId="6F50035D" w:rsidR="005E628B" w:rsidRDefault="005E628B" w:rsidP="005E628B">
      <w:pPr>
        <w:pStyle w:val="BodyText"/>
      </w:pPr>
    </w:p>
    <w:p w14:paraId="25EF8725" w14:textId="319AB85D" w:rsidR="005E628B" w:rsidRPr="00A96434" w:rsidRDefault="005E628B" w:rsidP="005E628B">
      <w:pPr>
        <w:pStyle w:val="Title"/>
      </w:pPr>
    </w:p>
    <w:tbl>
      <w:tblPr>
        <w:tblStyle w:val="TableGrid"/>
        <w:tblW w:w="5000" w:type="pct"/>
        <w:tblBorders>
          <w:top w:val="dashed" w:sz="4" w:space="0" w:color="BED7D3"/>
          <w:left w:val="dashed" w:sz="4" w:space="0" w:color="BED7D3"/>
          <w:bottom w:val="dashed" w:sz="4" w:space="0" w:color="BED7D3"/>
          <w:right w:val="dashed" w:sz="4" w:space="0" w:color="BED7D3"/>
          <w:insideH w:val="dashed" w:sz="4" w:space="0" w:color="BED7D3"/>
          <w:insideV w:val="dashed" w:sz="4" w:space="0" w:color="BED7D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5E628B" w14:paraId="361F130E" w14:textId="77777777" w:rsidTr="005E628B">
        <w:trPr>
          <w:trHeight w:val="3312"/>
        </w:trPr>
        <w:tc>
          <w:tcPr>
            <w:tcW w:w="2500" w:type="pct"/>
            <w:vAlign w:val="center"/>
          </w:tcPr>
          <w:p w14:paraId="7D1C510C" w14:textId="1DC023F1" w:rsidR="005E628B" w:rsidRPr="00F914A0" w:rsidRDefault="005E628B" w:rsidP="005E628B">
            <w:pPr>
              <w:pStyle w:val="RowHeader"/>
              <w:jc w:val="center"/>
            </w:pPr>
            <w:r w:rsidRPr="006431EF">
              <w:rPr>
                <w:noProof/>
              </w:rPr>
              <w:lastRenderedPageBreak/>
              <w:drawing>
                <wp:inline distT="0" distB="0" distL="0" distR="0" wp14:anchorId="4102CF4B" wp14:editId="26121D57">
                  <wp:extent cx="2057400" cy="2087136"/>
                  <wp:effectExtent l="0" t="0" r="0" b="889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8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32D066B3" w14:textId="22EADDB7" w:rsidR="005E628B" w:rsidRPr="00F914A0" w:rsidRDefault="005E628B" w:rsidP="005E628B">
            <w:pPr>
              <w:pStyle w:val="TableData"/>
              <w:jc w:val="center"/>
            </w:pPr>
            <w:r w:rsidRPr="00F914A0">
              <w:rPr>
                <w:noProof/>
              </w:rPr>
              <w:drawing>
                <wp:inline distT="0" distB="0" distL="0" distR="0" wp14:anchorId="226C335C" wp14:editId="1476AFC2">
                  <wp:extent cx="2057400" cy="207588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8B" w14:paraId="3AA65D3B" w14:textId="77777777" w:rsidTr="005E628B">
        <w:trPr>
          <w:trHeight w:val="3312"/>
        </w:trPr>
        <w:tc>
          <w:tcPr>
            <w:tcW w:w="2500" w:type="pct"/>
            <w:vAlign w:val="center"/>
          </w:tcPr>
          <w:p w14:paraId="7B5DB533" w14:textId="44D53E8E" w:rsidR="005E628B" w:rsidRPr="00F914A0" w:rsidRDefault="00697402" w:rsidP="005E628B">
            <w:pPr>
              <w:pStyle w:val="RowHeader"/>
              <w:jc w:val="center"/>
            </w:pPr>
            <w:r w:rsidRPr="00697402">
              <w:rPr>
                <w:noProof/>
              </w:rPr>
              <w:drawing>
                <wp:inline distT="0" distB="0" distL="0" distR="0" wp14:anchorId="43CDAFBE" wp14:editId="17C866AF">
                  <wp:extent cx="2057400" cy="2072161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14:paraId="793E8A59" w14:textId="1B1EBE7E" w:rsidR="005E628B" w:rsidRPr="00F914A0" w:rsidRDefault="005E628B" w:rsidP="005E628B">
            <w:pPr>
              <w:pStyle w:val="TableData"/>
              <w:jc w:val="center"/>
            </w:pPr>
            <w:r w:rsidRPr="006431EF">
              <w:rPr>
                <w:noProof/>
              </w:rPr>
              <w:drawing>
                <wp:inline distT="0" distB="0" distL="0" distR="0" wp14:anchorId="057EB2A1" wp14:editId="760CEFE2">
                  <wp:extent cx="2057400" cy="2074021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74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28B" w14:paraId="4945B8F4" w14:textId="77777777" w:rsidTr="005E628B">
        <w:trPr>
          <w:trHeight w:val="1152"/>
        </w:trPr>
        <w:tc>
          <w:tcPr>
            <w:tcW w:w="2500" w:type="pct"/>
            <w:vAlign w:val="center"/>
          </w:tcPr>
          <w:p w14:paraId="46A22F8D" w14:textId="6EA9AD17" w:rsidR="005E628B" w:rsidRPr="00F914A0" w:rsidRDefault="00263FA6" w:rsidP="005E628B">
            <w:pPr>
              <w:pStyle w:val="RowHeader"/>
              <w:jc w:val="center"/>
              <w:rPr>
                <w:noProof/>
              </w:rPr>
            </w:pPr>
            <w:r w:rsidRPr="00621FC0">
              <w:rPr>
                <w:noProof/>
                <w:position w:val="-16"/>
              </w:rPr>
              <w:object w:dxaOrig="2120" w:dyaOrig="480" w14:anchorId="79F6C23A">
                <v:shape id="_x0000_i1028" type="#_x0000_t75" alt="" style="width:107.65pt;height:24.25pt;mso-width-percent:0;mso-height-percent:0;mso-width-percent:0;mso-height-percent:0" o:ole="">
                  <v:imagedata r:id="rId24" o:title=""/>
                </v:shape>
                <o:OLEObject Type="Embed" ProgID="Equation.DSMT4" ShapeID="_x0000_i1028" DrawAspect="Content" ObjectID="_1720599001" r:id="rId25"/>
              </w:object>
            </w:r>
          </w:p>
        </w:tc>
        <w:tc>
          <w:tcPr>
            <w:tcW w:w="2500" w:type="pct"/>
            <w:vAlign w:val="center"/>
          </w:tcPr>
          <w:p w14:paraId="426EA79C" w14:textId="14223513" w:rsidR="005E628B" w:rsidRPr="006431EF" w:rsidRDefault="00263FA6" w:rsidP="005E628B">
            <w:pPr>
              <w:pStyle w:val="TableData"/>
              <w:jc w:val="center"/>
              <w:rPr>
                <w:noProof/>
              </w:rPr>
            </w:pPr>
            <w:r w:rsidRPr="005E3140">
              <w:rPr>
                <w:noProof/>
                <w:position w:val="-12"/>
              </w:rPr>
              <w:object w:dxaOrig="1620" w:dyaOrig="380" w14:anchorId="02AECCE1">
                <v:shape id="_x0000_i1027" type="#_x0000_t75" alt="" style="width:81.25pt;height:19.25pt;mso-width-percent:0;mso-height-percent:0;mso-width-percent:0;mso-height-percent:0" o:ole="">
                  <v:imagedata r:id="rId26" o:title=""/>
                </v:shape>
                <o:OLEObject Type="Embed" ProgID="Equation.DSMT4" ShapeID="_x0000_i1027" DrawAspect="Content" ObjectID="_1720599002" r:id="rId27"/>
              </w:object>
            </w:r>
          </w:p>
        </w:tc>
      </w:tr>
      <w:tr w:rsidR="005E628B" w14:paraId="77E92F89" w14:textId="77777777" w:rsidTr="005E628B">
        <w:trPr>
          <w:trHeight w:val="1152"/>
        </w:trPr>
        <w:tc>
          <w:tcPr>
            <w:tcW w:w="2500" w:type="pct"/>
            <w:vAlign w:val="center"/>
          </w:tcPr>
          <w:p w14:paraId="4B20193C" w14:textId="73DAAF51" w:rsidR="005E628B" w:rsidRPr="00F914A0" w:rsidRDefault="00263FA6" w:rsidP="005E628B">
            <w:pPr>
              <w:pStyle w:val="RowHeader"/>
              <w:jc w:val="center"/>
              <w:rPr>
                <w:noProof/>
              </w:rPr>
            </w:pPr>
            <w:r w:rsidRPr="005E3140">
              <w:rPr>
                <w:noProof/>
                <w:position w:val="-30"/>
              </w:rPr>
              <w:object w:dxaOrig="980" w:dyaOrig="800" w14:anchorId="20BD2AEB">
                <v:shape id="_x0000_i1026" type="#_x0000_t75" alt="" style="width:49.9pt;height:39.2pt;mso-width-percent:0;mso-height-percent:0;mso-width-percent:0;mso-height-percent:0" o:ole="">
                  <v:imagedata r:id="rId28" o:title=""/>
                </v:shape>
                <o:OLEObject Type="Embed" ProgID="Equation.DSMT4" ShapeID="_x0000_i1026" DrawAspect="Content" ObjectID="_1720599003" r:id="rId29"/>
              </w:object>
            </w:r>
          </w:p>
        </w:tc>
        <w:tc>
          <w:tcPr>
            <w:tcW w:w="2500" w:type="pct"/>
            <w:vAlign w:val="center"/>
          </w:tcPr>
          <w:p w14:paraId="0578FCF6" w14:textId="0EA9C9F4" w:rsidR="005E628B" w:rsidRPr="006431EF" w:rsidRDefault="00263FA6" w:rsidP="005E628B">
            <w:pPr>
              <w:pStyle w:val="TableData"/>
              <w:jc w:val="center"/>
              <w:rPr>
                <w:noProof/>
              </w:rPr>
            </w:pPr>
            <w:r w:rsidRPr="005E3140">
              <w:rPr>
                <w:noProof/>
                <w:position w:val="-30"/>
              </w:rPr>
              <w:object w:dxaOrig="1200" w:dyaOrig="800" w14:anchorId="59C31A79">
                <v:shape id="_x0000_i1025" type="#_x0000_t75" alt="" style="width:60.6pt;height:39.2pt;mso-width-percent:0;mso-height-percent:0;mso-width-percent:0;mso-height-percent:0" o:ole="">
                  <v:imagedata r:id="rId30" o:title=""/>
                </v:shape>
                <o:OLEObject Type="Embed" ProgID="Equation.DSMT4" ShapeID="_x0000_i1025" DrawAspect="Content" ObjectID="_1720599004" r:id="rId31"/>
              </w:object>
            </w:r>
          </w:p>
        </w:tc>
      </w:tr>
      <w:bookmarkEnd w:id="0"/>
    </w:tbl>
    <w:p w14:paraId="5875DF92" w14:textId="6D7E710E" w:rsidR="00971301" w:rsidRDefault="00971301" w:rsidP="006431EF"/>
    <w:p w14:paraId="26C4276A" w14:textId="0F773314" w:rsidR="005E628B" w:rsidRPr="005E628B" w:rsidRDefault="005E628B" w:rsidP="005E628B">
      <w:pPr>
        <w:pStyle w:val="BodyText"/>
      </w:pPr>
    </w:p>
    <w:sectPr w:rsidR="005E628B" w:rsidRPr="005E628B" w:rsidSect="005E628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67DD" w14:textId="77777777" w:rsidR="00263FA6" w:rsidRDefault="00263FA6" w:rsidP="00293785">
      <w:pPr>
        <w:spacing w:after="0" w:line="240" w:lineRule="auto"/>
      </w:pPr>
      <w:r>
        <w:separator/>
      </w:r>
    </w:p>
  </w:endnote>
  <w:endnote w:type="continuationSeparator" w:id="0">
    <w:p w14:paraId="696A0AA7" w14:textId="77777777" w:rsidR="00263FA6" w:rsidRDefault="00263FA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9C48" w14:textId="77777777" w:rsidR="008279F4" w:rsidRDefault="008279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DBD0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8F5BB2" wp14:editId="61BD9B1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5C6E54" w14:textId="346FFA2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71B6791FC6D4B48A135B0FAF52236B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F914A0">
                                <w:t>Airplanes and Airstrips, Part 1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F5BB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185C6E54" w14:textId="346FFA2C" w:rsidR="00293785" w:rsidRDefault="005E628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71B6791FC6D4B48A135B0FAF52236B5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914A0">
                          <w:t>Airplanes and Airstrips, Part 1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41F4DDD6" wp14:editId="69EF31F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82249" w14:textId="77777777" w:rsidR="008279F4" w:rsidRDefault="00827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F1CD" w14:textId="77777777" w:rsidR="00263FA6" w:rsidRDefault="00263FA6" w:rsidP="00293785">
      <w:pPr>
        <w:spacing w:after="0" w:line="240" w:lineRule="auto"/>
      </w:pPr>
      <w:r>
        <w:separator/>
      </w:r>
    </w:p>
  </w:footnote>
  <w:footnote w:type="continuationSeparator" w:id="0">
    <w:p w14:paraId="4DE05D6E" w14:textId="77777777" w:rsidR="00263FA6" w:rsidRDefault="00263FA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805E" w14:textId="77777777" w:rsidR="008279F4" w:rsidRDefault="008279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E007" w14:textId="77777777" w:rsidR="008279F4" w:rsidRDefault="008279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24F3" w14:textId="77777777" w:rsidR="008279F4" w:rsidRDefault="0082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087296">
    <w:abstractNumId w:val="6"/>
  </w:num>
  <w:num w:numId="2" w16cid:durableId="1979407747">
    <w:abstractNumId w:val="7"/>
  </w:num>
  <w:num w:numId="3" w16cid:durableId="401369566">
    <w:abstractNumId w:val="0"/>
  </w:num>
  <w:num w:numId="4" w16cid:durableId="731200972">
    <w:abstractNumId w:val="2"/>
  </w:num>
  <w:num w:numId="5" w16cid:durableId="1092386347">
    <w:abstractNumId w:val="3"/>
  </w:num>
  <w:num w:numId="6" w16cid:durableId="52196622">
    <w:abstractNumId w:val="5"/>
  </w:num>
  <w:num w:numId="7" w16cid:durableId="1631008666">
    <w:abstractNumId w:val="4"/>
  </w:num>
  <w:num w:numId="8" w16cid:durableId="1529174219">
    <w:abstractNumId w:val="8"/>
  </w:num>
  <w:num w:numId="9" w16cid:durableId="339895837">
    <w:abstractNumId w:val="9"/>
  </w:num>
  <w:num w:numId="10" w16cid:durableId="1916742447">
    <w:abstractNumId w:val="10"/>
  </w:num>
  <w:num w:numId="11" w16cid:durableId="1109354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3A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1053A"/>
    <w:rsid w:val="002345CC"/>
    <w:rsid w:val="00263FA6"/>
    <w:rsid w:val="00293785"/>
    <w:rsid w:val="002C0879"/>
    <w:rsid w:val="002C37B4"/>
    <w:rsid w:val="002E39B7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E3140"/>
    <w:rsid w:val="005E628B"/>
    <w:rsid w:val="00621FC0"/>
    <w:rsid w:val="006431EF"/>
    <w:rsid w:val="00645D7F"/>
    <w:rsid w:val="00656940"/>
    <w:rsid w:val="00665274"/>
    <w:rsid w:val="00666C03"/>
    <w:rsid w:val="00686DAB"/>
    <w:rsid w:val="00697402"/>
    <w:rsid w:val="006B4CC2"/>
    <w:rsid w:val="006E1542"/>
    <w:rsid w:val="00721EA4"/>
    <w:rsid w:val="00797CB5"/>
    <w:rsid w:val="007B055F"/>
    <w:rsid w:val="007E6F1D"/>
    <w:rsid w:val="008279F4"/>
    <w:rsid w:val="00880013"/>
    <w:rsid w:val="008920A4"/>
    <w:rsid w:val="008F5386"/>
    <w:rsid w:val="00913172"/>
    <w:rsid w:val="00971301"/>
    <w:rsid w:val="00981E19"/>
    <w:rsid w:val="009B52E4"/>
    <w:rsid w:val="009D6E8D"/>
    <w:rsid w:val="009E51C8"/>
    <w:rsid w:val="00A101E8"/>
    <w:rsid w:val="00A475D0"/>
    <w:rsid w:val="00A96434"/>
    <w:rsid w:val="00AC349E"/>
    <w:rsid w:val="00B8466A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ED4363"/>
    <w:rsid w:val="00F377E2"/>
    <w:rsid w:val="00F50748"/>
    <w:rsid w:val="00F72D02"/>
    <w:rsid w:val="00F9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7E938"/>
  <w15:docId w15:val="{071D0B32-B5B3-45DA-8D56-1CF322A9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E628B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E628B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8.wmf"/><Relationship Id="rId26" Type="http://schemas.openxmlformats.org/officeDocument/2006/relationships/image" Target="media/image14.wmf"/><Relationship Id="rId39" Type="http://schemas.openxmlformats.org/officeDocument/2006/relationships/glossaryDocument" Target="glossary/document.xml"/><Relationship Id="rId21" Type="http://schemas.openxmlformats.org/officeDocument/2006/relationships/image" Target="media/image10.pn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3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2.png"/><Relationship Id="rId28" Type="http://schemas.openxmlformats.org/officeDocument/2006/relationships/image" Target="media/image15.wmf"/><Relationship Id="rId36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oleObject" Target="embeddings/oleObject6.bin"/><Relationship Id="rId30" Type="http://schemas.openxmlformats.org/officeDocument/2006/relationships/image" Target="media/image16.wmf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1B6791FC6D4B48A135B0FAF5223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71893-A6E1-42EA-B8D8-DFA53BD26E20}"/>
      </w:docPartPr>
      <w:docPartBody>
        <w:p w:rsidR="00337C5B" w:rsidRDefault="000A0626">
          <w:pPr>
            <w:pStyle w:val="071B6791FC6D4B48A135B0FAF52236B5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26"/>
    <w:rsid w:val="000A0626"/>
    <w:rsid w:val="00337C5B"/>
    <w:rsid w:val="0070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71B6791FC6D4B48A135B0FAF52236B5">
    <w:name w:val="071B6791FC6D4B48A135B0FAF5223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0</TotalTime>
  <Pages>2</Pages>
  <Words>39</Words>
  <Characters>222</Characters>
  <Application>Microsoft Office Word</Application>
  <DocSecurity>0</DocSecurity>
  <Lines>31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Airplanes and Airstrips, Part 1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Airplanes and Airstrips, Part 1</dc:title>
  <dc:creator>Michell</dc:creator>
  <cp:lastModifiedBy>Hayden, Jordan K.</cp:lastModifiedBy>
  <cp:revision>2</cp:revision>
  <cp:lastPrinted>2022-06-23T20:19:00Z</cp:lastPrinted>
  <dcterms:created xsi:type="dcterms:W3CDTF">2022-07-29T16:19:00Z</dcterms:created>
  <dcterms:modified xsi:type="dcterms:W3CDTF">2022-07-29T16:19:00Z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