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59A27D" w14:textId="35025A0A" w:rsidR="00446C13" w:rsidRPr="003E41C0" w:rsidRDefault="000E4E14" w:rsidP="00DC7A6D">
      <w:pPr>
        <w:pStyle w:val="Title"/>
        <w:rPr>
          <w:lang w:val="es-ES"/>
        </w:rPr>
      </w:pPr>
      <w:r w:rsidRPr="003E41C0">
        <w:rPr>
          <w:lang w:val="es-ES"/>
        </w:rPr>
        <w:t>NoteCatcher</w:t>
      </w:r>
      <w:r w:rsidR="00226893">
        <w:rPr>
          <w:lang w:val="es-ES"/>
        </w:rPr>
        <w:t xml:space="preserve">: </w:t>
      </w:r>
      <w:r w:rsidR="006B7916">
        <w:rPr>
          <w:lang w:val="es-ES"/>
        </w:rPr>
        <w:t>Ecuaciones lineales</w:t>
      </w:r>
    </w:p>
    <w:p w14:paraId="75BB7F95" w14:textId="075809AD" w:rsidR="009D6E8D" w:rsidRPr="003E41C0" w:rsidRDefault="003E41C0" w:rsidP="009D6E8D">
      <w:pPr>
        <w:rPr>
          <w:lang w:val="es-ES"/>
        </w:rPr>
      </w:pPr>
      <w:r w:rsidRPr="003E41C0">
        <w:rPr>
          <w:lang w:val="es-ES"/>
        </w:rPr>
        <w:t>Cuando completes una pantalla, detente y anota la información clave que hayas utilizado en ella. Anota también las preguntas que te</w:t>
      </w:r>
      <w:r w:rsidRPr="003E41C0">
        <w:rPr>
          <w:lang w:val="es-ES"/>
        </w:rPr>
        <w:t>ngas</w:t>
      </w:r>
      <w:r w:rsidRPr="003E41C0">
        <w:rPr>
          <w:lang w:val="es-ES"/>
        </w:rPr>
        <w:t>.</w:t>
      </w:r>
      <w:r w:rsidR="009D6E8D" w:rsidRPr="003E41C0">
        <w:rPr>
          <w:lang w:val="es-ES"/>
        </w:rPr>
        <w:t xml:space="preserve"> 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0E4E14" w:rsidRPr="003E41C0" w14:paraId="5581E12C" w14:textId="77777777" w:rsidTr="000E4E14">
        <w:trPr>
          <w:trHeight w:val="3168"/>
        </w:trPr>
        <w:tc>
          <w:tcPr>
            <w:tcW w:w="2500" w:type="pct"/>
          </w:tcPr>
          <w:p w14:paraId="53618645" w14:textId="2AF391DD" w:rsidR="000E4E14" w:rsidRPr="003E41C0" w:rsidRDefault="003E41C0" w:rsidP="000E4E14">
            <w:pPr>
              <w:pStyle w:val="RowHeader"/>
              <w:rPr>
                <w:lang w:val="es-ES"/>
              </w:rPr>
            </w:pPr>
            <w:r w:rsidRPr="003E41C0">
              <w:rPr>
                <w:lang w:val="es-ES"/>
              </w:rPr>
              <w:t>Pantalla</w:t>
            </w:r>
            <w:r w:rsidR="000E4E14" w:rsidRPr="003E41C0">
              <w:rPr>
                <w:lang w:val="es-ES"/>
              </w:rPr>
              <w:t xml:space="preserve"> </w:t>
            </w:r>
            <w:r w:rsidR="00084D34" w:rsidRPr="003E41C0">
              <w:rPr>
                <w:lang w:val="es-ES"/>
              </w:rPr>
              <w:t>6</w:t>
            </w:r>
          </w:p>
        </w:tc>
        <w:tc>
          <w:tcPr>
            <w:tcW w:w="2500" w:type="pct"/>
          </w:tcPr>
          <w:p w14:paraId="5F68E02D" w14:textId="068B5D90" w:rsidR="000E4E14" w:rsidRPr="003E41C0" w:rsidRDefault="003E41C0" w:rsidP="000E4E14">
            <w:pPr>
              <w:pStyle w:val="RowHeader"/>
              <w:rPr>
                <w:lang w:val="es-ES"/>
              </w:rPr>
            </w:pPr>
            <w:r w:rsidRPr="003E41C0">
              <w:rPr>
                <w:lang w:val="es-ES"/>
              </w:rPr>
              <w:t>Pantalla</w:t>
            </w:r>
            <w:r w:rsidR="000E4E14" w:rsidRPr="003E41C0">
              <w:rPr>
                <w:lang w:val="es-ES"/>
              </w:rPr>
              <w:t xml:space="preserve"> </w:t>
            </w:r>
            <w:r w:rsidR="00084D34" w:rsidRPr="003E41C0">
              <w:rPr>
                <w:lang w:val="es-ES"/>
              </w:rPr>
              <w:t>7</w:t>
            </w:r>
          </w:p>
        </w:tc>
      </w:tr>
      <w:tr w:rsidR="000E4E14" w:rsidRPr="003E41C0" w14:paraId="0D160F88" w14:textId="77777777" w:rsidTr="000E4E14">
        <w:trPr>
          <w:trHeight w:val="3168"/>
        </w:trPr>
        <w:tc>
          <w:tcPr>
            <w:tcW w:w="2500" w:type="pct"/>
          </w:tcPr>
          <w:p w14:paraId="72A82993" w14:textId="754F7D4C" w:rsidR="000E4E14" w:rsidRPr="003E41C0" w:rsidRDefault="003E41C0" w:rsidP="000E4E14">
            <w:pPr>
              <w:pStyle w:val="RowHeader"/>
              <w:rPr>
                <w:rFonts w:cstheme="minorHAnsi"/>
                <w:lang w:val="es-ES"/>
              </w:rPr>
            </w:pPr>
            <w:r w:rsidRPr="003E41C0">
              <w:rPr>
                <w:lang w:val="es-ES"/>
              </w:rPr>
              <w:t>Pantalla</w:t>
            </w:r>
            <w:r w:rsidR="000E4E14" w:rsidRPr="003E41C0">
              <w:rPr>
                <w:lang w:val="es-ES"/>
              </w:rPr>
              <w:t xml:space="preserve"> </w:t>
            </w:r>
            <w:r w:rsidR="00084D34" w:rsidRPr="003E41C0">
              <w:rPr>
                <w:lang w:val="es-ES"/>
              </w:rPr>
              <w:t>8</w:t>
            </w:r>
          </w:p>
        </w:tc>
        <w:tc>
          <w:tcPr>
            <w:tcW w:w="2500" w:type="pct"/>
          </w:tcPr>
          <w:p w14:paraId="384FEF61" w14:textId="1C587CBF" w:rsidR="000E4E14" w:rsidRPr="003E41C0" w:rsidRDefault="003E41C0" w:rsidP="000E4E14">
            <w:pPr>
              <w:pStyle w:val="RowHeader"/>
              <w:rPr>
                <w:lang w:val="es-ES"/>
              </w:rPr>
            </w:pPr>
            <w:r w:rsidRPr="003E41C0">
              <w:rPr>
                <w:lang w:val="es-ES"/>
              </w:rPr>
              <w:t>Pantalla</w:t>
            </w:r>
            <w:r w:rsidR="000E4E14" w:rsidRPr="003E41C0">
              <w:rPr>
                <w:lang w:val="es-ES"/>
              </w:rPr>
              <w:t xml:space="preserve"> </w:t>
            </w:r>
            <w:r w:rsidR="00084D34" w:rsidRPr="003E41C0">
              <w:rPr>
                <w:lang w:val="es-ES"/>
              </w:rPr>
              <w:t>9</w:t>
            </w:r>
          </w:p>
        </w:tc>
      </w:tr>
      <w:tr w:rsidR="000E4E14" w:rsidRPr="003E41C0" w14:paraId="5CFE7980" w14:textId="77777777" w:rsidTr="000E4E14">
        <w:trPr>
          <w:trHeight w:val="3168"/>
        </w:trPr>
        <w:tc>
          <w:tcPr>
            <w:tcW w:w="2500" w:type="pct"/>
          </w:tcPr>
          <w:p w14:paraId="225E8A48" w14:textId="37DA4DFF" w:rsidR="000E4E14" w:rsidRPr="003E41C0" w:rsidRDefault="003E41C0" w:rsidP="000E4E14">
            <w:pPr>
              <w:pStyle w:val="RowHeader"/>
              <w:rPr>
                <w:lang w:val="es-ES"/>
              </w:rPr>
            </w:pPr>
            <w:r w:rsidRPr="003E41C0">
              <w:rPr>
                <w:lang w:val="es-ES"/>
              </w:rPr>
              <w:t>Pantalla</w:t>
            </w:r>
            <w:r w:rsidR="000E4E14" w:rsidRPr="003E41C0">
              <w:rPr>
                <w:lang w:val="es-ES"/>
              </w:rPr>
              <w:t xml:space="preserve"> </w:t>
            </w:r>
            <w:r w:rsidR="00084D34" w:rsidRPr="003E41C0">
              <w:rPr>
                <w:lang w:val="es-ES"/>
              </w:rPr>
              <w:t>10</w:t>
            </w:r>
          </w:p>
        </w:tc>
        <w:tc>
          <w:tcPr>
            <w:tcW w:w="2500" w:type="pct"/>
          </w:tcPr>
          <w:p w14:paraId="1FEBB6A3" w14:textId="081D8C93" w:rsidR="000E4E14" w:rsidRPr="003E41C0" w:rsidRDefault="003E41C0" w:rsidP="000E4E14">
            <w:pPr>
              <w:pStyle w:val="RowHeader"/>
              <w:rPr>
                <w:lang w:val="es-ES"/>
              </w:rPr>
            </w:pPr>
            <w:r w:rsidRPr="003E41C0">
              <w:rPr>
                <w:lang w:val="es-ES"/>
              </w:rPr>
              <w:t>Pantalla</w:t>
            </w:r>
            <w:r w:rsidR="000E4E14" w:rsidRPr="003E41C0">
              <w:rPr>
                <w:lang w:val="es-ES"/>
              </w:rPr>
              <w:t xml:space="preserve"> </w:t>
            </w:r>
            <w:r w:rsidR="00084D34" w:rsidRPr="003E41C0">
              <w:rPr>
                <w:lang w:val="es-ES"/>
              </w:rPr>
              <w:t>11</w:t>
            </w:r>
          </w:p>
        </w:tc>
      </w:tr>
    </w:tbl>
    <w:p w14:paraId="4C186D3E" w14:textId="6B6A3164" w:rsidR="000E4E14" w:rsidRPr="003E41C0" w:rsidRDefault="000E4E14" w:rsidP="009D6E8D">
      <w:pPr>
        <w:pStyle w:val="BodyText"/>
        <w:rPr>
          <w:lang w:val="es-ES"/>
        </w:rPr>
      </w:pPr>
    </w:p>
    <w:p w14:paraId="63F5C7BB" w14:textId="77777777" w:rsidR="000E4E14" w:rsidRPr="003E41C0" w:rsidRDefault="000E4E14" w:rsidP="009D6E8D">
      <w:pPr>
        <w:pStyle w:val="BodyText"/>
        <w:rPr>
          <w:lang w:val="es-ES"/>
        </w:rPr>
      </w:pPr>
    </w:p>
    <w:p w14:paraId="005834C6" w14:textId="212395B1" w:rsidR="000E4E14" w:rsidRPr="003E41C0" w:rsidRDefault="003E41C0" w:rsidP="000E4E14">
      <w:pPr>
        <w:pStyle w:val="Title"/>
        <w:rPr>
          <w:lang w:val="es-ES"/>
        </w:rPr>
      </w:pPr>
      <w:r>
        <w:rPr>
          <w:lang w:val="es-ES"/>
        </w:rPr>
        <w:lastRenderedPageBreak/>
        <w:t>atterizaje</w:t>
      </w:r>
    </w:p>
    <w:p w14:paraId="351A5FBB" w14:textId="49BBE013" w:rsidR="009D6E8D" w:rsidRPr="003E41C0" w:rsidRDefault="003E41C0" w:rsidP="009D6E8D">
      <w:pPr>
        <w:pStyle w:val="BodyText"/>
        <w:rPr>
          <w:lang w:val="es-ES"/>
        </w:rPr>
      </w:pPr>
      <w:r w:rsidRPr="003E41C0">
        <w:rPr>
          <w:lang w:val="es-ES"/>
        </w:rPr>
        <w:t>Después de crear tu Problema Desaf</w:t>
      </w:r>
      <w:r>
        <w:rPr>
          <w:lang w:val="es-ES"/>
        </w:rPr>
        <w:t>iante</w:t>
      </w:r>
      <w:r w:rsidRPr="003E41C0">
        <w:rPr>
          <w:lang w:val="es-ES"/>
        </w:rPr>
        <w:t xml:space="preserve">, elige a cinco compañeros y </w:t>
      </w:r>
      <w:r w:rsidR="00000082">
        <w:rPr>
          <w:lang w:val="es-ES"/>
        </w:rPr>
        <w:t xml:space="preserve">resuelve </w:t>
      </w:r>
      <w:r w:rsidRPr="003E41C0">
        <w:rPr>
          <w:lang w:val="es-ES"/>
        </w:rPr>
        <w:t>sus desafíos.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1"/>
        <w:gridCol w:w="6379"/>
      </w:tblGrid>
      <w:tr w:rsidR="000E4E14" w:rsidRPr="003E41C0" w14:paraId="24A46D3E" w14:textId="77777777" w:rsidTr="00F5198E">
        <w:trPr>
          <w:cantSplit/>
          <w:tblHeader/>
        </w:trPr>
        <w:tc>
          <w:tcPr>
            <w:tcW w:w="1585" w:type="pct"/>
            <w:shd w:val="clear" w:color="auto" w:fill="3E5C61" w:themeFill="accent2"/>
          </w:tcPr>
          <w:p w14:paraId="5C95AE7C" w14:textId="7E4F9424" w:rsidR="000E4E14" w:rsidRPr="003E41C0" w:rsidRDefault="000E4E14" w:rsidP="00A7760F">
            <w:pPr>
              <w:pStyle w:val="TableColumnHeaders"/>
              <w:rPr>
                <w:lang w:val="es-ES"/>
              </w:rPr>
            </w:pPr>
            <w:r w:rsidRPr="003E41C0">
              <w:rPr>
                <w:lang w:val="es-ES"/>
              </w:rPr>
              <w:t>N</w:t>
            </w:r>
            <w:r w:rsidR="00000082">
              <w:rPr>
                <w:lang w:val="es-ES"/>
              </w:rPr>
              <w:t>ombre</w:t>
            </w:r>
          </w:p>
        </w:tc>
        <w:tc>
          <w:tcPr>
            <w:tcW w:w="3415" w:type="pct"/>
            <w:shd w:val="clear" w:color="auto" w:fill="3E5C61" w:themeFill="accent2"/>
          </w:tcPr>
          <w:p w14:paraId="7553A316" w14:textId="6D0FD984" w:rsidR="000E4E14" w:rsidRPr="003E41C0" w:rsidRDefault="00000082" w:rsidP="00A7760F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>Enseña tu trabajo</w:t>
            </w:r>
          </w:p>
        </w:tc>
      </w:tr>
      <w:tr w:rsidR="000E4E14" w:rsidRPr="003E41C0" w14:paraId="5B2EA9CE" w14:textId="77777777" w:rsidTr="00F5198E">
        <w:trPr>
          <w:trHeight w:val="1440"/>
        </w:trPr>
        <w:tc>
          <w:tcPr>
            <w:tcW w:w="1585" w:type="pct"/>
          </w:tcPr>
          <w:p w14:paraId="359806E9" w14:textId="64922C48" w:rsidR="000E4E14" w:rsidRPr="003E41C0" w:rsidRDefault="000E4E14" w:rsidP="00A7760F">
            <w:pPr>
              <w:pStyle w:val="TableData"/>
              <w:rPr>
                <w:lang w:val="es-ES"/>
              </w:rPr>
            </w:pPr>
          </w:p>
        </w:tc>
        <w:tc>
          <w:tcPr>
            <w:tcW w:w="3415" w:type="pct"/>
          </w:tcPr>
          <w:p w14:paraId="244DE3F3" w14:textId="77777777" w:rsidR="000E4E14" w:rsidRPr="003E41C0" w:rsidRDefault="000E4E14" w:rsidP="00A7760F">
            <w:pPr>
              <w:pStyle w:val="TableData"/>
              <w:rPr>
                <w:lang w:val="es-ES"/>
              </w:rPr>
            </w:pPr>
          </w:p>
        </w:tc>
      </w:tr>
      <w:tr w:rsidR="000E4E14" w:rsidRPr="003E41C0" w14:paraId="2661CDF4" w14:textId="77777777" w:rsidTr="00F5198E">
        <w:trPr>
          <w:trHeight w:val="1440"/>
        </w:trPr>
        <w:tc>
          <w:tcPr>
            <w:tcW w:w="1585" w:type="pct"/>
          </w:tcPr>
          <w:p w14:paraId="1D8310B0" w14:textId="77777777" w:rsidR="000E4E14" w:rsidRPr="003E41C0" w:rsidRDefault="000E4E14" w:rsidP="00A7760F">
            <w:pPr>
              <w:pStyle w:val="TableData"/>
              <w:rPr>
                <w:lang w:val="es-ES"/>
              </w:rPr>
            </w:pPr>
          </w:p>
        </w:tc>
        <w:tc>
          <w:tcPr>
            <w:tcW w:w="3415" w:type="pct"/>
          </w:tcPr>
          <w:p w14:paraId="4823F459" w14:textId="77777777" w:rsidR="000E4E14" w:rsidRPr="003E41C0" w:rsidRDefault="000E4E14" w:rsidP="00A7760F">
            <w:pPr>
              <w:pStyle w:val="TableData"/>
              <w:rPr>
                <w:lang w:val="es-ES"/>
              </w:rPr>
            </w:pPr>
          </w:p>
        </w:tc>
      </w:tr>
      <w:tr w:rsidR="000E4E14" w:rsidRPr="003E41C0" w14:paraId="67EA66FE" w14:textId="77777777" w:rsidTr="00F5198E">
        <w:trPr>
          <w:trHeight w:val="1440"/>
        </w:trPr>
        <w:tc>
          <w:tcPr>
            <w:tcW w:w="1585" w:type="pct"/>
          </w:tcPr>
          <w:p w14:paraId="1A484A80" w14:textId="77777777" w:rsidR="000E4E14" w:rsidRPr="003E41C0" w:rsidRDefault="000E4E14" w:rsidP="00A7760F">
            <w:pPr>
              <w:pStyle w:val="TableData"/>
              <w:rPr>
                <w:lang w:val="es-ES"/>
              </w:rPr>
            </w:pPr>
          </w:p>
        </w:tc>
        <w:tc>
          <w:tcPr>
            <w:tcW w:w="3415" w:type="pct"/>
          </w:tcPr>
          <w:p w14:paraId="625EBFA1" w14:textId="77777777" w:rsidR="000E4E14" w:rsidRPr="003E41C0" w:rsidRDefault="000E4E14" w:rsidP="00A7760F">
            <w:pPr>
              <w:pStyle w:val="TableData"/>
              <w:rPr>
                <w:lang w:val="es-ES"/>
              </w:rPr>
            </w:pPr>
          </w:p>
        </w:tc>
      </w:tr>
      <w:tr w:rsidR="00D4476E" w:rsidRPr="003E41C0" w14:paraId="15C4B5C1" w14:textId="77777777" w:rsidTr="00F5198E">
        <w:trPr>
          <w:trHeight w:val="1440"/>
        </w:trPr>
        <w:tc>
          <w:tcPr>
            <w:tcW w:w="1585" w:type="pct"/>
          </w:tcPr>
          <w:p w14:paraId="06E24CB6" w14:textId="77777777" w:rsidR="00D4476E" w:rsidRPr="003E41C0" w:rsidRDefault="00D4476E" w:rsidP="00A7760F">
            <w:pPr>
              <w:pStyle w:val="TableData"/>
              <w:rPr>
                <w:lang w:val="es-ES"/>
              </w:rPr>
            </w:pPr>
          </w:p>
        </w:tc>
        <w:tc>
          <w:tcPr>
            <w:tcW w:w="3415" w:type="pct"/>
          </w:tcPr>
          <w:p w14:paraId="32A597FE" w14:textId="77777777" w:rsidR="00D4476E" w:rsidRPr="003E41C0" w:rsidRDefault="00D4476E" w:rsidP="00A7760F">
            <w:pPr>
              <w:pStyle w:val="TableData"/>
              <w:rPr>
                <w:lang w:val="es-ES"/>
              </w:rPr>
            </w:pPr>
          </w:p>
        </w:tc>
      </w:tr>
      <w:tr w:rsidR="00D4476E" w:rsidRPr="003E41C0" w14:paraId="621A2908" w14:textId="77777777" w:rsidTr="00F5198E">
        <w:trPr>
          <w:trHeight w:val="1440"/>
        </w:trPr>
        <w:tc>
          <w:tcPr>
            <w:tcW w:w="1585" w:type="pct"/>
          </w:tcPr>
          <w:p w14:paraId="2BCE839A" w14:textId="77777777" w:rsidR="00D4476E" w:rsidRPr="003E41C0" w:rsidRDefault="00D4476E" w:rsidP="00A7760F">
            <w:pPr>
              <w:pStyle w:val="TableData"/>
              <w:rPr>
                <w:lang w:val="es-ES"/>
              </w:rPr>
            </w:pPr>
          </w:p>
        </w:tc>
        <w:tc>
          <w:tcPr>
            <w:tcW w:w="3415" w:type="pct"/>
          </w:tcPr>
          <w:p w14:paraId="2C9B6FBB" w14:textId="77777777" w:rsidR="00D4476E" w:rsidRPr="003E41C0" w:rsidRDefault="00D4476E" w:rsidP="00A7760F">
            <w:pPr>
              <w:pStyle w:val="TableData"/>
              <w:rPr>
                <w:lang w:val="es-ES"/>
              </w:rPr>
            </w:pPr>
          </w:p>
        </w:tc>
      </w:tr>
      <w:tr w:rsidR="00D4476E" w:rsidRPr="003E41C0" w14:paraId="71922436" w14:textId="77777777" w:rsidTr="00F5198E">
        <w:trPr>
          <w:trHeight w:val="1440"/>
        </w:trPr>
        <w:tc>
          <w:tcPr>
            <w:tcW w:w="1585" w:type="pct"/>
          </w:tcPr>
          <w:p w14:paraId="2CCC2F1C" w14:textId="77777777" w:rsidR="00D4476E" w:rsidRPr="003E41C0" w:rsidRDefault="00D4476E" w:rsidP="00A7760F">
            <w:pPr>
              <w:pStyle w:val="TableData"/>
              <w:rPr>
                <w:lang w:val="es-ES"/>
              </w:rPr>
            </w:pPr>
          </w:p>
        </w:tc>
        <w:tc>
          <w:tcPr>
            <w:tcW w:w="3415" w:type="pct"/>
          </w:tcPr>
          <w:p w14:paraId="30380E87" w14:textId="77777777" w:rsidR="00D4476E" w:rsidRPr="003E41C0" w:rsidRDefault="00D4476E" w:rsidP="00A7760F">
            <w:pPr>
              <w:pStyle w:val="TableData"/>
              <w:rPr>
                <w:lang w:val="es-ES"/>
              </w:rPr>
            </w:pPr>
          </w:p>
        </w:tc>
      </w:tr>
    </w:tbl>
    <w:p w14:paraId="650E163C" w14:textId="77777777" w:rsidR="000E4E14" w:rsidRPr="003E41C0" w:rsidRDefault="000E4E14" w:rsidP="009D6E8D">
      <w:pPr>
        <w:pStyle w:val="BodyText"/>
        <w:rPr>
          <w:lang w:val="es-ES"/>
        </w:rPr>
      </w:pPr>
    </w:p>
    <w:sectPr w:rsidR="000E4E14" w:rsidRPr="003E41C0" w:rsidSect="00B14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3C2C" w14:textId="77777777" w:rsidR="009E4BFA" w:rsidRDefault="009E4BFA" w:rsidP="00293785">
      <w:pPr>
        <w:spacing w:after="0" w:line="240" w:lineRule="auto"/>
      </w:pPr>
      <w:r>
        <w:separator/>
      </w:r>
    </w:p>
  </w:endnote>
  <w:endnote w:type="continuationSeparator" w:id="0">
    <w:p w14:paraId="57345C3A" w14:textId="77777777" w:rsidR="009E4BFA" w:rsidRDefault="009E4BF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581B" w14:textId="77777777" w:rsidR="003E41C0" w:rsidRDefault="003E4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BFD2" w14:textId="0C3A9D7B" w:rsidR="00B14CDD" w:rsidRDefault="00B14CDD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B82192" wp14:editId="15ECBD1E">
              <wp:simplePos x="0" y="0"/>
              <wp:positionH relativeFrom="column">
                <wp:posOffset>1113576</wp:posOffset>
              </wp:positionH>
              <wp:positionV relativeFrom="paragraph">
                <wp:posOffset>459</wp:posOffset>
              </wp:positionV>
              <wp:extent cx="400050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AFBC42" w14:textId="1A74137C" w:rsidR="00B14CDD" w:rsidRDefault="00000000" w:rsidP="00B14CDD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1008219476"/>
                              <w:placeholder>
                                <w:docPart w:val="BB4F783414D0754BB00FCBF031B099D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14CDD">
                                <w:t>Airplanes and Airstrips,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8219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7.7pt;margin-top:.05pt;width:31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" filled="f" stroked="f">
              <v:textbox>
                <w:txbxContent>
                  <w:p w14:paraId="45AFBC42" w14:textId="1A74137C" w:rsidR="00B14CDD" w:rsidRDefault="00000000" w:rsidP="00B14CDD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1008219476"/>
                        <w:placeholder>
                          <w:docPart w:val="BB4F783414D0754BB00FCBF031B099D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14CDD">
                          <w:t>Airplanes and Airstrips,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2336" behindDoc="1" locked="0" layoutInCell="1" allowOverlap="1" wp14:anchorId="436D604E" wp14:editId="0988D8DA">
          <wp:simplePos x="0" y="0"/>
          <wp:positionH relativeFrom="column">
            <wp:posOffset>1113218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8A94" w14:textId="4FA83E9B" w:rsidR="00F5198E" w:rsidRPr="00F5198E" w:rsidRDefault="00F5198E" w:rsidP="00F5198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EE7DB" wp14:editId="29C1780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1A3F2C" w14:textId="073172AA" w:rsidR="00F5198E" w:rsidRDefault="00000000" w:rsidP="00F5198E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5198E">
                                <w:t>Airplanes and Airstrips,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EE7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60iYgIAADs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" filled="f" stroked="f">
              <v:textbox>
                <w:txbxContent>
                  <w:p w14:paraId="281A3F2C" w14:textId="073172AA" w:rsidR="00F5198E" w:rsidRDefault="00000000" w:rsidP="00F5198E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F5198E">
                          <w:t>Airplanes and Airstrips,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7E276D1A" wp14:editId="49916B3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743D" w14:textId="77777777" w:rsidR="009E4BFA" w:rsidRDefault="009E4BFA" w:rsidP="00293785">
      <w:pPr>
        <w:spacing w:after="0" w:line="240" w:lineRule="auto"/>
      </w:pPr>
      <w:r>
        <w:separator/>
      </w:r>
    </w:p>
  </w:footnote>
  <w:footnote w:type="continuationSeparator" w:id="0">
    <w:p w14:paraId="12EDE66E" w14:textId="77777777" w:rsidR="009E4BFA" w:rsidRDefault="009E4BF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5088" w14:textId="77777777" w:rsidR="00F5198E" w:rsidRDefault="00F51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5936" w14:textId="77777777" w:rsidR="00F5198E" w:rsidRDefault="00F51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6D24" w14:textId="77777777" w:rsidR="00F5198E" w:rsidRDefault="00F51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663190">
    <w:abstractNumId w:val="6"/>
  </w:num>
  <w:num w:numId="2" w16cid:durableId="1862283753">
    <w:abstractNumId w:val="7"/>
  </w:num>
  <w:num w:numId="3" w16cid:durableId="1858960910">
    <w:abstractNumId w:val="0"/>
  </w:num>
  <w:num w:numId="4" w16cid:durableId="348601722">
    <w:abstractNumId w:val="2"/>
  </w:num>
  <w:num w:numId="5" w16cid:durableId="1029377729">
    <w:abstractNumId w:val="3"/>
  </w:num>
  <w:num w:numId="6" w16cid:durableId="1019506051">
    <w:abstractNumId w:val="5"/>
  </w:num>
  <w:num w:numId="7" w16cid:durableId="1503273784">
    <w:abstractNumId w:val="4"/>
  </w:num>
  <w:num w:numId="8" w16cid:durableId="84695060">
    <w:abstractNumId w:val="8"/>
  </w:num>
  <w:num w:numId="9" w16cid:durableId="257445587">
    <w:abstractNumId w:val="9"/>
  </w:num>
  <w:num w:numId="10" w16cid:durableId="1469056615">
    <w:abstractNumId w:val="10"/>
  </w:num>
  <w:num w:numId="11" w16cid:durableId="1565752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14"/>
    <w:rsid w:val="00000082"/>
    <w:rsid w:val="0004006F"/>
    <w:rsid w:val="00053775"/>
    <w:rsid w:val="0005619A"/>
    <w:rsid w:val="00084D34"/>
    <w:rsid w:val="0008589D"/>
    <w:rsid w:val="000E4E14"/>
    <w:rsid w:val="0011259B"/>
    <w:rsid w:val="00116FDD"/>
    <w:rsid w:val="00125621"/>
    <w:rsid w:val="001D0BBF"/>
    <w:rsid w:val="001E1F85"/>
    <w:rsid w:val="001F125D"/>
    <w:rsid w:val="00226893"/>
    <w:rsid w:val="002345CC"/>
    <w:rsid w:val="00293785"/>
    <w:rsid w:val="002B4BD5"/>
    <w:rsid w:val="002C0879"/>
    <w:rsid w:val="002C37B4"/>
    <w:rsid w:val="0036040A"/>
    <w:rsid w:val="00397FA9"/>
    <w:rsid w:val="003E41C0"/>
    <w:rsid w:val="004268CC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B7916"/>
    <w:rsid w:val="006E1542"/>
    <w:rsid w:val="00721EA4"/>
    <w:rsid w:val="00731467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9E4BFA"/>
    <w:rsid w:val="00A101E8"/>
    <w:rsid w:val="00AC349E"/>
    <w:rsid w:val="00B14CDD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4476E"/>
    <w:rsid w:val="00D626EB"/>
    <w:rsid w:val="00DC7A6D"/>
    <w:rsid w:val="00EA74D2"/>
    <w:rsid w:val="00ED24C8"/>
    <w:rsid w:val="00F377E2"/>
    <w:rsid w:val="00F50748"/>
    <w:rsid w:val="00F5198E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F60F4"/>
  <w15:docId w15:val="{7107A7B7-A8D9-485E-A650-6C16BDD5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4F783414D0754BB00FCBF031B0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6AE40-2C84-184F-8BC2-33B2885E0CF2}"/>
      </w:docPartPr>
      <w:docPartBody>
        <w:p w:rsidR="00682B57" w:rsidRDefault="00EC51F1" w:rsidP="00EC51F1">
          <w:pPr>
            <w:pStyle w:val="BB4F783414D0754BB00FCBF031B099D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61"/>
    <w:rsid w:val="00336008"/>
    <w:rsid w:val="005B1761"/>
    <w:rsid w:val="00682B57"/>
    <w:rsid w:val="006D464A"/>
    <w:rsid w:val="00C74E59"/>
    <w:rsid w:val="00EC51F1"/>
    <w:rsid w:val="00F4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1F1"/>
    <w:rPr>
      <w:color w:val="808080"/>
    </w:rPr>
  </w:style>
  <w:style w:type="paragraph" w:customStyle="1" w:styleId="BB4F783414D0754BB00FCBF031B099D8">
    <w:name w:val="BB4F783414D0754BB00FCBF031B099D8"/>
    <w:rsid w:val="00EC51F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480</TotalTime>
  <Pages>2</Pages>
  <Words>62</Words>
  <Characters>329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Airplanes and Airstrips, Part 1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Airplanes and Airstrips, Part 1</dc:title>
  <dc:creator>Michell</dc:creator>
  <cp:lastModifiedBy>Lopez, Araceli</cp:lastModifiedBy>
  <cp:revision>8</cp:revision>
  <cp:lastPrinted>2016-07-14T14:08:00Z</cp:lastPrinted>
  <dcterms:created xsi:type="dcterms:W3CDTF">2022-06-23T20:49:00Z</dcterms:created>
  <dcterms:modified xsi:type="dcterms:W3CDTF">2022-08-08T17:03:00Z</dcterms:modified>
</cp:coreProperties>
</file>