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59A27D" w14:textId="7FFEE519" w:rsidR="00446C13" w:rsidRPr="00DC7A6D" w:rsidRDefault="000E4E14" w:rsidP="00DC7A6D">
      <w:pPr>
        <w:pStyle w:val="Title"/>
      </w:pPr>
      <w:r>
        <w:t>Note Catcher</w:t>
      </w:r>
    </w:p>
    <w:p w14:paraId="75BB7F95" w14:textId="71BB2F51" w:rsidR="009D6E8D" w:rsidRDefault="00084D34" w:rsidP="009D6E8D">
      <w:r w:rsidRPr="00084D34">
        <w:t>When you complete a screen, stop and jot down key information you used on that screen. Also write down any questions you have.</w:t>
      </w:r>
      <w:r w:rsidR="009D6E8D">
        <w:t xml:space="preserve"> 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0E4E14" w14:paraId="5581E12C" w14:textId="77777777" w:rsidTr="000E4E14">
        <w:trPr>
          <w:trHeight w:val="3168"/>
        </w:trPr>
        <w:tc>
          <w:tcPr>
            <w:tcW w:w="2500" w:type="pct"/>
          </w:tcPr>
          <w:p w14:paraId="53618645" w14:textId="6DC077ED" w:rsidR="000E4E14" w:rsidRDefault="00B14CDD" w:rsidP="000E4E14">
            <w:pPr>
              <w:pStyle w:val="RowHeader"/>
            </w:pPr>
            <w:r>
              <w:t>S</w:t>
            </w:r>
            <w:r w:rsidR="000E4E14">
              <w:t xml:space="preserve">creen </w:t>
            </w:r>
            <w:r w:rsidR="00084D34">
              <w:t>6</w:t>
            </w:r>
          </w:p>
        </w:tc>
        <w:tc>
          <w:tcPr>
            <w:tcW w:w="2500" w:type="pct"/>
          </w:tcPr>
          <w:p w14:paraId="5F68E02D" w14:textId="3815AF17" w:rsidR="000E4E14" w:rsidRDefault="00B14CDD" w:rsidP="000E4E14">
            <w:pPr>
              <w:pStyle w:val="RowHeader"/>
            </w:pPr>
            <w:r>
              <w:t>S</w:t>
            </w:r>
            <w:r w:rsidR="000E4E14" w:rsidRPr="00304879">
              <w:t xml:space="preserve">creen </w:t>
            </w:r>
            <w:r w:rsidR="00084D34">
              <w:t>7</w:t>
            </w:r>
          </w:p>
        </w:tc>
      </w:tr>
      <w:tr w:rsidR="000E4E14" w14:paraId="0D160F88" w14:textId="77777777" w:rsidTr="000E4E14">
        <w:trPr>
          <w:trHeight w:val="3168"/>
        </w:trPr>
        <w:tc>
          <w:tcPr>
            <w:tcW w:w="2500" w:type="pct"/>
          </w:tcPr>
          <w:p w14:paraId="72A82993" w14:textId="73BE5E28" w:rsidR="000E4E14" w:rsidRPr="006B4CC2" w:rsidRDefault="00B14CDD" w:rsidP="000E4E14">
            <w:pPr>
              <w:pStyle w:val="RowHeader"/>
              <w:rPr>
                <w:rFonts w:cstheme="minorHAnsi"/>
              </w:rPr>
            </w:pPr>
            <w:r>
              <w:t>S</w:t>
            </w:r>
            <w:r w:rsidR="000E4E14" w:rsidRPr="000A4A58">
              <w:t xml:space="preserve">creen </w:t>
            </w:r>
            <w:r w:rsidR="00084D34">
              <w:t>8</w:t>
            </w:r>
          </w:p>
        </w:tc>
        <w:tc>
          <w:tcPr>
            <w:tcW w:w="2500" w:type="pct"/>
          </w:tcPr>
          <w:p w14:paraId="384FEF61" w14:textId="507BB3CD" w:rsidR="000E4E14" w:rsidRDefault="00B14CDD" w:rsidP="000E4E14">
            <w:pPr>
              <w:pStyle w:val="RowHeader"/>
            </w:pPr>
            <w:r>
              <w:t>S</w:t>
            </w:r>
            <w:r w:rsidR="000E4E14" w:rsidRPr="00304879">
              <w:t xml:space="preserve">creen </w:t>
            </w:r>
            <w:r w:rsidR="00084D34">
              <w:t>9</w:t>
            </w:r>
          </w:p>
        </w:tc>
      </w:tr>
      <w:tr w:rsidR="000E4E14" w14:paraId="5CFE7980" w14:textId="77777777" w:rsidTr="000E4E14">
        <w:trPr>
          <w:trHeight w:val="3168"/>
        </w:trPr>
        <w:tc>
          <w:tcPr>
            <w:tcW w:w="2500" w:type="pct"/>
          </w:tcPr>
          <w:p w14:paraId="225E8A48" w14:textId="016C946C" w:rsidR="000E4E14" w:rsidRDefault="00B14CDD" w:rsidP="000E4E14">
            <w:pPr>
              <w:pStyle w:val="RowHeader"/>
            </w:pPr>
            <w:r>
              <w:t>S</w:t>
            </w:r>
            <w:r w:rsidR="000E4E14" w:rsidRPr="000A4A58">
              <w:t xml:space="preserve">creen </w:t>
            </w:r>
            <w:r w:rsidR="00084D34">
              <w:t>10</w:t>
            </w:r>
          </w:p>
        </w:tc>
        <w:tc>
          <w:tcPr>
            <w:tcW w:w="2500" w:type="pct"/>
          </w:tcPr>
          <w:p w14:paraId="1FEBB6A3" w14:textId="70D35001" w:rsidR="000E4E14" w:rsidRDefault="00B14CDD" w:rsidP="000E4E14">
            <w:pPr>
              <w:pStyle w:val="RowHeader"/>
            </w:pPr>
            <w:r>
              <w:t>S</w:t>
            </w:r>
            <w:r w:rsidR="000E4E14" w:rsidRPr="00304879">
              <w:t xml:space="preserve">creen </w:t>
            </w:r>
            <w:r w:rsidR="00084D34">
              <w:t>11</w:t>
            </w:r>
          </w:p>
        </w:tc>
      </w:tr>
    </w:tbl>
    <w:p w14:paraId="4C186D3E" w14:textId="6B6A3164" w:rsidR="000E4E14" w:rsidRDefault="000E4E14" w:rsidP="009D6E8D">
      <w:pPr>
        <w:pStyle w:val="BodyText"/>
      </w:pPr>
    </w:p>
    <w:p w14:paraId="63F5C7BB" w14:textId="77777777" w:rsidR="000E4E14" w:rsidRDefault="000E4E14" w:rsidP="009D6E8D">
      <w:pPr>
        <w:pStyle w:val="BodyText"/>
      </w:pPr>
    </w:p>
    <w:p w14:paraId="005834C6" w14:textId="59800DB1" w:rsidR="000E4E14" w:rsidRPr="00DC7A6D" w:rsidRDefault="000E4E14" w:rsidP="000E4E14">
      <w:pPr>
        <w:pStyle w:val="Title"/>
      </w:pPr>
      <w:r>
        <w:lastRenderedPageBreak/>
        <w:t>Plane Landed</w:t>
      </w:r>
    </w:p>
    <w:p w14:paraId="351A5FBB" w14:textId="2647555E" w:rsidR="009D6E8D" w:rsidRDefault="00084D34" w:rsidP="009D6E8D">
      <w:pPr>
        <w:pStyle w:val="BodyText"/>
      </w:pPr>
      <w:r w:rsidRPr="00731467">
        <w:t xml:space="preserve">After creating your Challenge Problem, </w:t>
      </w:r>
      <w:r w:rsidR="004268CC" w:rsidRPr="00731467">
        <w:t xml:space="preserve">pick </w:t>
      </w:r>
      <w:r w:rsidR="00B14CDD">
        <w:t>five</w:t>
      </w:r>
      <w:r w:rsidR="004268CC" w:rsidRPr="00731467">
        <w:t xml:space="preserve"> peers and </w:t>
      </w:r>
      <w:r w:rsidR="00731467" w:rsidRPr="00731467">
        <w:t>figure out the answers to their challenges</w:t>
      </w:r>
      <w:r w:rsidR="004268CC" w:rsidRPr="00731467">
        <w:t>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1"/>
        <w:gridCol w:w="6379"/>
      </w:tblGrid>
      <w:tr w:rsidR="000E4E14" w14:paraId="24A46D3E" w14:textId="77777777" w:rsidTr="00F5198E">
        <w:trPr>
          <w:cantSplit/>
          <w:tblHeader/>
        </w:trPr>
        <w:tc>
          <w:tcPr>
            <w:tcW w:w="1585" w:type="pct"/>
            <w:shd w:val="clear" w:color="auto" w:fill="3E5C61" w:themeFill="accent2"/>
          </w:tcPr>
          <w:p w14:paraId="5C95AE7C" w14:textId="56A218BF" w:rsidR="000E4E14" w:rsidRPr="0053328A" w:rsidRDefault="000E4E14" w:rsidP="00A7760F">
            <w:pPr>
              <w:pStyle w:val="TableColumnHeaders"/>
            </w:pPr>
            <w:r>
              <w:t>Name</w:t>
            </w:r>
          </w:p>
        </w:tc>
        <w:tc>
          <w:tcPr>
            <w:tcW w:w="3415" w:type="pct"/>
            <w:shd w:val="clear" w:color="auto" w:fill="3E5C61" w:themeFill="accent2"/>
          </w:tcPr>
          <w:p w14:paraId="7553A316" w14:textId="548B1553" w:rsidR="000E4E14" w:rsidRPr="0053328A" w:rsidRDefault="00F5198E" w:rsidP="00A7760F">
            <w:pPr>
              <w:pStyle w:val="TableColumnHeaders"/>
            </w:pPr>
            <w:r>
              <w:t>Show Your Work</w:t>
            </w:r>
          </w:p>
        </w:tc>
      </w:tr>
      <w:tr w:rsidR="000E4E14" w14:paraId="5B2EA9CE" w14:textId="77777777" w:rsidTr="00F5198E">
        <w:trPr>
          <w:trHeight w:val="1440"/>
        </w:trPr>
        <w:tc>
          <w:tcPr>
            <w:tcW w:w="1585" w:type="pct"/>
          </w:tcPr>
          <w:p w14:paraId="359806E9" w14:textId="64922C48" w:rsidR="000E4E14" w:rsidRDefault="000E4E14" w:rsidP="00A7760F">
            <w:pPr>
              <w:pStyle w:val="TableData"/>
            </w:pPr>
          </w:p>
        </w:tc>
        <w:tc>
          <w:tcPr>
            <w:tcW w:w="3415" w:type="pct"/>
          </w:tcPr>
          <w:p w14:paraId="244DE3F3" w14:textId="77777777" w:rsidR="000E4E14" w:rsidRDefault="000E4E14" w:rsidP="00A7760F">
            <w:pPr>
              <w:pStyle w:val="TableData"/>
            </w:pPr>
          </w:p>
        </w:tc>
      </w:tr>
      <w:tr w:rsidR="000E4E14" w14:paraId="2661CDF4" w14:textId="77777777" w:rsidTr="00F5198E">
        <w:trPr>
          <w:trHeight w:val="1440"/>
        </w:trPr>
        <w:tc>
          <w:tcPr>
            <w:tcW w:w="1585" w:type="pct"/>
          </w:tcPr>
          <w:p w14:paraId="1D8310B0" w14:textId="77777777" w:rsidR="000E4E14" w:rsidRDefault="000E4E14" w:rsidP="00A7760F">
            <w:pPr>
              <w:pStyle w:val="TableData"/>
            </w:pPr>
          </w:p>
        </w:tc>
        <w:tc>
          <w:tcPr>
            <w:tcW w:w="3415" w:type="pct"/>
          </w:tcPr>
          <w:p w14:paraId="4823F459" w14:textId="77777777" w:rsidR="000E4E14" w:rsidRDefault="000E4E14" w:rsidP="00A7760F">
            <w:pPr>
              <w:pStyle w:val="TableData"/>
            </w:pPr>
          </w:p>
        </w:tc>
      </w:tr>
      <w:tr w:rsidR="000E4E14" w14:paraId="67EA66FE" w14:textId="77777777" w:rsidTr="00F5198E">
        <w:trPr>
          <w:trHeight w:val="1440"/>
        </w:trPr>
        <w:tc>
          <w:tcPr>
            <w:tcW w:w="1585" w:type="pct"/>
          </w:tcPr>
          <w:p w14:paraId="1A484A80" w14:textId="77777777" w:rsidR="000E4E14" w:rsidRDefault="000E4E14" w:rsidP="00A7760F">
            <w:pPr>
              <w:pStyle w:val="TableData"/>
            </w:pPr>
          </w:p>
        </w:tc>
        <w:tc>
          <w:tcPr>
            <w:tcW w:w="3415" w:type="pct"/>
          </w:tcPr>
          <w:p w14:paraId="625EBFA1" w14:textId="77777777" w:rsidR="000E4E14" w:rsidRDefault="000E4E14" w:rsidP="00A7760F">
            <w:pPr>
              <w:pStyle w:val="TableData"/>
            </w:pPr>
          </w:p>
        </w:tc>
      </w:tr>
      <w:tr w:rsidR="00D4476E" w14:paraId="15C4B5C1" w14:textId="77777777" w:rsidTr="00F5198E">
        <w:trPr>
          <w:trHeight w:val="1440"/>
        </w:trPr>
        <w:tc>
          <w:tcPr>
            <w:tcW w:w="1585" w:type="pct"/>
          </w:tcPr>
          <w:p w14:paraId="06E24CB6" w14:textId="77777777" w:rsidR="00D4476E" w:rsidRDefault="00D4476E" w:rsidP="00A7760F">
            <w:pPr>
              <w:pStyle w:val="TableData"/>
            </w:pPr>
          </w:p>
        </w:tc>
        <w:tc>
          <w:tcPr>
            <w:tcW w:w="3415" w:type="pct"/>
          </w:tcPr>
          <w:p w14:paraId="32A597FE" w14:textId="77777777" w:rsidR="00D4476E" w:rsidRDefault="00D4476E" w:rsidP="00A7760F">
            <w:pPr>
              <w:pStyle w:val="TableData"/>
            </w:pPr>
          </w:p>
        </w:tc>
      </w:tr>
      <w:tr w:rsidR="00D4476E" w14:paraId="621A2908" w14:textId="77777777" w:rsidTr="00F5198E">
        <w:trPr>
          <w:trHeight w:val="1440"/>
        </w:trPr>
        <w:tc>
          <w:tcPr>
            <w:tcW w:w="1585" w:type="pct"/>
          </w:tcPr>
          <w:p w14:paraId="2BCE839A" w14:textId="77777777" w:rsidR="00D4476E" w:rsidRDefault="00D4476E" w:rsidP="00A7760F">
            <w:pPr>
              <w:pStyle w:val="TableData"/>
            </w:pPr>
          </w:p>
        </w:tc>
        <w:tc>
          <w:tcPr>
            <w:tcW w:w="3415" w:type="pct"/>
          </w:tcPr>
          <w:p w14:paraId="2C9B6FBB" w14:textId="77777777" w:rsidR="00D4476E" w:rsidRDefault="00D4476E" w:rsidP="00A7760F">
            <w:pPr>
              <w:pStyle w:val="TableData"/>
            </w:pPr>
          </w:p>
        </w:tc>
      </w:tr>
      <w:tr w:rsidR="00D4476E" w14:paraId="71922436" w14:textId="77777777" w:rsidTr="00F5198E">
        <w:trPr>
          <w:trHeight w:val="1440"/>
        </w:trPr>
        <w:tc>
          <w:tcPr>
            <w:tcW w:w="1585" w:type="pct"/>
          </w:tcPr>
          <w:p w14:paraId="2CCC2F1C" w14:textId="77777777" w:rsidR="00D4476E" w:rsidRDefault="00D4476E" w:rsidP="00A7760F">
            <w:pPr>
              <w:pStyle w:val="TableData"/>
            </w:pPr>
          </w:p>
        </w:tc>
        <w:tc>
          <w:tcPr>
            <w:tcW w:w="3415" w:type="pct"/>
          </w:tcPr>
          <w:p w14:paraId="30380E87" w14:textId="77777777" w:rsidR="00D4476E" w:rsidRDefault="00D4476E" w:rsidP="00A7760F">
            <w:pPr>
              <w:pStyle w:val="TableData"/>
            </w:pPr>
          </w:p>
        </w:tc>
      </w:tr>
    </w:tbl>
    <w:p w14:paraId="650E163C" w14:textId="77777777" w:rsidR="000E4E14" w:rsidRPr="009D6E8D" w:rsidRDefault="000E4E14" w:rsidP="009D6E8D">
      <w:pPr>
        <w:pStyle w:val="BodyText"/>
      </w:pPr>
    </w:p>
    <w:sectPr w:rsidR="000E4E14" w:rsidRPr="009D6E8D" w:rsidSect="00B14CD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7334" w14:textId="77777777" w:rsidR="002B4BD5" w:rsidRDefault="002B4BD5" w:rsidP="00293785">
      <w:pPr>
        <w:spacing w:after="0" w:line="240" w:lineRule="auto"/>
      </w:pPr>
      <w:r>
        <w:separator/>
      </w:r>
    </w:p>
  </w:endnote>
  <w:endnote w:type="continuationSeparator" w:id="0">
    <w:p w14:paraId="6B696DE6" w14:textId="77777777" w:rsidR="002B4BD5" w:rsidRDefault="002B4BD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BFD2" w14:textId="0C3A9D7B" w:rsidR="00B14CDD" w:rsidRDefault="00B14CDD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B82192" wp14:editId="15ECBD1E">
              <wp:simplePos x="0" y="0"/>
              <wp:positionH relativeFrom="column">
                <wp:posOffset>1113576</wp:posOffset>
              </wp:positionH>
              <wp:positionV relativeFrom="paragraph">
                <wp:posOffset>459</wp:posOffset>
              </wp:positionV>
              <wp:extent cx="40005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AFBC42" w14:textId="1A74137C" w:rsidR="00B14CDD" w:rsidRDefault="00B14CDD" w:rsidP="00B14CDD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1008219476"/>
                              <w:placeholder>
                                <w:docPart w:val="BB4F783414D0754BB00FCBF031B099D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Airplanes and Airstrips,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821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7.7pt;margin-top:.05pt;width:3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" filled="f" stroked="f">
              <v:textbox>
                <w:txbxContent>
                  <w:p w14:paraId="45AFBC42" w14:textId="1A74137C" w:rsidR="00B14CDD" w:rsidRDefault="00B14CDD" w:rsidP="00B14CDD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1008219476"/>
                        <w:placeholder>
                          <w:docPart w:val="BB4F783414D0754BB00FCBF031B099D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Airplanes and Airstrips,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2336" behindDoc="1" locked="0" layoutInCell="1" allowOverlap="1" wp14:anchorId="436D604E" wp14:editId="0988D8DA">
          <wp:simplePos x="0" y="0"/>
          <wp:positionH relativeFrom="column">
            <wp:posOffset>1113218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8A94" w14:textId="4FA83E9B" w:rsidR="00F5198E" w:rsidRPr="00F5198E" w:rsidRDefault="00F5198E" w:rsidP="00F5198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EE7DB" wp14:editId="29C1780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1A3F2C" w14:textId="073172AA" w:rsidR="00F5198E" w:rsidRDefault="00000000" w:rsidP="00F5198E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9B56DA5399431E8134898FE10E16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5198E">
                                <w:t>Airplanes and Airstrips,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EE7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60iYg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" filled="f" stroked="f">
              <v:textbox>
                <w:txbxContent>
                  <w:p w14:paraId="281A3F2C" w14:textId="073172AA" w:rsidR="00F5198E" w:rsidRDefault="00000000" w:rsidP="00F5198E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9B56DA5399431E8134898FE10E16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5198E">
                          <w:t>Airplanes and Airstrips,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7E276D1A" wp14:editId="49916B3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A0FC" w14:textId="77777777" w:rsidR="002B4BD5" w:rsidRDefault="002B4BD5" w:rsidP="00293785">
      <w:pPr>
        <w:spacing w:after="0" w:line="240" w:lineRule="auto"/>
      </w:pPr>
      <w:r>
        <w:separator/>
      </w:r>
    </w:p>
  </w:footnote>
  <w:footnote w:type="continuationSeparator" w:id="0">
    <w:p w14:paraId="1B61F58A" w14:textId="77777777" w:rsidR="002B4BD5" w:rsidRDefault="002B4BD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5088" w14:textId="77777777" w:rsidR="00F5198E" w:rsidRDefault="00F51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5936" w14:textId="77777777" w:rsidR="00F5198E" w:rsidRDefault="00F51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6D24" w14:textId="77777777" w:rsidR="00F5198E" w:rsidRDefault="00F51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663190">
    <w:abstractNumId w:val="6"/>
  </w:num>
  <w:num w:numId="2" w16cid:durableId="1862283753">
    <w:abstractNumId w:val="7"/>
  </w:num>
  <w:num w:numId="3" w16cid:durableId="1858960910">
    <w:abstractNumId w:val="0"/>
  </w:num>
  <w:num w:numId="4" w16cid:durableId="348601722">
    <w:abstractNumId w:val="2"/>
  </w:num>
  <w:num w:numId="5" w16cid:durableId="1029377729">
    <w:abstractNumId w:val="3"/>
  </w:num>
  <w:num w:numId="6" w16cid:durableId="1019506051">
    <w:abstractNumId w:val="5"/>
  </w:num>
  <w:num w:numId="7" w16cid:durableId="1503273784">
    <w:abstractNumId w:val="4"/>
  </w:num>
  <w:num w:numId="8" w16cid:durableId="84695060">
    <w:abstractNumId w:val="8"/>
  </w:num>
  <w:num w:numId="9" w16cid:durableId="257445587">
    <w:abstractNumId w:val="9"/>
  </w:num>
  <w:num w:numId="10" w16cid:durableId="1469056615">
    <w:abstractNumId w:val="10"/>
  </w:num>
  <w:num w:numId="11" w16cid:durableId="1565752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14"/>
    <w:rsid w:val="0004006F"/>
    <w:rsid w:val="00053775"/>
    <w:rsid w:val="0005619A"/>
    <w:rsid w:val="00084D34"/>
    <w:rsid w:val="0008589D"/>
    <w:rsid w:val="000E4E14"/>
    <w:rsid w:val="0011259B"/>
    <w:rsid w:val="00116FDD"/>
    <w:rsid w:val="00125621"/>
    <w:rsid w:val="001D0BBF"/>
    <w:rsid w:val="001E1F85"/>
    <w:rsid w:val="001F125D"/>
    <w:rsid w:val="002345CC"/>
    <w:rsid w:val="00293785"/>
    <w:rsid w:val="002B4BD5"/>
    <w:rsid w:val="002C0879"/>
    <w:rsid w:val="002C37B4"/>
    <w:rsid w:val="0036040A"/>
    <w:rsid w:val="00397FA9"/>
    <w:rsid w:val="004268CC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31467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14CDD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4476E"/>
    <w:rsid w:val="00D626EB"/>
    <w:rsid w:val="00DC7A6D"/>
    <w:rsid w:val="00EA74D2"/>
    <w:rsid w:val="00ED24C8"/>
    <w:rsid w:val="00F377E2"/>
    <w:rsid w:val="00F50748"/>
    <w:rsid w:val="00F5198E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F60F4"/>
  <w15:docId w15:val="{7107A7B7-A8D9-485E-A650-6C16BDD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4F783414D0754BB00FCBF031B0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AE40-2C84-184F-8BC2-33B2885E0CF2}"/>
      </w:docPartPr>
      <w:docPartBody>
        <w:p w:rsidR="00000000" w:rsidRDefault="00EC51F1" w:rsidP="00EC51F1">
          <w:pPr>
            <w:pStyle w:val="BB4F783414D0754BB00FCBF031B099D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61"/>
    <w:rsid w:val="005B1761"/>
    <w:rsid w:val="006D464A"/>
    <w:rsid w:val="00C74E59"/>
    <w:rsid w:val="00EC51F1"/>
    <w:rsid w:val="00F4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1F1"/>
    <w:rPr>
      <w:color w:val="808080"/>
    </w:rPr>
  </w:style>
  <w:style w:type="paragraph" w:customStyle="1" w:styleId="5F9B56DA5399431E8134898FE10E1683">
    <w:name w:val="5F9B56DA5399431E8134898FE10E1683"/>
    <w:rsid w:val="00C74E59"/>
  </w:style>
  <w:style w:type="paragraph" w:customStyle="1" w:styleId="BB4F783414D0754BB00FCBF031B099D8">
    <w:name w:val="BB4F783414D0754BB00FCBF031B099D8"/>
    <w:rsid w:val="00EC51F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472</TotalTime>
  <Pages>2</Pages>
  <Words>63</Words>
  <Characters>295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Airplanes and Airstrips, Part 1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Airplanes and Airstrips, Part 1</dc:title>
  <dc:creator>Michell</dc:creator>
  <cp:lastModifiedBy>Hayden, Jordan K.</cp:lastModifiedBy>
  <cp:revision>6</cp:revision>
  <cp:lastPrinted>2016-07-14T14:08:00Z</cp:lastPrinted>
  <dcterms:created xsi:type="dcterms:W3CDTF">2022-06-23T20:49:00Z</dcterms:created>
  <dcterms:modified xsi:type="dcterms:W3CDTF">2022-07-26T16:32:00Z</dcterms:modified>
</cp:coreProperties>
</file>