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5E9209" w14:textId="2A2E6B9E" w:rsidR="00446C13" w:rsidRPr="00BF12A1" w:rsidRDefault="00BF12A1" w:rsidP="00DC7A6D">
      <w:pPr>
        <w:pStyle w:val="Title"/>
        <w:rPr>
          <w:lang w:val="es-ES"/>
        </w:rPr>
      </w:pPr>
      <w:r w:rsidRPr="00BF12A1">
        <w:rPr>
          <w:lang w:val="es-ES"/>
        </w:rPr>
        <w:t>Boleto de salida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4F96" w:rsidRPr="00BF12A1" w14:paraId="148986D9" w14:textId="77777777" w:rsidTr="00E71A6C">
        <w:tc>
          <w:tcPr>
            <w:tcW w:w="3116" w:type="dxa"/>
            <w:vAlign w:val="center"/>
          </w:tcPr>
          <w:p w14:paraId="56C5A780" w14:textId="77777777" w:rsidR="00C64F96" w:rsidRPr="00BF12A1" w:rsidRDefault="00EF22B5" w:rsidP="00E71A6C">
            <w:pPr>
              <w:spacing w:after="0"/>
              <w:jc w:val="center"/>
              <w:rPr>
                <w:lang w:val="es-ES"/>
              </w:rPr>
            </w:pPr>
            <w:r w:rsidRPr="00EF22B5">
              <w:rPr>
                <w:noProof/>
                <w:position w:val="-30"/>
                <w:lang w:val="es-ES"/>
              </w:rPr>
              <w:object w:dxaOrig="1740" w:dyaOrig="720" w14:anchorId="5102D4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alt="" style="width:87.65pt;height:36.3pt;mso-width-percent:0;mso-height-percent:0;mso-width-percent:0;mso-height-percent:0" o:ole="">
                  <v:imagedata r:id="rId8" o:title=""/>
                </v:shape>
                <o:OLEObject Type="Embed" ProgID="Equation.DSMT4" ShapeID="_x0000_i1038" DrawAspect="Content" ObjectID="_1719981148" r:id="rId9"/>
              </w:object>
            </w:r>
          </w:p>
        </w:tc>
        <w:tc>
          <w:tcPr>
            <w:tcW w:w="3117" w:type="dxa"/>
            <w:vAlign w:val="center"/>
          </w:tcPr>
          <w:p w14:paraId="77B7C146" w14:textId="77777777" w:rsidR="00C64F96" w:rsidRPr="00BF12A1" w:rsidRDefault="00EF22B5" w:rsidP="00E71A6C">
            <w:pPr>
              <w:spacing w:after="0"/>
              <w:jc w:val="center"/>
              <w:rPr>
                <w:lang w:val="es-ES"/>
              </w:rPr>
            </w:pPr>
            <w:r w:rsidRPr="00EF22B5">
              <w:rPr>
                <w:noProof/>
                <w:position w:val="-30"/>
                <w:lang w:val="es-ES"/>
              </w:rPr>
              <w:object w:dxaOrig="1740" w:dyaOrig="720" w14:anchorId="749474FB">
                <v:shape id="_x0000_i1037" type="#_x0000_t75" alt="" style="width:87.65pt;height:36.3pt;mso-width-percent:0;mso-height-percent:0;mso-width-percent:0;mso-height-percent:0" o:ole="">
                  <v:imagedata r:id="rId10" o:title=""/>
                </v:shape>
                <o:OLEObject Type="Embed" ProgID="Equation.DSMT4" ShapeID="_x0000_i1037" DrawAspect="Content" ObjectID="_1719981149" r:id="rId11"/>
              </w:object>
            </w:r>
          </w:p>
        </w:tc>
        <w:tc>
          <w:tcPr>
            <w:tcW w:w="3117" w:type="dxa"/>
            <w:vAlign w:val="center"/>
          </w:tcPr>
          <w:p w14:paraId="5F7E8A39" w14:textId="77777777" w:rsidR="00C64F96" w:rsidRPr="00BF12A1" w:rsidRDefault="00EF22B5" w:rsidP="00E71A6C">
            <w:pPr>
              <w:spacing w:after="0"/>
              <w:jc w:val="center"/>
              <w:rPr>
                <w:lang w:val="es-ES"/>
              </w:rPr>
            </w:pPr>
            <w:r w:rsidRPr="00EF22B5">
              <w:rPr>
                <w:noProof/>
                <w:position w:val="-50"/>
                <w:lang w:val="es-ES"/>
              </w:rPr>
              <w:object w:dxaOrig="940" w:dyaOrig="1120" w14:anchorId="7E58BF0F">
                <v:shape id="_x0000_i1036" type="#_x0000_t75" alt="" style="width:46.95pt;height:56.95pt;mso-width-percent:0;mso-height-percent:0;mso-width-percent:0;mso-height-percent:0" o:ole="">
                  <v:imagedata r:id="rId12" o:title=""/>
                </v:shape>
                <o:OLEObject Type="Embed" ProgID="Equation.DSMT4" ShapeID="_x0000_i1036" DrawAspect="Content" ObjectID="_1719981150" r:id="rId13"/>
              </w:object>
            </w:r>
          </w:p>
        </w:tc>
      </w:tr>
    </w:tbl>
    <w:p w14:paraId="7B06FA03" w14:textId="3F26941E" w:rsidR="00C64F96" w:rsidRPr="00BF12A1" w:rsidRDefault="00BF12A1" w:rsidP="00C64F96">
      <w:pPr>
        <w:rPr>
          <w:lang w:val="es-ES"/>
        </w:rPr>
      </w:pPr>
      <w:r w:rsidRPr="00BF12A1">
        <w:rPr>
          <w:lang w:val="es-ES"/>
        </w:rPr>
        <w:t xml:space="preserve">Usa las matrices dadas anteriormente para realizar las operaciones indicadas debajo. Si la operación no es posible, escribe </w:t>
      </w:r>
      <w:r w:rsidRPr="00BF12A1">
        <w:rPr>
          <w:i/>
          <w:iCs/>
          <w:lang w:val="es-ES"/>
        </w:rPr>
        <w:t>imposible</w:t>
      </w:r>
      <w:r w:rsidRPr="00BF12A1">
        <w:rPr>
          <w:lang w:val="es-ES"/>
        </w:rPr>
        <w:t>.</w:t>
      </w:r>
      <w:r w:rsidR="00C64F96" w:rsidRPr="00BF12A1">
        <w:rPr>
          <w:lang w:val="es-ES"/>
        </w:rPr>
        <w:t xml:space="preserve"> </w:t>
      </w:r>
    </w:p>
    <w:p w14:paraId="55B2345B" w14:textId="77777777" w:rsidR="00C64F96" w:rsidRPr="00BF12A1" w:rsidRDefault="00C64F96" w:rsidP="00C64F96">
      <w:pPr>
        <w:pStyle w:val="BodyText"/>
        <w:rPr>
          <w:lang w:val="es-ES"/>
        </w:rPr>
      </w:pPr>
      <w:r w:rsidRPr="00BF12A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1)</w:t>
      </w:r>
      <w:r w:rsidRPr="00BF12A1">
        <w:rPr>
          <w:lang w:val="es-ES"/>
        </w:rPr>
        <w:t xml:space="preserve">   </w:t>
      </w:r>
      <w:r w:rsidR="00EF22B5" w:rsidRPr="00EF22B5">
        <w:rPr>
          <w:noProof/>
          <w:position w:val="-6"/>
          <w:lang w:val="es-ES"/>
        </w:rPr>
        <w:object w:dxaOrig="920" w:dyaOrig="279" w14:anchorId="2DA6A8A6">
          <v:shape id="_x0000_i1035" type="#_x0000_t75" alt="" style="width:45.7pt;height:13.75pt;mso-width-percent:0;mso-height-percent:0;mso-width-percent:0;mso-height-percent:0" o:ole="">
            <v:imagedata r:id="rId14" o:title=""/>
          </v:shape>
          <o:OLEObject Type="Embed" ProgID="Equation.DSMT4" ShapeID="_x0000_i1035" DrawAspect="Content" ObjectID="_1719981151" r:id="rId15"/>
        </w:object>
      </w:r>
    </w:p>
    <w:p w14:paraId="308F7D39" w14:textId="77777777" w:rsidR="00C64F96" w:rsidRPr="00BF12A1" w:rsidRDefault="00C64F96" w:rsidP="00C64F96">
      <w:pPr>
        <w:pStyle w:val="BodyText"/>
        <w:rPr>
          <w:lang w:val="es-ES"/>
        </w:rPr>
      </w:pPr>
    </w:p>
    <w:p w14:paraId="0BC3B858" w14:textId="77777777" w:rsidR="00C64F96" w:rsidRPr="00BF12A1" w:rsidRDefault="00C64F96" w:rsidP="00C64F96">
      <w:pPr>
        <w:pStyle w:val="BodyText"/>
        <w:rPr>
          <w:lang w:val="es-ES"/>
        </w:rPr>
      </w:pPr>
      <w:r w:rsidRPr="00BF12A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2)</w:t>
      </w:r>
      <w:r w:rsidRPr="00BF12A1">
        <w:rPr>
          <w:lang w:val="es-ES"/>
        </w:rPr>
        <w:t xml:space="preserve">   </w:t>
      </w:r>
      <w:r w:rsidR="00EF22B5" w:rsidRPr="00EF22B5">
        <w:rPr>
          <w:noProof/>
          <w:position w:val="-6"/>
          <w:lang w:val="es-ES"/>
        </w:rPr>
        <w:object w:dxaOrig="1020" w:dyaOrig="279" w14:anchorId="6DA0A811">
          <v:shape id="_x0000_i1034" type="#_x0000_t75" alt="" style="width:51.35pt;height:13.75pt;mso-width-percent:0;mso-height-percent:0;mso-width-percent:0;mso-height-percent:0" o:ole="">
            <v:imagedata r:id="rId16" o:title=""/>
          </v:shape>
          <o:OLEObject Type="Embed" ProgID="Equation.DSMT4" ShapeID="_x0000_i1034" DrawAspect="Content" ObjectID="_1719981152" r:id="rId17"/>
        </w:object>
      </w:r>
    </w:p>
    <w:p w14:paraId="6E83CA21" w14:textId="77777777" w:rsidR="00C64F96" w:rsidRPr="00BF12A1" w:rsidRDefault="00C64F96" w:rsidP="00C64F96">
      <w:pPr>
        <w:rPr>
          <w:lang w:val="es-ES"/>
        </w:rPr>
      </w:pPr>
    </w:p>
    <w:p w14:paraId="50EE3CBD" w14:textId="77777777" w:rsidR="00C64F96" w:rsidRPr="00BF12A1" w:rsidRDefault="00C64F96" w:rsidP="00C64F96">
      <w:pPr>
        <w:pStyle w:val="BodyText"/>
        <w:rPr>
          <w:lang w:val="es-ES"/>
        </w:rPr>
      </w:pPr>
      <w:r w:rsidRPr="00BF12A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3)</w:t>
      </w:r>
      <w:r w:rsidRPr="00BF12A1">
        <w:rPr>
          <w:lang w:val="es-ES"/>
        </w:rPr>
        <w:t xml:space="preserve">   </w:t>
      </w:r>
      <w:r w:rsidR="00EF22B5" w:rsidRPr="00EF22B5">
        <w:rPr>
          <w:noProof/>
          <w:position w:val="-6"/>
          <w:lang w:val="es-ES"/>
        </w:rPr>
        <w:object w:dxaOrig="700" w:dyaOrig="279" w14:anchorId="475C841E">
          <v:shape id="_x0000_i1033" type="#_x0000_t75" alt="" style="width:35.05pt;height:13.75pt;mso-width-percent:0;mso-height-percent:0;mso-width-percent:0;mso-height-percent:0" o:ole="">
            <v:imagedata r:id="rId18" o:title=""/>
          </v:shape>
          <o:OLEObject Type="Embed" ProgID="Equation.DSMT4" ShapeID="_x0000_i1033" DrawAspect="Content" ObjectID="_1719981153" r:id="rId19"/>
        </w:object>
      </w:r>
    </w:p>
    <w:p w14:paraId="5E9CF61A" w14:textId="77777777" w:rsidR="00C64F96" w:rsidRPr="00BF12A1" w:rsidRDefault="00C64F96" w:rsidP="00C64F96">
      <w:pPr>
        <w:pStyle w:val="BodyText"/>
        <w:rPr>
          <w:lang w:val="es-ES"/>
        </w:rPr>
      </w:pPr>
    </w:p>
    <w:p w14:paraId="2AF747CF" w14:textId="6CA0A09C" w:rsidR="00C64F96" w:rsidRPr="00BF12A1" w:rsidRDefault="00C64F96" w:rsidP="00C64F96">
      <w:pPr>
        <w:pStyle w:val="BodyText"/>
        <w:rPr>
          <w:lang w:val="es-ES"/>
        </w:rPr>
      </w:pPr>
      <w:r w:rsidRPr="00BF12A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4)</w:t>
      </w:r>
      <w:r w:rsidRPr="00BF12A1">
        <w:rPr>
          <w:lang w:val="es-ES"/>
        </w:rPr>
        <w:t xml:space="preserve">   </w:t>
      </w:r>
      <w:r w:rsidR="00EF22B5" w:rsidRPr="00EF22B5">
        <w:rPr>
          <w:noProof/>
          <w:position w:val="-6"/>
          <w:lang w:val="es-ES"/>
        </w:rPr>
        <w:object w:dxaOrig="700" w:dyaOrig="279" w14:anchorId="43455B20">
          <v:shape id="_x0000_i1032" type="#_x0000_t75" alt="" style="width:35.05pt;height:13.75pt;mso-width-percent:0;mso-height-percent:0;mso-width-percent:0;mso-height-percent:0" o:ole="">
            <v:imagedata r:id="rId20" o:title=""/>
          </v:shape>
          <o:OLEObject Type="Embed" ProgID="Equation.DSMT4" ShapeID="_x0000_i1032" DrawAspect="Content" ObjectID="_1719981154" r:id="rId21"/>
        </w:object>
      </w:r>
    </w:p>
    <w:p w14:paraId="6B8A895E" w14:textId="095330EB" w:rsidR="00C64F96" w:rsidRPr="00BF12A1" w:rsidRDefault="00EE3414" w:rsidP="00C64F96">
      <w:pPr>
        <w:pStyle w:val="BodyText"/>
        <w:rPr>
          <w:sz w:val="20"/>
          <w:szCs w:val="18"/>
          <w:lang w:val="es-ES"/>
        </w:rPr>
      </w:pPr>
      <w:r w:rsidRPr="00BF12A1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88A17" wp14:editId="67BD7A23">
                <wp:simplePos x="0" y="0"/>
                <wp:positionH relativeFrom="column">
                  <wp:posOffset>1486535</wp:posOffset>
                </wp:positionH>
                <wp:positionV relativeFrom="paragraph">
                  <wp:posOffset>198755</wp:posOffset>
                </wp:positionV>
                <wp:extent cx="4000500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2CEAD" w14:textId="7B9ADEB6" w:rsidR="00027735" w:rsidRDefault="00000000" w:rsidP="00027735">
                            <w:pPr>
                              <w:pStyle w:val="LessonFooter"/>
                            </w:pPr>
                            <w:sdt>
                              <w:sdtPr>
                                <w:alias w:val="Title"/>
                                <w:tag w:val=""/>
                                <w:id w:val="956844799"/>
                                <w:placeholder>
                                  <w:docPart w:val="9C459E2F505844BCA2D909B7C2CBAFB1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C64F96">
                                  <w:t>Matrix Operations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88A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.05pt;margin-top:15.65pt;width:3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uMvcdd0AAAAJAQAADwAAAAAAAAAAAAAAAAC6BAAAZHJzL2Rv&#10;d25yZXYueG1sUEsFBgAAAAAEAAQA8wAAAMQFAAAAAA==&#10;" filled="f" stroked="f">
                <v:textbox>
                  <w:txbxContent>
                    <w:p w14:paraId="3612CEAD" w14:textId="7B9ADEB6" w:rsidR="00027735" w:rsidRDefault="00000000" w:rsidP="00027735">
                      <w:pPr>
                        <w:pStyle w:val="LessonFooter"/>
                      </w:pPr>
                      <w:sdt>
                        <w:sdtPr>
                          <w:alias w:val="Title"/>
                          <w:tag w:val=""/>
                          <w:id w:val="956844799"/>
                          <w:placeholder>
                            <w:docPart w:val="9C459E2F505844BCA2D909B7C2CBAFB1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C64F96">
                            <w:t>Matrix Operations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BF12A1">
        <w:rPr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744BA82D" wp14:editId="0D14884C">
            <wp:simplePos x="0" y="0"/>
            <wp:positionH relativeFrom="column">
              <wp:posOffset>1372594</wp:posOffset>
            </wp:positionH>
            <wp:positionV relativeFrom="paragraph">
              <wp:posOffset>247650</wp:posOffset>
            </wp:positionV>
            <wp:extent cx="4572000" cy="3168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DF14F9" w14:textId="414793B6" w:rsidR="00027735" w:rsidRPr="00BF12A1" w:rsidRDefault="00027735" w:rsidP="00C64F96">
      <w:pPr>
        <w:pStyle w:val="Footer"/>
        <w:rPr>
          <w:lang w:val="es-ES"/>
        </w:rPr>
      </w:pPr>
    </w:p>
    <w:p w14:paraId="3E7D85BE" w14:textId="77777777" w:rsidR="0004264F" w:rsidRPr="00BF12A1" w:rsidRDefault="00DA53B3" w:rsidP="0092642E">
      <w:pPr>
        <w:pStyle w:val="Title"/>
        <w:spacing w:before="240"/>
        <w:rPr>
          <w:sz w:val="24"/>
          <w:szCs w:val="24"/>
          <w:lang w:val="es-ES"/>
        </w:rPr>
      </w:pPr>
      <w:r w:rsidRPr="00BF12A1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D968D" wp14:editId="55932422">
                <wp:simplePos x="0" y="0"/>
                <wp:positionH relativeFrom="margin">
                  <wp:posOffset>-274320</wp:posOffset>
                </wp:positionH>
                <wp:positionV relativeFrom="margin">
                  <wp:posOffset>4433901</wp:posOffset>
                </wp:positionV>
                <wp:extent cx="649224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E7D4F7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21.6pt,349.15pt" to="489.6pt,3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" strokecolor="#910d28 [3204]" strokeweight=".25pt">
                <v:stroke dashstyle="dash" joinstyle="miter"/>
                <w10:wrap anchorx="margin" anchory="margin"/>
              </v:line>
            </w:pict>
          </mc:Fallback>
        </mc:AlternateContent>
      </w:r>
      <w:r w:rsidR="00B26205" w:rsidRPr="00BF12A1">
        <w:rPr>
          <w:sz w:val="24"/>
          <w:szCs w:val="24"/>
          <w:lang w:val="es-ES"/>
        </w:rPr>
        <w:t xml:space="preserve"> </w:t>
      </w:r>
    </w:p>
    <w:p w14:paraId="41A3ACBD" w14:textId="77777777" w:rsidR="00BF12A1" w:rsidRPr="00BF12A1" w:rsidRDefault="00BF12A1" w:rsidP="00BF12A1">
      <w:pPr>
        <w:pStyle w:val="Title"/>
        <w:rPr>
          <w:lang w:val="es-ES"/>
        </w:rPr>
      </w:pPr>
      <w:r w:rsidRPr="00BF12A1">
        <w:rPr>
          <w:lang w:val="es-ES"/>
        </w:rPr>
        <w:t>Boleto de salida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4F96" w:rsidRPr="00BF12A1" w14:paraId="4936A62F" w14:textId="77777777" w:rsidTr="00E71A6C">
        <w:tc>
          <w:tcPr>
            <w:tcW w:w="3116" w:type="dxa"/>
            <w:vAlign w:val="center"/>
          </w:tcPr>
          <w:p w14:paraId="3F0E3CFB" w14:textId="77777777" w:rsidR="00C64F96" w:rsidRPr="00BF12A1" w:rsidRDefault="00EF22B5" w:rsidP="00E71A6C">
            <w:pPr>
              <w:spacing w:after="0"/>
              <w:jc w:val="center"/>
              <w:rPr>
                <w:lang w:val="es-ES"/>
              </w:rPr>
            </w:pPr>
            <w:r w:rsidRPr="00EF22B5">
              <w:rPr>
                <w:noProof/>
                <w:position w:val="-30"/>
                <w:lang w:val="es-ES"/>
              </w:rPr>
              <w:object w:dxaOrig="1740" w:dyaOrig="720" w14:anchorId="2B24FC12">
                <v:shape id="_x0000_i1031" type="#_x0000_t75" alt="" style="width:87.65pt;height:36.3pt;mso-width-percent:0;mso-height-percent:0;mso-width-percent:0;mso-height-percent:0" o:ole="">
                  <v:imagedata r:id="rId8" o:title=""/>
                </v:shape>
                <o:OLEObject Type="Embed" ProgID="Equation.DSMT4" ShapeID="_x0000_i1031" DrawAspect="Content" ObjectID="_1719981155" r:id="rId23"/>
              </w:object>
            </w:r>
          </w:p>
        </w:tc>
        <w:tc>
          <w:tcPr>
            <w:tcW w:w="3117" w:type="dxa"/>
            <w:vAlign w:val="center"/>
          </w:tcPr>
          <w:p w14:paraId="20464E44" w14:textId="77777777" w:rsidR="00C64F96" w:rsidRPr="00BF12A1" w:rsidRDefault="00EF22B5" w:rsidP="00E71A6C">
            <w:pPr>
              <w:spacing w:after="0"/>
              <w:jc w:val="center"/>
              <w:rPr>
                <w:lang w:val="es-ES"/>
              </w:rPr>
            </w:pPr>
            <w:r w:rsidRPr="00EF22B5">
              <w:rPr>
                <w:noProof/>
                <w:position w:val="-30"/>
                <w:lang w:val="es-ES"/>
              </w:rPr>
              <w:object w:dxaOrig="1740" w:dyaOrig="720" w14:anchorId="44E70A5E">
                <v:shape id="_x0000_i1030" type="#_x0000_t75" alt="" style="width:87.65pt;height:36.3pt;mso-width-percent:0;mso-height-percent:0;mso-width-percent:0;mso-height-percent:0" o:ole="">
                  <v:imagedata r:id="rId10" o:title=""/>
                </v:shape>
                <o:OLEObject Type="Embed" ProgID="Equation.DSMT4" ShapeID="_x0000_i1030" DrawAspect="Content" ObjectID="_1719981156" r:id="rId24"/>
              </w:object>
            </w:r>
          </w:p>
        </w:tc>
        <w:tc>
          <w:tcPr>
            <w:tcW w:w="3117" w:type="dxa"/>
            <w:vAlign w:val="center"/>
          </w:tcPr>
          <w:p w14:paraId="44353B74" w14:textId="77777777" w:rsidR="00C64F96" w:rsidRPr="00BF12A1" w:rsidRDefault="00EF22B5" w:rsidP="00E71A6C">
            <w:pPr>
              <w:spacing w:after="0"/>
              <w:jc w:val="center"/>
              <w:rPr>
                <w:lang w:val="es-ES"/>
              </w:rPr>
            </w:pPr>
            <w:r w:rsidRPr="00EF22B5">
              <w:rPr>
                <w:noProof/>
                <w:position w:val="-50"/>
                <w:lang w:val="es-ES"/>
              </w:rPr>
              <w:object w:dxaOrig="940" w:dyaOrig="1120" w14:anchorId="6E858B17">
                <v:shape id="_x0000_i1029" type="#_x0000_t75" alt="" style="width:46.95pt;height:56.95pt;mso-width-percent:0;mso-height-percent:0;mso-width-percent:0;mso-height-percent:0" o:ole="">
                  <v:imagedata r:id="rId12" o:title=""/>
                </v:shape>
                <o:OLEObject Type="Embed" ProgID="Equation.DSMT4" ShapeID="_x0000_i1029" DrawAspect="Content" ObjectID="_1719981157" r:id="rId25"/>
              </w:object>
            </w:r>
          </w:p>
        </w:tc>
      </w:tr>
    </w:tbl>
    <w:p w14:paraId="01CA8AD6" w14:textId="77777777" w:rsidR="00BF12A1" w:rsidRPr="00BF12A1" w:rsidRDefault="00BF12A1" w:rsidP="00BF12A1">
      <w:pPr>
        <w:rPr>
          <w:lang w:val="es-ES"/>
        </w:rPr>
      </w:pPr>
      <w:r w:rsidRPr="00BF12A1">
        <w:rPr>
          <w:lang w:val="es-ES"/>
        </w:rPr>
        <w:t xml:space="preserve">Usa las matrices dadas anteriormente para realizar las operaciones indicadas debajo. Si la operación no es posible, escribe </w:t>
      </w:r>
      <w:r w:rsidRPr="00BF12A1">
        <w:rPr>
          <w:i/>
          <w:iCs/>
          <w:lang w:val="es-ES"/>
        </w:rPr>
        <w:t>imposible</w:t>
      </w:r>
      <w:r w:rsidRPr="00BF12A1">
        <w:rPr>
          <w:lang w:val="es-ES"/>
        </w:rPr>
        <w:t xml:space="preserve">. </w:t>
      </w:r>
    </w:p>
    <w:p w14:paraId="14A6A1F3" w14:textId="77777777" w:rsidR="00C64F96" w:rsidRPr="00BF12A1" w:rsidRDefault="00C64F96" w:rsidP="00C64F96">
      <w:pPr>
        <w:pStyle w:val="BodyText"/>
        <w:rPr>
          <w:lang w:val="es-ES"/>
        </w:rPr>
      </w:pPr>
      <w:r w:rsidRPr="00BF12A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1)</w:t>
      </w:r>
      <w:r w:rsidRPr="00BF12A1">
        <w:rPr>
          <w:lang w:val="es-ES"/>
        </w:rPr>
        <w:t xml:space="preserve">   </w:t>
      </w:r>
      <w:r w:rsidR="00EF22B5" w:rsidRPr="00EF22B5">
        <w:rPr>
          <w:noProof/>
          <w:position w:val="-6"/>
          <w:lang w:val="es-ES"/>
        </w:rPr>
        <w:object w:dxaOrig="920" w:dyaOrig="279" w14:anchorId="1435F47C">
          <v:shape id="_x0000_i1028" type="#_x0000_t75" alt="" style="width:45.7pt;height:13.75pt;mso-width-percent:0;mso-height-percent:0;mso-width-percent:0;mso-height-percent:0" o:ole="">
            <v:imagedata r:id="rId14" o:title=""/>
          </v:shape>
          <o:OLEObject Type="Embed" ProgID="Equation.DSMT4" ShapeID="_x0000_i1028" DrawAspect="Content" ObjectID="_1719981158" r:id="rId26"/>
        </w:object>
      </w:r>
    </w:p>
    <w:p w14:paraId="579F9D86" w14:textId="77777777" w:rsidR="00C64F96" w:rsidRPr="00BF12A1" w:rsidRDefault="00C64F96" w:rsidP="00C64F96">
      <w:pPr>
        <w:pStyle w:val="BodyText"/>
        <w:rPr>
          <w:lang w:val="es-ES"/>
        </w:rPr>
      </w:pPr>
    </w:p>
    <w:p w14:paraId="216B0B01" w14:textId="77777777" w:rsidR="00C64F96" w:rsidRPr="00BF12A1" w:rsidRDefault="00C64F96" w:rsidP="00C64F96">
      <w:pPr>
        <w:pStyle w:val="BodyText"/>
        <w:rPr>
          <w:lang w:val="es-ES"/>
        </w:rPr>
      </w:pPr>
      <w:r w:rsidRPr="00BF12A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2)</w:t>
      </w:r>
      <w:r w:rsidRPr="00BF12A1">
        <w:rPr>
          <w:lang w:val="es-ES"/>
        </w:rPr>
        <w:t xml:space="preserve">   </w:t>
      </w:r>
      <w:r w:rsidR="00EF22B5" w:rsidRPr="00EF22B5">
        <w:rPr>
          <w:noProof/>
          <w:position w:val="-6"/>
          <w:lang w:val="es-ES"/>
        </w:rPr>
        <w:object w:dxaOrig="1020" w:dyaOrig="279" w14:anchorId="74F0E7B9">
          <v:shape id="_x0000_i1027" type="#_x0000_t75" alt="" style="width:51.35pt;height:13.75pt;mso-width-percent:0;mso-height-percent:0;mso-width-percent:0;mso-height-percent:0" o:ole="">
            <v:imagedata r:id="rId16" o:title=""/>
          </v:shape>
          <o:OLEObject Type="Embed" ProgID="Equation.DSMT4" ShapeID="_x0000_i1027" DrawAspect="Content" ObjectID="_1719981159" r:id="rId27"/>
        </w:object>
      </w:r>
    </w:p>
    <w:p w14:paraId="2291D95E" w14:textId="77777777" w:rsidR="00C64F96" w:rsidRPr="00BF12A1" w:rsidRDefault="00C64F96" w:rsidP="00C64F96">
      <w:pPr>
        <w:rPr>
          <w:lang w:val="es-ES"/>
        </w:rPr>
      </w:pPr>
    </w:p>
    <w:p w14:paraId="504CA0DF" w14:textId="77777777" w:rsidR="00C64F96" w:rsidRPr="00BF12A1" w:rsidRDefault="00C64F96" w:rsidP="00C64F96">
      <w:pPr>
        <w:pStyle w:val="BodyText"/>
        <w:rPr>
          <w:lang w:val="es-ES"/>
        </w:rPr>
      </w:pPr>
      <w:r w:rsidRPr="00BF12A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3)</w:t>
      </w:r>
      <w:r w:rsidRPr="00BF12A1">
        <w:rPr>
          <w:lang w:val="es-ES"/>
        </w:rPr>
        <w:t xml:space="preserve">   </w:t>
      </w:r>
      <w:r w:rsidR="00EF22B5" w:rsidRPr="00EF22B5">
        <w:rPr>
          <w:noProof/>
          <w:position w:val="-6"/>
          <w:lang w:val="es-ES"/>
        </w:rPr>
        <w:object w:dxaOrig="700" w:dyaOrig="279" w14:anchorId="58F6AAA1">
          <v:shape id="_x0000_i1026" type="#_x0000_t75" alt="" style="width:35.05pt;height:13.75pt;mso-width-percent:0;mso-height-percent:0;mso-width-percent:0;mso-height-percent:0" o:ole="">
            <v:imagedata r:id="rId18" o:title=""/>
          </v:shape>
          <o:OLEObject Type="Embed" ProgID="Equation.DSMT4" ShapeID="_x0000_i1026" DrawAspect="Content" ObjectID="_1719981160" r:id="rId28"/>
        </w:object>
      </w:r>
    </w:p>
    <w:p w14:paraId="26C46DEB" w14:textId="77777777" w:rsidR="00C64F96" w:rsidRPr="00BF12A1" w:rsidRDefault="00C64F96" w:rsidP="00C64F96">
      <w:pPr>
        <w:pStyle w:val="BodyText"/>
        <w:rPr>
          <w:lang w:val="es-ES"/>
        </w:rPr>
      </w:pPr>
    </w:p>
    <w:p w14:paraId="795E1A7B" w14:textId="5381E9F3" w:rsidR="00027735" w:rsidRPr="00BF12A1" w:rsidRDefault="00C64F96" w:rsidP="0092642E">
      <w:pPr>
        <w:pStyle w:val="BodyText"/>
        <w:rPr>
          <w:lang w:val="es-ES"/>
        </w:rPr>
      </w:pPr>
      <w:r w:rsidRPr="00BF12A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4)</w:t>
      </w:r>
      <w:r w:rsidRPr="00BF12A1">
        <w:rPr>
          <w:lang w:val="es-ES"/>
        </w:rPr>
        <w:t xml:space="preserve">   </w:t>
      </w:r>
      <w:r w:rsidR="00EF22B5" w:rsidRPr="00EF22B5">
        <w:rPr>
          <w:noProof/>
          <w:position w:val="-6"/>
          <w:lang w:val="es-ES"/>
        </w:rPr>
        <w:object w:dxaOrig="700" w:dyaOrig="279" w14:anchorId="09FCB73C">
          <v:shape id="_x0000_i1025" type="#_x0000_t75" alt="" style="width:35.05pt;height:13.75pt;mso-width-percent:0;mso-height-percent:0;mso-width-percent:0;mso-height-percent:0" o:ole="">
            <v:imagedata r:id="rId20" o:title=""/>
          </v:shape>
          <o:OLEObject Type="Embed" ProgID="Equation.DSMT4" ShapeID="_x0000_i1025" DrawAspect="Content" ObjectID="_1719981161" r:id="rId29"/>
        </w:object>
      </w:r>
    </w:p>
    <w:sectPr w:rsidR="00027735" w:rsidRPr="00BF12A1" w:rsidSect="0092642E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95E7" w14:textId="77777777" w:rsidR="00EF22B5" w:rsidRDefault="00EF22B5" w:rsidP="00293785">
      <w:pPr>
        <w:spacing w:after="0" w:line="240" w:lineRule="auto"/>
      </w:pPr>
      <w:r>
        <w:separator/>
      </w:r>
    </w:p>
  </w:endnote>
  <w:endnote w:type="continuationSeparator" w:id="0">
    <w:p w14:paraId="3AEAD38F" w14:textId="77777777" w:rsidR="00EF22B5" w:rsidRDefault="00EF22B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08EB" w14:textId="77777777" w:rsidR="00BF12A1" w:rsidRDefault="00BF1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24C8" w14:textId="337D8B1D" w:rsidR="00293785" w:rsidRDefault="00EE3414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9F9B37" wp14:editId="6E615BF1">
              <wp:simplePos x="0" y="0"/>
              <wp:positionH relativeFrom="column">
                <wp:posOffset>1486535</wp:posOffset>
              </wp:positionH>
              <wp:positionV relativeFrom="paragraph">
                <wp:posOffset>-221615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81CCFB" w14:textId="77B6B64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E8EA8B851C245D6BECB29256F0621A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64F96">
                                <w:t>Matrix Operations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F9B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17.05pt;margin-top:-17.4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EKD1FbeAAAACgEAAA8AAAAAAAAAAAAAAAAAugQAAGRycy9k&#10;b3ducmV2LnhtbFBLBQYAAAAABAAEAPMAAADFBQAAAAA=&#10;" filled="f" stroked="f">
              <v:textbox>
                <w:txbxContent>
                  <w:p w14:paraId="6281CCFB" w14:textId="77B6B64B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E8EA8B851C245D6BECB29256F0621A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64F96">
                          <w:t>Matrix Operations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4634566" wp14:editId="359D4B5F">
          <wp:simplePos x="0" y="0"/>
          <wp:positionH relativeFrom="column">
            <wp:posOffset>1372594</wp:posOffset>
          </wp:positionH>
          <wp:positionV relativeFrom="paragraph">
            <wp:posOffset>-173355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A5EF" w14:textId="77777777" w:rsidR="00BF12A1" w:rsidRDefault="00BF1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1B97" w14:textId="77777777" w:rsidR="00EF22B5" w:rsidRDefault="00EF22B5" w:rsidP="00293785">
      <w:pPr>
        <w:spacing w:after="0" w:line="240" w:lineRule="auto"/>
      </w:pPr>
      <w:r>
        <w:separator/>
      </w:r>
    </w:p>
  </w:footnote>
  <w:footnote w:type="continuationSeparator" w:id="0">
    <w:p w14:paraId="34375A4D" w14:textId="77777777" w:rsidR="00EF22B5" w:rsidRDefault="00EF22B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E597" w14:textId="77777777" w:rsidR="00BF12A1" w:rsidRDefault="00BF1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DB87" w14:textId="77777777" w:rsidR="00BF12A1" w:rsidRDefault="00BF12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497C" w14:textId="77777777" w:rsidR="00BF12A1" w:rsidRDefault="00BF1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35860">
    <w:abstractNumId w:val="6"/>
  </w:num>
  <w:num w:numId="2" w16cid:durableId="1420521039">
    <w:abstractNumId w:val="7"/>
  </w:num>
  <w:num w:numId="3" w16cid:durableId="1781752369">
    <w:abstractNumId w:val="0"/>
  </w:num>
  <w:num w:numId="4" w16cid:durableId="609582389">
    <w:abstractNumId w:val="2"/>
  </w:num>
  <w:num w:numId="5" w16cid:durableId="1087506610">
    <w:abstractNumId w:val="3"/>
  </w:num>
  <w:num w:numId="6" w16cid:durableId="2023584460">
    <w:abstractNumId w:val="5"/>
  </w:num>
  <w:num w:numId="7" w16cid:durableId="1861963746">
    <w:abstractNumId w:val="4"/>
  </w:num>
  <w:num w:numId="8" w16cid:durableId="2095860072">
    <w:abstractNumId w:val="8"/>
  </w:num>
  <w:num w:numId="9" w16cid:durableId="1548952394">
    <w:abstractNumId w:val="9"/>
  </w:num>
  <w:num w:numId="10" w16cid:durableId="1759476550">
    <w:abstractNumId w:val="10"/>
  </w:num>
  <w:num w:numId="11" w16cid:durableId="1609779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35"/>
    <w:rsid w:val="00027735"/>
    <w:rsid w:val="0004006F"/>
    <w:rsid w:val="0004264F"/>
    <w:rsid w:val="00053775"/>
    <w:rsid w:val="0005619A"/>
    <w:rsid w:val="0008589D"/>
    <w:rsid w:val="000B74F8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2E7F64"/>
    <w:rsid w:val="003452C0"/>
    <w:rsid w:val="0036040A"/>
    <w:rsid w:val="00397FA9"/>
    <w:rsid w:val="00446C13"/>
    <w:rsid w:val="00496B1A"/>
    <w:rsid w:val="005078B4"/>
    <w:rsid w:val="0051714C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55F44"/>
    <w:rsid w:val="00797CB5"/>
    <w:rsid w:val="007B055F"/>
    <w:rsid w:val="007E6F1D"/>
    <w:rsid w:val="00880013"/>
    <w:rsid w:val="008920A4"/>
    <w:rsid w:val="008F5386"/>
    <w:rsid w:val="00913172"/>
    <w:rsid w:val="0092642E"/>
    <w:rsid w:val="00981E19"/>
    <w:rsid w:val="009B52E4"/>
    <w:rsid w:val="009D6E8D"/>
    <w:rsid w:val="00A101E8"/>
    <w:rsid w:val="00AC349E"/>
    <w:rsid w:val="00B26205"/>
    <w:rsid w:val="00B92DBF"/>
    <w:rsid w:val="00BD119F"/>
    <w:rsid w:val="00BF12A1"/>
    <w:rsid w:val="00C64F96"/>
    <w:rsid w:val="00C73EA1"/>
    <w:rsid w:val="00C8524A"/>
    <w:rsid w:val="00CA667B"/>
    <w:rsid w:val="00CC4F77"/>
    <w:rsid w:val="00CD3CF6"/>
    <w:rsid w:val="00CE336D"/>
    <w:rsid w:val="00D106FF"/>
    <w:rsid w:val="00D269D8"/>
    <w:rsid w:val="00D626EB"/>
    <w:rsid w:val="00DA53B3"/>
    <w:rsid w:val="00DC7A6D"/>
    <w:rsid w:val="00EA74D2"/>
    <w:rsid w:val="00ED24C8"/>
    <w:rsid w:val="00EE3414"/>
    <w:rsid w:val="00EF22B5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E8791"/>
  <w15:docId w15:val="{1702FE0E-2DFE-4FD8-B253-3F470DCA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027735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7.bin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jpeg"/><Relationship Id="rId27" Type="http://schemas.openxmlformats.org/officeDocument/2006/relationships/oleObject" Target="embeddings/oleObject12.bin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8EA8B851C245D6BECB29256F06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8BDA-B3A6-4243-AB9B-9161244462EF}"/>
      </w:docPartPr>
      <w:docPartBody>
        <w:p w:rsidR="00817BC5" w:rsidRDefault="00D94530">
          <w:pPr>
            <w:pStyle w:val="4E8EA8B851C245D6BECB29256F0621A2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9C459E2F505844BCA2D909B7C2CBA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ED97-DE83-4B1E-9618-A9E8AC582165}"/>
      </w:docPartPr>
      <w:docPartBody>
        <w:p w:rsidR="00817BC5" w:rsidRDefault="00D94530" w:rsidP="00D94530">
          <w:pPr>
            <w:pStyle w:val="9C459E2F505844BCA2D909B7C2CBAFB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30"/>
    <w:rsid w:val="003D543B"/>
    <w:rsid w:val="00683127"/>
    <w:rsid w:val="00817BC5"/>
    <w:rsid w:val="0097170B"/>
    <w:rsid w:val="00D9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530"/>
    <w:rPr>
      <w:color w:val="808080"/>
    </w:rPr>
  </w:style>
  <w:style w:type="paragraph" w:customStyle="1" w:styleId="4E8EA8B851C245D6BECB29256F0621A2">
    <w:name w:val="4E8EA8B851C245D6BECB29256F0621A2"/>
  </w:style>
  <w:style w:type="paragraph" w:customStyle="1" w:styleId="9C459E2F505844BCA2D909B7C2CBAFB1">
    <w:name w:val="9C459E2F505844BCA2D909B7C2CBAFB1"/>
    <w:rsid w:val="00D94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C:\Users\shell\OneDrive\Documents\Custom Office Templates\Vertical LEARN Document Attachment.dotx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Matrix Operations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Operations</dc:title>
  <dc:creator>K20 Center</dc:creator>
  <cp:lastModifiedBy>Lopez, Araceli</cp:lastModifiedBy>
  <cp:revision>7</cp:revision>
  <cp:lastPrinted>2016-07-14T14:08:00Z</cp:lastPrinted>
  <dcterms:created xsi:type="dcterms:W3CDTF">2022-03-24T16:12:00Z</dcterms:created>
  <dcterms:modified xsi:type="dcterms:W3CDTF">2022-07-22T12:42:00Z</dcterms:modified>
</cp:coreProperties>
</file>