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5E9209" w14:textId="5D34A974" w:rsidR="00446C13" w:rsidRPr="00DC7A6D" w:rsidRDefault="00027735" w:rsidP="00DC7A6D">
      <w:pPr>
        <w:pStyle w:val="Title"/>
      </w:pPr>
      <w:r>
        <w:t>Exit Ticket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4F96" w14:paraId="148986D9" w14:textId="77777777" w:rsidTr="00E71A6C">
        <w:tc>
          <w:tcPr>
            <w:tcW w:w="3116" w:type="dxa"/>
            <w:vAlign w:val="center"/>
          </w:tcPr>
          <w:p w14:paraId="56C5A780" w14:textId="77777777" w:rsidR="00C64F96" w:rsidRDefault="00C64F96" w:rsidP="00E71A6C">
            <w:pPr>
              <w:spacing w:after="0"/>
              <w:jc w:val="center"/>
            </w:pPr>
            <w:r w:rsidRPr="007122DB">
              <w:rPr>
                <w:position w:val="-30"/>
              </w:rPr>
              <w:object w:dxaOrig="1740" w:dyaOrig="720" w14:anchorId="5102D4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87.65pt;height:36.3pt" o:ole="">
                  <v:imagedata r:id="rId8" o:title=""/>
                </v:shape>
                <o:OLEObject Type="Embed" ProgID="Equation.DSMT4" ShapeID="_x0000_i1109" DrawAspect="Content" ObjectID="_1719917748" r:id="rId9"/>
              </w:object>
            </w:r>
          </w:p>
        </w:tc>
        <w:tc>
          <w:tcPr>
            <w:tcW w:w="3117" w:type="dxa"/>
            <w:vAlign w:val="center"/>
          </w:tcPr>
          <w:p w14:paraId="77B7C146" w14:textId="77777777" w:rsidR="00C64F96" w:rsidRDefault="00C64F96" w:rsidP="00E71A6C">
            <w:pPr>
              <w:spacing w:after="0"/>
              <w:jc w:val="center"/>
            </w:pPr>
            <w:r w:rsidRPr="007122DB">
              <w:rPr>
                <w:position w:val="-30"/>
              </w:rPr>
              <w:object w:dxaOrig="1740" w:dyaOrig="720" w14:anchorId="749474FB">
                <v:shape id="_x0000_i1110" type="#_x0000_t75" style="width:87.65pt;height:36.3pt" o:ole="">
                  <v:imagedata r:id="rId10" o:title=""/>
                </v:shape>
                <o:OLEObject Type="Embed" ProgID="Equation.DSMT4" ShapeID="_x0000_i1110" DrawAspect="Content" ObjectID="_1719917749" r:id="rId11"/>
              </w:object>
            </w:r>
          </w:p>
        </w:tc>
        <w:tc>
          <w:tcPr>
            <w:tcW w:w="3117" w:type="dxa"/>
            <w:vAlign w:val="center"/>
          </w:tcPr>
          <w:p w14:paraId="5F7E8A39" w14:textId="77777777" w:rsidR="00C64F96" w:rsidRDefault="00C64F96" w:rsidP="00E71A6C">
            <w:pPr>
              <w:spacing w:after="0"/>
              <w:jc w:val="center"/>
            </w:pPr>
            <w:r w:rsidRPr="007122DB">
              <w:rPr>
                <w:position w:val="-50"/>
              </w:rPr>
              <w:object w:dxaOrig="940" w:dyaOrig="1120" w14:anchorId="7E58BF0F">
                <v:shape id="_x0000_i1111" type="#_x0000_t75" style="width:46.95pt;height:56.95pt" o:ole="">
                  <v:imagedata r:id="rId12" o:title=""/>
                </v:shape>
                <o:OLEObject Type="Embed" ProgID="Equation.DSMT4" ShapeID="_x0000_i1111" DrawAspect="Content" ObjectID="_1719917750" r:id="rId13"/>
              </w:object>
            </w:r>
          </w:p>
        </w:tc>
      </w:tr>
    </w:tbl>
    <w:p w14:paraId="7B06FA03" w14:textId="6672FD6E" w:rsidR="00C64F96" w:rsidRDefault="00C64F96" w:rsidP="00C64F96">
      <w:r>
        <w:t>Use the matrices</w:t>
      </w:r>
      <w:r w:rsidR="002E7F64">
        <w:t xml:space="preserve"> given</w:t>
      </w:r>
      <w:r>
        <w:t xml:space="preserve"> above to perform the indicated operations below. If the operation is not possible, write </w:t>
      </w:r>
      <w:r w:rsidRPr="007122DB">
        <w:rPr>
          <w:i/>
          <w:iCs/>
        </w:rPr>
        <w:t>impossible</w:t>
      </w:r>
      <w:r>
        <w:t xml:space="preserve">. </w:t>
      </w:r>
    </w:p>
    <w:p w14:paraId="55B2345B" w14:textId="77777777" w:rsidR="00C64F96" w:rsidRPr="00F5725B" w:rsidRDefault="00C64F96" w:rsidP="00C64F96">
      <w:pPr>
        <w:pStyle w:val="BodyText"/>
      </w:pPr>
      <w:r w:rsidRPr="00F5725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F5725B">
        <w:t xml:space="preserve">   </w:t>
      </w:r>
      <w:r w:rsidRPr="007122DB">
        <w:rPr>
          <w:position w:val="-6"/>
        </w:rPr>
        <w:object w:dxaOrig="920" w:dyaOrig="279" w14:anchorId="2DA6A8A6">
          <v:shape id="_x0000_i1112" type="#_x0000_t75" style="width:45.7pt;height:13.75pt" o:ole="">
            <v:imagedata r:id="rId14" o:title=""/>
          </v:shape>
          <o:OLEObject Type="Embed" ProgID="Equation.DSMT4" ShapeID="_x0000_i1112" DrawAspect="Content" ObjectID="_1719917751" r:id="rId15"/>
        </w:object>
      </w:r>
    </w:p>
    <w:p w14:paraId="308F7D39" w14:textId="77777777" w:rsidR="00C64F96" w:rsidRPr="00F5725B" w:rsidRDefault="00C64F96" w:rsidP="00C64F96">
      <w:pPr>
        <w:pStyle w:val="BodyText"/>
      </w:pPr>
    </w:p>
    <w:p w14:paraId="0BC3B858" w14:textId="77777777" w:rsidR="00C64F96" w:rsidRPr="00F5725B" w:rsidRDefault="00C64F96" w:rsidP="00C64F96">
      <w:pPr>
        <w:pStyle w:val="BodyText"/>
      </w:pPr>
      <w:r w:rsidRPr="00F5725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F5725B">
        <w:t xml:space="preserve">   </w:t>
      </w:r>
      <w:r w:rsidRPr="007122DB">
        <w:rPr>
          <w:position w:val="-6"/>
        </w:rPr>
        <w:object w:dxaOrig="1020" w:dyaOrig="279" w14:anchorId="6DA0A811">
          <v:shape id="_x0000_i1113" type="#_x0000_t75" style="width:51.35pt;height:13.75pt" o:ole="">
            <v:imagedata r:id="rId16" o:title=""/>
          </v:shape>
          <o:OLEObject Type="Embed" ProgID="Equation.DSMT4" ShapeID="_x0000_i1113" DrawAspect="Content" ObjectID="_1719917752" r:id="rId17"/>
        </w:object>
      </w:r>
    </w:p>
    <w:p w14:paraId="6E83CA21" w14:textId="77777777" w:rsidR="00C64F96" w:rsidRDefault="00C64F96" w:rsidP="00C64F96"/>
    <w:p w14:paraId="50EE3CBD" w14:textId="77777777" w:rsidR="00C64F96" w:rsidRPr="00F5725B" w:rsidRDefault="00C64F96" w:rsidP="00C64F96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</w:t>
      </w:r>
      <w:r w:rsidRPr="00F5725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F5725B">
        <w:t xml:space="preserve">   </w:t>
      </w:r>
      <w:r w:rsidRPr="007122DB">
        <w:rPr>
          <w:position w:val="-6"/>
        </w:rPr>
        <w:object w:dxaOrig="700" w:dyaOrig="279" w14:anchorId="475C841E">
          <v:shape id="_x0000_i1114" type="#_x0000_t75" style="width:35.05pt;height:13.75pt" o:ole="">
            <v:imagedata r:id="rId18" o:title=""/>
          </v:shape>
          <o:OLEObject Type="Embed" ProgID="Equation.DSMT4" ShapeID="_x0000_i1114" DrawAspect="Content" ObjectID="_1719917753" r:id="rId19"/>
        </w:object>
      </w:r>
    </w:p>
    <w:p w14:paraId="5E9CF61A" w14:textId="77777777" w:rsidR="00C64F96" w:rsidRPr="00F5725B" w:rsidRDefault="00C64F96" w:rsidP="00C64F96">
      <w:pPr>
        <w:pStyle w:val="BodyText"/>
      </w:pPr>
    </w:p>
    <w:p w14:paraId="2AF747CF" w14:textId="6CA0A09C" w:rsidR="00C64F96" w:rsidRDefault="00C64F96" w:rsidP="00C64F96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</w:t>
      </w:r>
      <w:r w:rsidRPr="00F5725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F5725B">
        <w:t xml:space="preserve">   </w:t>
      </w:r>
      <w:r w:rsidRPr="007122DB">
        <w:rPr>
          <w:position w:val="-6"/>
        </w:rPr>
        <w:object w:dxaOrig="700" w:dyaOrig="279" w14:anchorId="43455B20">
          <v:shape id="_x0000_i1115" type="#_x0000_t75" style="width:35.05pt;height:13.75pt" o:ole="">
            <v:imagedata r:id="rId20" o:title=""/>
          </v:shape>
          <o:OLEObject Type="Embed" ProgID="Equation.DSMT4" ShapeID="_x0000_i1115" DrawAspect="Content" ObjectID="_1719917754" r:id="rId21"/>
        </w:object>
      </w:r>
    </w:p>
    <w:p w14:paraId="6B8A895E" w14:textId="095330EB" w:rsidR="00C64F96" w:rsidRPr="004657A6" w:rsidRDefault="00EE3414" w:rsidP="00C64F96">
      <w:pPr>
        <w:pStyle w:val="BodyText"/>
        <w:rPr>
          <w:sz w:val="20"/>
          <w:szCs w:val="18"/>
        </w:rPr>
      </w:pPr>
      <w:r w:rsidRPr="002937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88A17" wp14:editId="67BD7A23">
                <wp:simplePos x="0" y="0"/>
                <wp:positionH relativeFrom="column">
                  <wp:posOffset>1486535</wp:posOffset>
                </wp:positionH>
                <wp:positionV relativeFrom="paragraph">
                  <wp:posOffset>198755</wp:posOffset>
                </wp:positionV>
                <wp:extent cx="40005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2CEAD" w14:textId="7B9ADEB6" w:rsidR="00027735" w:rsidRDefault="00000000" w:rsidP="00027735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956844799"/>
                                <w:placeholder>
                                  <w:docPart w:val="9C459E2F505844BCA2D909B7C2CBAFB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C64F96">
                                  <w:t>Matrix Operations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8A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05pt;margin-top:15.65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uMvcdd0AAAAJAQAADwAAAAAAAAAAAAAAAAC6BAAAZHJzL2Rv&#10;d25yZXYueG1sUEsFBgAAAAAEAAQA8wAAAMQFAAAAAA==&#10;" filled="f" stroked="f">
                <v:textbox>
                  <w:txbxContent>
                    <w:p w14:paraId="3612CEAD" w14:textId="7B9ADEB6" w:rsidR="00027735" w:rsidRDefault="00000000" w:rsidP="00027735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956844799"/>
                          <w:placeholder>
                            <w:docPart w:val="9C459E2F505844BCA2D909B7C2CBAFB1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C64F96">
                            <w:t>Matrix Operations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293785">
        <w:rPr>
          <w:noProof/>
        </w:rPr>
        <w:drawing>
          <wp:anchor distT="0" distB="0" distL="114300" distR="114300" simplePos="0" relativeHeight="251661312" behindDoc="1" locked="0" layoutInCell="1" allowOverlap="1" wp14:anchorId="744BA82D" wp14:editId="0D14884C">
            <wp:simplePos x="0" y="0"/>
            <wp:positionH relativeFrom="column">
              <wp:posOffset>1372594</wp:posOffset>
            </wp:positionH>
            <wp:positionV relativeFrom="paragraph">
              <wp:posOffset>247650</wp:posOffset>
            </wp:positionV>
            <wp:extent cx="4572000" cy="316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F14F9" w14:textId="414793B6" w:rsidR="00027735" w:rsidRDefault="00027735" w:rsidP="00C64F96">
      <w:pPr>
        <w:pStyle w:val="Footer"/>
      </w:pPr>
    </w:p>
    <w:p w14:paraId="3E7D85BE" w14:textId="77777777" w:rsidR="0004264F" w:rsidRPr="0004264F" w:rsidRDefault="00DA53B3" w:rsidP="0092642E">
      <w:pPr>
        <w:pStyle w:val="Title"/>
        <w:spacing w:before="240"/>
        <w:rPr>
          <w:sz w:val="24"/>
          <w:szCs w:val="24"/>
        </w:rPr>
      </w:pPr>
      <w:r w:rsidRPr="000426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D968D" wp14:editId="55932422">
                <wp:simplePos x="0" y="0"/>
                <wp:positionH relativeFrom="margin">
                  <wp:posOffset>-274320</wp:posOffset>
                </wp:positionH>
                <wp:positionV relativeFrom="margin">
                  <wp:posOffset>4433901</wp:posOffset>
                </wp:positionV>
                <wp:extent cx="64922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7D4F7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1.6pt,349.15pt" to="489.6pt,3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" strokecolor="#910d28 [3204]" strokeweight=".25pt">
                <v:stroke dashstyle="dash" joinstyle="miter"/>
                <w10:wrap anchorx="margin" anchory="margin"/>
              </v:line>
            </w:pict>
          </mc:Fallback>
        </mc:AlternateContent>
      </w:r>
      <w:r w:rsidR="00B26205" w:rsidRPr="0004264F">
        <w:rPr>
          <w:sz w:val="24"/>
          <w:szCs w:val="24"/>
        </w:rPr>
        <w:t xml:space="preserve"> </w:t>
      </w:r>
    </w:p>
    <w:p w14:paraId="2A2ACE75" w14:textId="1264C245" w:rsidR="00027735" w:rsidRPr="0004264F" w:rsidRDefault="00027735" w:rsidP="0092642E">
      <w:pPr>
        <w:pStyle w:val="Title"/>
        <w:spacing w:before="240"/>
        <w:rPr>
          <w:sz w:val="28"/>
          <w:szCs w:val="52"/>
        </w:rPr>
      </w:pPr>
      <w:r>
        <w:t>Exit Ticket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4F96" w14:paraId="4936A62F" w14:textId="77777777" w:rsidTr="00E71A6C">
        <w:tc>
          <w:tcPr>
            <w:tcW w:w="3116" w:type="dxa"/>
            <w:vAlign w:val="center"/>
          </w:tcPr>
          <w:p w14:paraId="3F0E3CFB" w14:textId="77777777" w:rsidR="00C64F96" w:rsidRDefault="00C64F96" w:rsidP="00E71A6C">
            <w:pPr>
              <w:spacing w:after="0"/>
              <w:jc w:val="center"/>
            </w:pPr>
            <w:r w:rsidRPr="007122DB">
              <w:rPr>
                <w:position w:val="-30"/>
              </w:rPr>
              <w:object w:dxaOrig="1740" w:dyaOrig="720" w14:anchorId="2B24FC12">
                <v:shape id="_x0000_i1032" type="#_x0000_t75" style="width:87.65pt;height:36.3pt" o:ole="">
                  <v:imagedata r:id="rId8" o:title=""/>
                </v:shape>
                <o:OLEObject Type="Embed" ProgID="Equation.DSMT4" ShapeID="_x0000_i1032" DrawAspect="Content" ObjectID="_1719917755" r:id="rId23"/>
              </w:object>
            </w:r>
          </w:p>
        </w:tc>
        <w:tc>
          <w:tcPr>
            <w:tcW w:w="3117" w:type="dxa"/>
            <w:vAlign w:val="center"/>
          </w:tcPr>
          <w:p w14:paraId="20464E44" w14:textId="77777777" w:rsidR="00C64F96" w:rsidRDefault="00C64F96" w:rsidP="00E71A6C">
            <w:pPr>
              <w:spacing w:after="0"/>
              <w:jc w:val="center"/>
            </w:pPr>
            <w:r w:rsidRPr="007122DB">
              <w:rPr>
                <w:position w:val="-30"/>
              </w:rPr>
              <w:object w:dxaOrig="1740" w:dyaOrig="720" w14:anchorId="44E70A5E">
                <v:shape id="_x0000_i1033" type="#_x0000_t75" style="width:87.65pt;height:36.3pt" o:ole="">
                  <v:imagedata r:id="rId10" o:title=""/>
                </v:shape>
                <o:OLEObject Type="Embed" ProgID="Equation.DSMT4" ShapeID="_x0000_i1033" DrawAspect="Content" ObjectID="_1719917756" r:id="rId24"/>
              </w:object>
            </w:r>
          </w:p>
        </w:tc>
        <w:tc>
          <w:tcPr>
            <w:tcW w:w="3117" w:type="dxa"/>
            <w:vAlign w:val="center"/>
          </w:tcPr>
          <w:p w14:paraId="44353B74" w14:textId="77777777" w:rsidR="00C64F96" w:rsidRDefault="00C64F96" w:rsidP="00E71A6C">
            <w:pPr>
              <w:spacing w:after="0"/>
              <w:jc w:val="center"/>
            </w:pPr>
            <w:r w:rsidRPr="007122DB">
              <w:rPr>
                <w:position w:val="-50"/>
              </w:rPr>
              <w:object w:dxaOrig="940" w:dyaOrig="1120" w14:anchorId="6E858B17">
                <v:shape id="_x0000_i1034" type="#_x0000_t75" style="width:46.95pt;height:56.95pt" o:ole="">
                  <v:imagedata r:id="rId12" o:title=""/>
                </v:shape>
                <o:OLEObject Type="Embed" ProgID="Equation.DSMT4" ShapeID="_x0000_i1034" DrawAspect="Content" ObjectID="_1719917757" r:id="rId25"/>
              </w:object>
            </w:r>
          </w:p>
        </w:tc>
      </w:tr>
    </w:tbl>
    <w:p w14:paraId="50923922" w14:textId="04A7205F" w:rsidR="00C64F96" w:rsidRDefault="00C64F96" w:rsidP="00C64F96">
      <w:r>
        <w:t xml:space="preserve">Use the matrices </w:t>
      </w:r>
      <w:r w:rsidR="002E7F64">
        <w:t xml:space="preserve">given </w:t>
      </w:r>
      <w:r>
        <w:t xml:space="preserve">above to perform the indicated operations below. If the operation is not possible, write </w:t>
      </w:r>
      <w:r w:rsidRPr="007122DB">
        <w:rPr>
          <w:i/>
          <w:iCs/>
        </w:rPr>
        <w:t>impossible</w:t>
      </w:r>
      <w:r>
        <w:t xml:space="preserve">. </w:t>
      </w:r>
    </w:p>
    <w:p w14:paraId="14A6A1F3" w14:textId="77777777" w:rsidR="00C64F96" w:rsidRPr="00F5725B" w:rsidRDefault="00C64F96" w:rsidP="00C64F96">
      <w:pPr>
        <w:pStyle w:val="BodyText"/>
      </w:pPr>
      <w:r w:rsidRPr="00F5725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F5725B">
        <w:t xml:space="preserve">   </w:t>
      </w:r>
      <w:r w:rsidRPr="007122DB">
        <w:rPr>
          <w:position w:val="-6"/>
        </w:rPr>
        <w:object w:dxaOrig="920" w:dyaOrig="279" w14:anchorId="1435F47C">
          <v:shape id="_x0000_i1035" type="#_x0000_t75" style="width:45.7pt;height:13.75pt" o:ole="">
            <v:imagedata r:id="rId14" o:title=""/>
          </v:shape>
          <o:OLEObject Type="Embed" ProgID="Equation.DSMT4" ShapeID="_x0000_i1035" DrawAspect="Content" ObjectID="_1719917758" r:id="rId26"/>
        </w:object>
      </w:r>
    </w:p>
    <w:p w14:paraId="579F9D86" w14:textId="77777777" w:rsidR="00C64F96" w:rsidRPr="00F5725B" w:rsidRDefault="00C64F96" w:rsidP="00C64F96">
      <w:pPr>
        <w:pStyle w:val="BodyText"/>
      </w:pPr>
    </w:p>
    <w:p w14:paraId="216B0B01" w14:textId="77777777" w:rsidR="00C64F96" w:rsidRPr="00F5725B" w:rsidRDefault="00C64F96" w:rsidP="00C64F96">
      <w:pPr>
        <w:pStyle w:val="BodyText"/>
      </w:pPr>
      <w:r w:rsidRPr="00F5725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F5725B">
        <w:t xml:space="preserve">   </w:t>
      </w:r>
      <w:r w:rsidRPr="007122DB">
        <w:rPr>
          <w:position w:val="-6"/>
        </w:rPr>
        <w:object w:dxaOrig="1020" w:dyaOrig="279" w14:anchorId="74F0E7B9">
          <v:shape id="_x0000_i1036" type="#_x0000_t75" style="width:51.35pt;height:13.75pt" o:ole="">
            <v:imagedata r:id="rId16" o:title=""/>
          </v:shape>
          <o:OLEObject Type="Embed" ProgID="Equation.DSMT4" ShapeID="_x0000_i1036" DrawAspect="Content" ObjectID="_1719917759" r:id="rId27"/>
        </w:object>
      </w:r>
    </w:p>
    <w:p w14:paraId="2291D95E" w14:textId="77777777" w:rsidR="00C64F96" w:rsidRDefault="00C64F96" w:rsidP="00C64F96"/>
    <w:p w14:paraId="504CA0DF" w14:textId="77777777" w:rsidR="00C64F96" w:rsidRPr="00F5725B" w:rsidRDefault="00C64F96" w:rsidP="00C64F96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</w:t>
      </w:r>
      <w:r w:rsidRPr="00F5725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F5725B">
        <w:t xml:space="preserve">   </w:t>
      </w:r>
      <w:r w:rsidRPr="007122DB">
        <w:rPr>
          <w:position w:val="-6"/>
        </w:rPr>
        <w:object w:dxaOrig="700" w:dyaOrig="279" w14:anchorId="58F6AAA1">
          <v:shape id="_x0000_i1037" type="#_x0000_t75" style="width:35.05pt;height:13.75pt" o:ole="">
            <v:imagedata r:id="rId18" o:title=""/>
          </v:shape>
          <o:OLEObject Type="Embed" ProgID="Equation.DSMT4" ShapeID="_x0000_i1037" DrawAspect="Content" ObjectID="_1719917760" r:id="rId28"/>
        </w:object>
      </w:r>
    </w:p>
    <w:p w14:paraId="26C46DEB" w14:textId="77777777" w:rsidR="00C64F96" w:rsidRPr="00F5725B" w:rsidRDefault="00C64F96" w:rsidP="00C64F96">
      <w:pPr>
        <w:pStyle w:val="BodyText"/>
      </w:pPr>
    </w:p>
    <w:p w14:paraId="795E1A7B" w14:textId="5381E9F3" w:rsidR="00027735" w:rsidRDefault="00C64F96" w:rsidP="0092642E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</w:t>
      </w:r>
      <w:r w:rsidRPr="00F5725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F5725B">
        <w:t xml:space="preserve">   </w:t>
      </w:r>
      <w:r w:rsidRPr="007122DB">
        <w:rPr>
          <w:position w:val="-6"/>
        </w:rPr>
        <w:object w:dxaOrig="700" w:dyaOrig="279" w14:anchorId="09FCB73C">
          <v:shape id="_x0000_i1038" type="#_x0000_t75" style="width:35.05pt;height:13.75pt" o:ole="">
            <v:imagedata r:id="rId20" o:title=""/>
          </v:shape>
          <o:OLEObject Type="Embed" ProgID="Equation.DSMT4" ShapeID="_x0000_i1038" DrawAspect="Content" ObjectID="_1719917761" r:id="rId29"/>
        </w:object>
      </w:r>
    </w:p>
    <w:sectPr w:rsidR="00027735" w:rsidSect="0092642E">
      <w:footerReference w:type="default" r:id="rId30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118F" w14:textId="77777777" w:rsidR="00496B1A" w:rsidRDefault="00496B1A" w:rsidP="00293785">
      <w:pPr>
        <w:spacing w:after="0" w:line="240" w:lineRule="auto"/>
      </w:pPr>
      <w:r>
        <w:separator/>
      </w:r>
    </w:p>
  </w:endnote>
  <w:endnote w:type="continuationSeparator" w:id="0">
    <w:p w14:paraId="0876DEC1" w14:textId="77777777" w:rsidR="00496B1A" w:rsidRDefault="00496B1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24C8" w14:textId="337D8B1D" w:rsidR="00293785" w:rsidRDefault="00EE341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9F9B37" wp14:editId="6E615BF1">
              <wp:simplePos x="0" y="0"/>
              <wp:positionH relativeFrom="column">
                <wp:posOffset>1486535</wp:posOffset>
              </wp:positionH>
              <wp:positionV relativeFrom="paragraph">
                <wp:posOffset>-221615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1CCFB" w14:textId="77B6B64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E8EA8B851C245D6BECB29256F0621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64F96">
                                <w:t>Matrix Operations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F9B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17.05pt;margin-top:-17.4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EKD1FbeAAAACgEAAA8AAAAAAAAAAAAAAAAAugQAAGRycy9k&#10;b3ducmV2LnhtbFBLBQYAAAAABAAEAPMAAADFBQAAAAA=&#10;" filled="f" stroked="f">
              <v:textbox>
                <w:txbxContent>
                  <w:p w14:paraId="6281CCFB" w14:textId="77B6B64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E8EA8B851C245D6BECB29256F0621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64F96">
                          <w:t>Matrix Operations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4634566" wp14:editId="359D4B5F">
          <wp:simplePos x="0" y="0"/>
          <wp:positionH relativeFrom="column">
            <wp:posOffset>1372594</wp:posOffset>
          </wp:positionH>
          <wp:positionV relativeFrom="paragraph">
            <wp:posOffset>-173355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D12F" w14:textId="77777777" w:rsidR="00496B1A" w:rsidRDefault="00496B1A" w:rsidP="00293785">
      <w:pPr>
        <w:spacing w:after="0" w:line="240" w:lineRule="auto"/>
      </w:pPr>
      <w:r>
        <w:separator/>
      </w:r>
    </w:p>
  </w:footnote>
  <w:footnote w:type="continuationSeparator" w:id="0">
    <w:p w14:paraId="2ED82DD5" w14:textId="77777777" w:rsidR="00496B1A" w:rsidRDefault="00496B1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35860">
    <w:abstractNumId w:val="6"/>
  </w:num>
  <w:num w:numId="2" w16cid:durableId="1420521039">
    <w:abstractNumId w:val="7"/>
  </w:num>
  <w:num w:numId="3" w16cid:durableId="1781752369">
    <w:abstractNumId w:val="0"/>
  </w:num>
  <w:num w:numId="4" w16cid:durableId="609582389">
    <w:abstractNumId w:val="2"/>
  </w:num>
  <w:num w:numId="5" w16cid:durableId="1087506610">
    <w:abstractNumId w:val="3"/>
  </w:num>
  <w:num w:numId="6" w16cid:durableId="2023584460">
    <w:abstractNumId w:val="5"/>
  </w:num>
  <w:num w:numId="7" w16cid:durableId="1861963746">
    <w:abstractNumId w:val="4"/>
  </w:num>
  <w:num w:numId="8" w16cid:durableId="2095860072">
    <w:abstractNumId w:val="8"/>
  </w:num>
  <w:num w:numId="9" w16cid:durableId="1548952394">
    <w:abstractNumId w:val="9"/>
  </w:num>
  <w:num w:numId="10" w16cid:durableId="1759476550">
    <w:abstractNumId w:val="10"/>
  </w:num>
  <w:num w:numId="11" w16cid:durableId="160977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35"/>
    <w:rsid w:val="00027735"/>
    <w:rsid w:val="0004006F"/>
    <w:rsid w:val="0004264F"/>
    <w:rsid w:val="00053775"/>
    <w:rsid w:val="0005619A"/>
    <w:rsid w:val="0008589D"/>
    <w:rsid w:val="000B74F8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E7F64"/>
    <w:rsid w:val="003452C0"/>
    <w:rsid w:val="0036040A"/>
    <w:rsid w:val="00397FA9"/>
    <w:rsid w:val="00446C13"/>
    <w:rsid w:val="00496B1A"/>
    <w:rsid w:val="005078B4"/>
    <w:rsid w:val="0051714C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55F44"/>
    <w:rsid w:val="00797CB5"/>
    <w:rsid w:val="007B055F"/>
    <w:rsid w:val="007E6F1D"/>
    <w:rsid w:val="00880013"/>
    <w:rsid w:val="008920A4"/>
    <w:rsid w:val="008F5386"/>
    <w:rsid w:val="00913172"/>
    <w:rsid w:val="0092642E"/>
    <w:rsid w:val="00981E19"/>
    <w:rsid w:val="009B52E4"/>
    <w:rsid w:val="009D6E8D"/>
    <w:rsid w:val="00A101E8"/>
    <w:rsid w:val="00AC349E"/>
    <w:rsid w:val="00B26205"/>
    <w:rsid w:val="00B92DBF"/>
    <w:rsid w:val="00BD119F"/>
    <w:rsid w:val="00C64F96"/>
    <w:rsid w:val="00C73EA1"/>
    <w:rsid w:val="00C8524A"/>
    <w:rsid w:val="00CA667B"/>
    <w:rsid w:val="00CC4F77"/>
    <w:rsid w:val="00CD3CF6"/>
    <w:rsid w:val="00CE336D"/>
    <w:rsid w:val="00D106FF"/>
    <w:rsid w:val="00D269D8"/>
    <w:rsid w:val="00D626EB"/>
    <w:rsid w:val="00DA53B3"/>
    <w:rsid w:val="00DC7A6D"/>
    <w:rsid w:val="00EA74D2"/>
    <w:rsid w:val="00ED24C8"/>
    <w:rsid w:val="00EE341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E8791"/>
  <w15:docId w15:val="{1702FE0E-2DFE-4FD8-B253-3F470DCA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27735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jpeg"/><Relationship Id="rId27" Type="http://schemas.openxmlformats.org/officeDocument/2006/relationships/oleObject" Target="embeddings/oleObject12.bin"/><Relationship Id="rId30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EA8B851C245D6BECB29256F06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8BDA-B3A6-4243-AB9B-9161244462EF}"/>
      </w:docPartPr>
      <w:docPartBody>
        <w:p w:rsidR="00817BC5" w:rsidRDefault="00D94530">
          <w:pPr>
            <w:pStyle w:val="4E8EA8B851C245D6BECB29256F0621A2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9C459E2F505844BCA2D909B7C2CB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ED97-DE83-4B1E-9618-A9E8AC582165}"/>
      </w:docPartPr>
      <w:docPartBody>
        <w:p w:rsidR="00817BC5" w:rsidRDefault="00D94530" w:rsidP="00D94530">
          <w:pPr>
            <w:pStyle w:val="9C459E2F505844BCA2D909B7C2CBAFB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30"/>
    <w:rsid w:val="00683127"/>
    <w:rsid w:val="00817BC5"/>
    <w:rsid w:val="0097170B"/>
    <w:rsid w:val="00D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530"/>
    <w:rPr>
      <w:color w:val="808080"/>
    </w:rPr>
  </w:style>
  <w:style w:type="paragraph" w:customStyle="1" w:styleId="4E8EA8B851C245D6BECB29256F0621A2">
    <w:name w:val="4E8EA8B851C245D6BECB29256F0621A2"/>
  </w:style>
  <w:style w:type="paragraph" w:customStyle="1" w:styleId="9C459E2F505844BCA2D909B7C2CBAFB1">
    <w:name w:val="9C459E2F505844BCA2D909B7C2CBAFB1"/>
    <w:rsid w:val="00D94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Operations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Operations</dc:title>
  <dc:creator>K20 Center</dc:creator>
  <cp:lastModifiedBy>Daniella Peters</cp:lastModifiedBy>
  <cp:revision>6</cp:revision>
  <cp:lastPrinted>2016-07-14T14:08:00Z</cp:lastPrinted>
  <dcterms:created xsi:type="dcterms:W3CDTF">2022-03-24T16:12:00Z</dcterms:created>
  <dcterms:modified xsi:type="dcterms:W3CDTF">2022-07-21T19:08:00Z</dcterms:modified>
</cp:coreProperties>
</file>