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2897A" w14:textId="7A145DA5" w:rsidR="00086E21" w:rsidRPr="00FB6FD3" w:rsidRDefault="00086E21" w:rsidP="00086E21">
      <w:pPr>
        <w:pStyle w:val="Title"/>
        <w:rPr>
          <w:lang w:val="es-ES"/>
        </w:rPr>
      </w:pPr>
      <w:r w:rsidRPr="00FB6FD3">
        <w:rPr>
          <w:lang w:val="es-ES"/>
        </w:rPr>
        <w:t>Problem</w:t>
      </w:r>
      <w:r w:rsidR="00FB6FD3" w:rsidRPr="00FB6FD3">
        <w:rPr>
          <w:lang w:val="es-ES"/>
        </w:rPr>
        <w:t>a</w:t>
      </w:r>
      <w:r w:rsidRPr="00FB6FD3">
        <w:rPr>
          <w:lang w:val="es-ES"/>
        </w:rPr>
        <w:t xml:space="preserve"> </w:t>
      </w:r>
      <w:r w:rsidR="00FB6FD3" w:rsidRPr="00FB6FD3">
        <w:rPr>
          <w:lang w:val="es-ES"/>
        </w:rPr>
        <w:t>re</w:t>
      </w:r>
      <w:r w:rsidRPr="00FB6FD3">
        <w:rPr>
          <w:lang w:val="es-ES"/>
        </w:rPr>
        <w:t>S</w:t>
      </w:r>
      <w:r w:rsidR="00FB6FD3" w:rsidRPr="00FB6FD3">
        <w:rPr>
          <w:lang w:val="es-ES"/>
        </w:rPr>
        <w:t>u</w:t>
      </w:r>
      <w:r w:rsidRPr="00FB6FD3">
        <w:rPr>
          <w:lang w:val="es-ES"/>
        </w:rPr>
        <w:t>e</w:t>
      </w:r>
      <w:r w:rsidR="00FB6FD3" w:rsidRPr="00FB6FD3">
        <w:rPr>
          <w:lang w:val="es-ES"/>
        </w:rPr>
        <w:t>lto</w:t>
      </w:r>
    </w:p>
    <w:p w14:paraId="4AC0F864" w14:textId="231C59BD" w:rsidR="00086E21" w:rsidRPr="00FB6FD3" w:rsidRDefault="00FB6FD3" w:rsidP="00086E21">
      <w:pPr>
        <w:rPr>
          <w:lang w:val="es-ES"/>
        </w:rPr>
      </w:pPr>
      <w:r w:rsidRPr="00FB6FD3">
        <w:rPr>
          <w:lang w:val="es-ES"/>
        </w:rPr>
        <w:t>U</w:t>
      </w:r>
      <w:r w:rsidRPr="00FB6FD3">
        <w:rPr>
          <w:lang w:val="es-ES"/>
        </w:rPr>
        <w:t>s</w:t>
      </w:r>
      <w:r w:rsidRPr="00FB6FD3">
        <w:rPr>
          <w:lang w:val="es-ES"/>
        </w:rPr>
        <w:t>a tu conocimiento</w:t>
      </w:r>
      <w:r w:rsidRPr="00FB6FD3">
        <w:rPr>
          <w:lang w:val="es-ES"/>
        </w:rPr>
        <w:t xml:space="preserve"> </w:t>
      </w:r>
      <w:r w:rsidRPr="00FB6FD3">
        <w:rPr>
          <w:lang w:val="es-ES"/>
        </w:rPr>
        <w:t xml:space="preserve">de las operaciones </w:t>
      </w:r>
      <w:r w:rsidRPr="00FB6FD3">
        <w:rPr>
          <w:lang w:val="es-ES"/>
        </w:rPr>
        <w:t xml:space="preserve">de </w:t>
      </w:r>
      <w:r w:rsidRPr="00FB6FD3">
        <w:rPr>
          <w:lang w:val="es-ES"/>
        </w:rPr>
        <w:t>matric</w:t>
      </w:r>
      <w:r w:rsidRPr="00FB6FD3">
        <w:rPr>
          <w:lang w:val="es-ES"/>
        </w:rPr>
        <w:t>e</w:t>
      </w:r>
      <w:r w:rsidRPr="00FB6FD3">
        <w:rPr>
          <w:lang w:val="es-ES"/>
        </w:rPr>
        <w:t>s para resolver las siguientes ecuaciones.</w:t>
      </w:r>
    </w:p>
    <w:p w14:paraId="680603D2" w14:textId="49607406" w:rsidR="00086E21" w:rsidRPr="00FB6FD3" w:rsidRDefault="00086E21" w:rsidP="00777DCD">
      <w:pPr>
        <w:pStyle w:val="BodyText"/>
        <w:spacing w:after="240"/>
        <w:rPr>
          <w:lang w:val="es-ES"/>
        </w:rPr>
      </w:pPr>
      <w:r w:rsidRPr="00FB6FD3">
        <w:rPr>
          <w:rStyle w:val="Heading1Char"/>
          <w:lang w:val="es-ES"/>
        </w:rPr>
        <w:t>1)</w:t>
      </w:r>
      <w:r w:rsidRPr="00FB6FD3">
        <w:rPr>
          <w:lang w:val="es-ES"/>
        </w:rPr>
        <w:t xml:space="preserve">   </w:t>
      </w:r>
      <w:r w:rsidR="00561A66" w:rsidRPr="00561A66">
        <w:rPr>
          <w:noProof/>
          <w:position w:val="-30"/>
          <w:lang w:val="es-ES"/>
        </w:rPr>
        <w:object w:dxaOrig="2280" w:dyaOrig="720" w14:anchorId="5015D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113.95pt;height:36.3pt;mso-width-percent:0;mso-height-percent:0;mso-width-percent:0;mso-height-percent:0" o:ole="">
            <v:imagedata r:id="rId8" o:title=""/>
          </v:shape>
          <o:OLEObject Type="Embed" ProgID="Equation.DSMT4" ShapeID="_x0000_i1032" DrawAspect="Content" ObjectID="_1719990941" r:id="rId9"/>
        </w:object>
      </w:r>
    </w:p>
    <w:p w14:paraId="49CD73EB" w14:textId="77777777" w:rsidR="00086E21" w:rsidRPr="00FB6FD3" w:rsidRDefault="00086E21" w:rsidP="00777DCD">
      <w:pPr>
        <w:pStyle w:val="BodyText"/>
        <w:spacing w:after="240"/>
        <w:rPr>
          <w:lang w:val="es-ES"/>
        </w:rPr>
      </w:pPr>
      <w:r w:rsidRPr="00FB6FD3">
        <w:rPr>
          <w:rStyle w:val="Heading1Char"/>
          <w:lang w:val="es-ES"/>
        </w:rPr>
        <w:t>2)</w:t>
      </w:r>
      <w:r w:rsidRPr="00FB6FD3">
        <w:rPr>
          <w:lang w:val="es-ES"/>
        </w:rPr>
        <w:t xml:space="preserve">   </w:t>
      </w:r>
      <w:r w:rsidR="00561A66" w:rsidRPr="00561A66">
        <w:rPr>
          <w:noProof/>
          <w:position w:val="-30"/>
          <w:lang w:val="es-ES"/>
        </w:rPr>
        <w:object w:dxaOrig="2960" w:dyaOrig="720" w14:anchorId="71569D1B">
          <v:shape id="_x0000_i1031" type="#_x0000_t75" alt="" style="width:148.4pt;height:36.3pt;mso-width-percent:0;mso-height-percent:0;mso-width-percent:0;mso-height-percent:0" o:ole="">
            <v:imagedata r:id="rId10" o:title=""/>
          </v:shape>
          <o:OLEObject Type="Embed" ProgID="Equation.DSMT4" ShapeID="_x0000_i1031" DrawAspect="Content" ObjectID="_1719990942" r:id="rId11"/>
        </w:object>
      </w:r>
    </w:p>
    <w:p w14:paraId="69E4D609" w14:textId="77777777" w:rsidR="00086E21" w:rsidRPr="00FB6FD3" w:rsidRDefault="00086E21" w:rsidP="00777DCD">
      <w:pPr>
        <w:pStyle w:val="BodyText"/>
        <w:spacing w:after="240"/>
        <w:rPr>
          <w:lang w:val="es-ES"/>
        </w:rPr>
      </w:pPr>
      <w:r w:rsidRPr="00FB6FD3">
        <w:rPr>
          <w:rStyle w:val="Heading1Char"/>
          <w:lang w:val="es-ES"/>
        </w:rPr>
        <w:t>3)</w:t>
      </w:r>
      <w:r w:rsidRPr="00FB6FD3">
        <w:rPr>
          <w:lang w:val="es-ES"/>
        </w:rPr>
        <w:t xml:space="preserve">   </w:t>
      </w:r>
      <w:r w:rsidR="00561A66" w:rsidRPr="00561A66">
        <w:rPr>
          <w:noProof/>
          <w:position w:val="-14"/>
          <w:lang w:val="es-ES"/>
        </w:rPr>
        <w:object w:dxaOrig="2580" w:dyaOrig="400" w14:anchorId="22D61B9B">
          <v:shape id="_x0000_i1030" type="#_x0000_t75" alt="" style="width:128.95pt;height:20.65pt;mso-width-percent:0;mso-height-percent:0;mso-width-percent:0;mso-height-percent:0" o:ole="">
            <v:imagedata r:id="rId12" o:title=""/>
          </v:shape>
          <o:OLEObject Type="Embed" ProgID="Equation.DSMT4" ShapeID="_x0000_i1030" DrawAspect="Content" ObjectID="_1719990943" r:id="rId13"/>
        </w:object>
      </w:r>
    </w:p>
    <w:p w14:paraId="0AF4050B" w14:textId="77777777" w:rsidR="00086E21" w:rsidRPr="00FB6FD3" w:rsidRDefault="00086E21" w:rsidP="00777DCD">
      <w:pPr>
        <w:pStyle w:val="BodyText"/>
        <w:spacing w:after="240"/>
        <w:rPr>
          <w:lang w:val="es-ES"/>
        </w:rPr>
      </w:pPr>
      <w:r w:rsidRPr="00FB6FD3">
        <w:rPr>
          <w:rStyle w:val="Heading1Char"/>
          <w:lang w:val="es-ES"/>
        </w:rPr>
        <w:t>4)</w:t>
      </w:r>
      <w:r w:rsidRPr="00FB6FD3">
        <w:rPr>
          <w:lang w:val="es-ES"/>
        </w:rPr>
        <w:t xml:space="preserve">   </w:t>
      </w:r>
      <w:r w:rsidR="00561A66" w:rsidRPr="00561A66">
        <w:rPr>
          <w:noProof/>
          <w:position w:val="-50"/>
          <w:lang w:val="es-ES"/>
        </w:rPr>
        <w:object w:dxaOrig="1960" w:dyaOrig="1120" w14:anchorId="0AEDDA76">
          <v:shape id="_x0000_i1029" type="#_x0000_t75" alt="" style="width:98.9pt;height:55.7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719990944" r:id="rId15"/>
        </w:object>
      </w:r>
    </w:p>
    <w:p w14:paraId="5F587099" w14:textId="2BA6AA78" w:rsidR="00086E21" w:rsidRPr="00FB6FD3" w:rsidRDefault="00086E21" w:rsidP="00C64F96">
      <w:pPr>
        <w:pStyle w:val="Footer"/>
        <w:rPr>
          <w:lang w:val="es-ES"/>
        </w:rPr>
      </w:pPr>
    </w:p>
    <w:p w14:paraId="086D3B80" w14:textId="77777777" w:rsidR="00086E21" w:rsidRPr="00FB6FD3" w:rsidRDefault="00086E21" w:rsidP="00C64F96">
      <w:pPr>
        <w:pStyle w:val="Footer"/>
        <w:rPr>
          <w:lang w:val="es-ES"/>
        </w:rPr>
      </w:pPr>
    </w:p>
    <w:p w14:paraId="0172319F" w14:textId="33690587" w:rsidR="00086E21" w:rsidRPr="00FB6FD3" w:rsidRDefault="00086E21" w:rsidP="00C64F96">
      <w:pPr>
        <w:pStyle w:val="Footer"/>
        <w:rPr>
          <w:lang w:val="es-ES"/>
        </w:rPr>
      </w:pPr>
    </w:p>
    <w:p w14:paraId="12528682" w14:textId="0E712CF6" w:rsidR="00086E21" w:rsidRPr="00FB6FD3" w:rsidRDefault="00337FD6" w:rsidP="00C64F96">
      <w:pPr>
        <w:pStyle w:val="Footer"/>
        <w:rPr>
          <w:lang w:val="es-ES"/>
        </w:rPr>
      </w:pPr>
      <w:r w:rsidRPr="00FB6FD3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744BA82D" wp14:editId="063781A3">
            <wp:simplePos x="0" y="0"/>
            <wp:positionH relativeFrom="column">
              <wp:posOffset>1372235</wp:posOffset>
            </wp:positionH>
            <wp:positionV relativeFrom="paragraph">
              <wp:posOffset>72390</wp:posOffset>
            </wp:positionV>
            <wp:extent cx="4572000" cy="31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91E" w:rsidRPr="00FB6FD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8A17" wp14:editId="3EE290E3">
                <wp:simplePos x="0" y="0"/>
                <wp:positionH relativeFrom="column">
                  <wp:posOffset>1486535</wp:posOffset>
                </wp:positionH>
                <wp:positionV relativeFrom="paragraph">
                  <wp:posOffset>23550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2CEAD" w14:textId="7B9ADEB6" w:rsidR="00027735" w:rsidRDefault="00000000" w:rsidP="00027735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956844799"/>
                                <w:placeholder>
                                  <w:docPart w:val="9C459E2F505844BCA2D909B7C2CBAF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64F96">
                                  <w:t>Matrix Operations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8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05pt;margin-top:1.85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Z8q8a90AAAAIAQAADwAAAAAAAAAAAAAAAAC6BAAAZHJzL2Rv&#10;d25yZXYueG1sUEsFBgAAAAAEAAQA8wAAAMQFAAAAAA==&#10;" filled="f" stroked="f">
                <v:textbox>
                  <w:txbxContent>
                    <w:p w14:paraId="3612CEAD" w14:textId="7B9ADEB6" w:rsidR="00027735" w:rsidRDefault="00337FD6" w:rsidP="00027735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956844799"/>
                          <w:placeholder>
                            <w:docPart w:val="9C459E2F505844BCA2D909B7C2CBAFB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64F96">
                            <w:t>Matrix Operations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EDF14F9" w14:textId="2EA2B5B6" w:rsidR="00027735" w:rsidRPr="00FB6FD3" w:rsidRDefault="00027735" w:rsidP="00C64F96">
      <w:pPr>
        <w:pStyle w:val="Footer"/>
        <w:rPr>
          <w:lang w:val="es-ES"/>
        </w:rPr>
      </w:pPr>
    </w:p>
    <w:p w14:paraId="09AD114E" w14:textId="0466D3E9" w:rsidR="00086E21" w:rsidRPr="00FB6FD3" w:rsidRDefault="00AE79EB" w:rsidP="008C0EEE">
      <w:pPr>
        <w:pStyle w:val="Footer"/>
        <w:spacing w:after="240"/>
        <w:rPr>
          <w:sz w:val="32"/>
          <w:szCs w:val="32"/>
          <w:lang w:val="es-ES"/>
        </w:rPr>
      </w:pPr>
      <w:r w:rsidRPr="00FB6FD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68D" wp14:editId="21F2A283">
                <wp:simplePos x="0" y="0"/>
                <wp:positionH relativeFrom="margin">
                  <wp:posOffset>-274320</wp:posOffset>
                </wp:positionH>
                <wp:positionV relativeFrom="margin">
                  <wp:posOffset>4430699</wp:posOffset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5DB6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1.6pt,348.85pt" to="489.6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p w14:paraId="19A746C7" w14:textId="77777777" w:rsidR="00FB6FD3" w:rsidRPr="00FB6FD3" w:rsidRDefault="00FB6FD3" w:rsidP="00FB6FD3">
      <w:pPr>
        <w:pStyle w:val="Title"/>
        <w:rPr>
          <w:lang w:val="es-ES"/>
        </w:rPr>
      </w:pPr>
      <w:r w:rsidRPr="00FB6FD3">
        <w:rPr>
          <w:lang w:val="es-ES"/>
        </w:rPr>
        <w:t>Problema reSuelto</w:t>
      </w:r>
    </w:p>
    <w:p w14:paraId="2769A656" w14:textId="57895E1E" w:rsidR="00086E21" w:rsidRPr="00FB6FD3" w:rsidRDefault="00FB6FD3" w:rsidP="00086E21">
      <w:pPr>
        <w:rPr>
          <w:lang w:val="es-ES"/>
        </w:rPr>
      </w:pPr>
      <w:r w:rsidRPr="00FB6FD3">
        <w:rPr>
          <w:lang w:val="es-ES"/>
        </w:rPr>
        <w:t>Usa tu conocimiento de las operaciones de matrices para resolver las siguientes ecuaciones</w:t>
      </w:r>
      <w:r w:rsidR="00086E21" w:rsidRPr="00FB6FD3">
        <w:rPr>
          <w:lang w:val="es-ES"/>
        </w:rPr>
        <w:t>.</w:t>
      </w:r>
    </w:p>
    <w:p w14:paraId="1B1EFBF3" w14:textId="1F125CA0" w:rsidR="00086E21" w:rsidRPr="00FB6FD3" w:rsidRDefault="00086E21" w:rsidP="00777DCD">
      <w:pPr>
        <w:pStyle w:val="BodyText"/>
        <w:spacing w:after="240"/>
        <w:rPr>
          <w:lang w:val="es-ES"/>
        </w:rPr>
      </w:pPr>
      <w:r w:rsidRPr="00FB6FD3">
        <w:rPr>
          <w:rStyle w:val="Heading1Char"/>
          <w:lang w:val="es-ES"/>
        </w:rPr>
        <w:t>1)</w:t>
      </w:r>
      <w:r w:rsidRPr="00FB6FD3">
        <w:rPr>
          <w:lang w:val="es-ES"/>
        </w:rPr>
        <w:t xml:space="preserve">   </w:t>
      </w:r>
      <w:r w:rsidR="00561A66" w:rsidRPr="00561A66">
        <w:rPr>
          <w:noProof/>
          <w:position w:val="-30"/>
          <w:lang w:val="es-ES"/>
        </w:rPr>
        <w:object w:dxaOrig="2280" w:dyaOrig="720" w14:anchorId="63B77C84">
          <v:shape id="_x0000_i1028" type="#_x0000_t75" alt="" style="width:113.95pt;height:36.3pt;mso-width-percent:0;mso-height-percent:0;mso-width-percent:0;mso-height-percent:0" o:ole="">
            <v:imagedata r:id="rId17" o:title=""/>
          </v:shape>
          <o:OLEObject Type="Embed" ProgID="Equation.DSMT4" ShapeID="_x0000_i1028" DrawAspect="Content" ObjectID="_1719990945" r:id="rId18"/>
        </w:object>
      </w:r>
    </w:p>
    <w:p w14:paraId="0EB4506E" w14:textId="77777777" w:rsidR="00086E21" w:rsidRPr="00FB6FD3" w:rsidRDefault="00086E21" w:rsidP="00777DCD">
      <w:pPr>
        <w:pStyle w:val="BodyText"/>
        <w:spacing w:after="240"/>
        <w:rPr>
          <w:lang w:val="es-ES"/>
        </w:rPr>
      </w:pPr>
      <w:r w:rsidRPr="00FB6FD3">
        <w:rPr>
          <w:rStyle w:val="Heading1Char"/>
          <w:lang w:val="es-ES"/>
        </w:rPr>
        <w:t>2)</w:t>
      </w:r>
      <w:r w:rsidRPr="00FB6FD3">
        <w:rPr>
          <w:lang w:val="es-ES"/>
        </w:rPr>
        <w:t xml:space="preserve">   </w:t>
      </w:r>
      <w:r w:rsidR="00561A66" w:rsidRPr="00561A66">
        <w:rPr>
          <w:noProof/>
          <w:position w:val="-30"/>
          <w:lang w:val="es-ES"/>
        </w:rPr>
        <w:object w:dxaOrig="2960" w:dyaOrig="720" w14:anchorId="1130BD01">
          <v:shape id="_x0000_i1027" type="#_x0000_t75" alt="" style="width:148.4pt;height:36.3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719990946" r:id="rId19"/>
        </w:object>
      </w:r>
    </w:p>
    <w:p w14:paraId="367E3373" w14:textId="77777777" w:rsidR="00086E21" w:rsidRPr="00FB6FD3" w:rsidRDefault="00086E21" w:rsidP="00777DCD">
      <w:pPr>
        <w:pStyle w:val="BodyText"/>
        <w:spacing w:after="240"/>
        <w:rPr>
          <w:lang w:val="es-ES"/>
        </w:rPr>
      </w:pPr>
      <w:r w:rsidRPr="00FB6FD3">
        <w:rPr>
          <w:rStyle w:val="Heading1Char"/>
          <w:lang w:val="es-ES"/>
        </w:rPr>
        <w:t>3)</w:t>
      </w:r>
      <w:r w:rsidRPr="00FB6FD3">
        <w:rPr>
          <w:lang w:val="es-ES"/>
        </w:rPr>
        <w:t xml:space="preserve">   </w:t>
      </w:r>
      <w:r w:rsidR="00561A66" w:rsidRPr="00561A66">
        <w:rPr>
          <w:noProof/>
          <w:position w:val="-14"/>
          <w:lang w:val="es-ES"/>
        </w:rPr>
        <w:object w:dxaOrig="2580" w:dyaOrig="400" w14:anchorId="15CF9C2B">
          <v:shape id="_x0000_i1026" type="#_x0000_t75" alt="" style="width:128.95pt;height:20.65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719990947" r:id="rId20"/>
        </w:object>
      </w:r>
    </w:p>
    <w:p w14:paraId="2288920E" w14:textId="77777777" w:rsidR="00086E21" w:rsidRPr="00FB6FD3" w:rsidRDefault="00086E21" w:rsidP="00777DCD">
      <w:pPr>
        <w:pStyle w:val="BodyText"/>
        <w:spacing w:after="240"/>
        <w:rPr>
          <w:lang w:val="es-ES"/>
        </w:rPr>
      </w:pPr>
      <w:r w:rsidRPr="00FB6FD3">
        <w:rPr>
          <w:rStyle w:val="Heading1Char"/>
          <w:lang w:val="es-ES"/>
        </w:rPr>
        <w:t>4)</w:t>
      </w:r>
      <w:r w:rsidRPr="00FB6FD3">
        <w:rPr>
          <w:lang w:val="es-ES"/>
        </w:rPr>
        <w:t xml:space="preserve">   </w:t>
      </w:r>
      <w:r w:rsidR="00561A66" w:rsidRPr="00561A66">
        <w:rPr>
          <w:noProof/>
          <w:position w:val="-50"/>
          <w:lang w:val="es-ES"/>
        </w:rPr>
        <w:object w:dxaOrig="1960" w:dyaOrig="1120" w14:anchorId="58A6D810">
          <v:shape id="_x0000_i1025" type="#_x0000_t75" alt="" style="width:98.9pt;height:55.7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719990948" r:id="rId21"/>
        </w:object>
      </w:r>
    </w:p>
    <w:p w14:paraId="795E1A7B" w14:textId="059DACAB" w:rsidR="00027735" w:rsidRPr="00FB6FD3" w:rsidRDefault="00027735" w:rsidP="0051714C">
      <w:pPr>
        <w:rPr>
          <w:lang w:val="es-ES"/>
        </w:rPr>
      </w:pPr>
    </w:p>
    <w:sectPr w:rsidR="00027735" w:rsidRPr="00FB6FD3" w:rsidSect="0074488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08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5E4B" w14:textId="77777777" w:rsidR="00561A66" w:rsidRDefault="00561A66" w:rsidP="00293785">
      <w:pPr>
        <w:spacing w:after="0" w:line="240" w:lineRule="auto"/>
      </w:pPr>
      <w:r>
        <w:separator/>
      </w:r>
    </w:p>
  </w:endnote>
  <w:endnote w:type="continuationSeparator" w:id="0">
    <w:p w14:paraId="12DC8BFD" w14:textId="77777777" w:rsidR="00561A66" w:rsidRDefault="00561A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1548" w14:textId="77777777" w:rsidR="00FB6FD3" w:rsidRDefault="00FB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4C8" w14:textId="4BD514D2" w:rsidR="00293785" w:rsidRDefault="007F615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F9B37" wp14:editId="6D4333B7">
              <wp:simplePos x="0" y="0"/>
              <wp:positionH relativeFrom="column">
                <wp:posOffset>1486535</wp:posOffset>
              </wp:positionH>
              <wp:positionV relativeFrom="paragraph">
                <wp:posOffset>-206375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1CCFB" w14:textId="77B6B64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09DA1E96FA6491BBF1C3932C21767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64F96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9B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7.05pt;margin-top:-16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VW9Aid0AAAAKAQAADwAAAAAAAAAAAAAAAAC6BAAAZHJzL2Rv&#10;d25yZXYueG1sUEsFBgAAAAAEAAQA8wAAAMQFAAAAAA==&#10;" filled="f" stroked="f">
              <v:textbox>
                <w:txbxContent>
                  <w:p w14:paraId="6281CCFB" w14:textId="77B6B64B" w:rsidR="00293785" w:rsidRDefault="007F61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09DA1E96FA6491BBF1C3932C21767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4F96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4B0141" w:rsidRPr="00293785">
      <w:rPr>
        <w:noProof/>
      </w:rPr>
      <w:drawing>
        <wp:anchor distT="0" distB="0" distL="114300" distR="114300" simplePos="0" relativeHeight="251648000" behindDoc="1" locked="0" layoutInCell="1" allowOverlap="1" wp14:anchorId="14634566" wp14:editId="7A74C8AB">
          <wp:simplePos x="0" y="0"/>
          <wp:positionH relativeFrom="column">
            <wp:posOffset>1372235</wp:posOffset>
          </wp:positionH>
          <wp:positionV relativeFrom="paragraph">
            <wp:posOffset>-157176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6A6" w14:textId="77777777" w:rsidR="00FB6FD3" w:rsidRDefault="00FB6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4A9D" w14:textId="77777777" w:rsidR="00561A66" w:rsidRDefault="00561A66" w:rsidP="00293785">
      <w:pPr>
        <w:spacing w:after="0" w:line="240" w:lineRule="auto"/>
      </w:pPr>
      <w:r>
        <w:separator/>
      </w:r>
    </w:p>
  </w:footnote>
  <w:footnote w:type="continuationSeparator" w:id="0">
    <w:p w14:paraId="28F8FBAF" w14:textId="77777777" w:rsidR="00561A66" w:rsidRDefault="00561A6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ABEA" w14:textId="77777777" w:rsidR="00FB6FD3" w:rsidRDefault="00FB6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86D0" w14:textId="77777777" w:rsidR="00FB6FD3" w:rsidRDefault="00FB6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3FEE" w14:textId="77777777" w:rsidR="00FB6FD3" w:rsidRDefault="00FB6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44905">
    <w:abstractNumId w:val="6"/>
  </w:num>
  <w:num w:numId="2" w16cid:durableId="2029528807">
    <w:abstractNumId w:val="7"/>
  </w:num>
  <w:num w:numId="3" w16cid:durableId="64573201">
    <w:abstractNumId w:val="0"/>
  </w:num>
  <w:num w:numId="4" w16cid:durableId="355085310">
    <w:abstractNumId w:val="2"/>
  </w:num>
  <w:num w:numId="5" w16cid:durableId="1497188889">
    <w:abstractNumId w:val="3"/>
  </w:num>
  <w:num w:numId="6" w16cid:durableId="2019110836">
    <w:abstractNumId w:val="5"/>
  </w:num>
  <w:num w:numId="7" w16cid:durableId="1104425240">
    <w:abstractNumId w:val="4"/>
  </w:num>
  <w:num w:numId="8" w16cid:durableId="1878353547">
    <w:abstractNumId w:val="8"/>
  </w:num>
  <w:num w:numId="9" w16cid:durableId="946158009">
    <w:abstractNumId w:val="9"/>
  </w:num>
  <w:num w:numId="10" w16cid:durableId="1465585673">
    <w:abstractNumId w:val="10"/>
  </w:num>
  <w:num w:numId="11" w16cid:durableId="131564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5"/>
    <w:rsid w:val="00005D17"/>
    <w:rsid w:val="00027735"/>
    <w:rsid w:val="0004006F"/>
    <w:rsid w:val="00053775"/>
    <w:rsid w:val="0005619A"/>
    <w:rsid w:val="000821DA"/>
    <w:rsid w:val="0008589D"/>
    <w:rsid w:val="00086E21"/>
    <w:rsid w:val="0011259B"/>
    <w:rsid w:val="00116FDD"/>
    <w:rsid w:val="00125621"/>
    <w:rsid w:val="001B50FC"/>
    <w:rsid w:val="001D0448"/>
    <w:rsid w:val="001D0BBF"/>
    <w:rsid w:val="001E1F85"/>
    <w:rsid w:val="001E429E"/>
    <w:rsid w:val="001F125D"/>
    <w:rsid w:val="00215048"/>
    <w:rsid w:val="002345CC"/>
    <w:rsid w:val="00293785"/>
    <w:rsid w:val="002C0879"/>
    <w:rsid w:val="002C37B4"/>
    <w:rsid w:val="00330B8C"/>
    <w:rsid w:val="00337FD6"/>
    <w:rsid w:val="003452C0"/>
    <w:rsid w:val="0036040A"/>
    <w:rsid w:val="00397FA9"/>
    <w:rsid w:val="00446C13"/>
    <w:rsid w:val="004B0141"/>
    <w:rsid w:val="004F5E92"/>
    <w:rsid w:val="005078B4"/>
    <w:rsid w:val="0051714C"/>
    <w:rsid w:val="0053328A"/>
    <w:rsid w:val="00540FC6"/>
    <w:rsid w:val="005511B6"/>
    <w:rsid w:val="00553C98"/>
    <w:rsid w:val="00561A6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4885"/>
    <w:rsid w:val="00755F44"/>
    <w:rsid w:val="00777DCD"/>
    <w:rsid w:val="00792AFC"/>
    <w:rsid w:val="00797CB5"/>
    <w:rsid w:val="007B055F"/>
    <w:rsid w:val="007E6F1D"/>
    <w:rsid w:val="007F615E"/>
    <w:rsid w:val="00880013"/>
    <w:rsid w:val="008920A4"/>
    <w:rsid w:val="008C0EEE"/>
    <w:rsid w:val="008F5386"/>
    <w:rsid w:val="00913172"/>
    <w:rsid w:val="00981E19"/>
    <w:rsid w:val="009B52E4"/>
    <w:rsid w:val="009D6E8D"/>
    <w:rsid w:val="00A101E8"/>
    <w:rsid w:val="00AC349E"/>
    <w:rsid w:val="00AE291E"/>
    <w:rsid w:val="00AE79EB"/>
    <w:rsid w:val="00B92DBF"/>
    <w:rsid w:val="00BD119F"/>
    <w:rsid w:val="00C64F96"/>
    <w:rsid w:val="00C73EA1"/>
    <w:rsid w:val="00C8524A"/>
    <w:rsid w:val="00CA667B"/>
    <w:rsid w:val="00CC4F77"/>
    <w:rsid w:val="00CD3CF6"/>
    <w:rsid w:val="00CE336D"/>
    <w:rsid w:val="00D106FF"/>
    <w:rsid w:val="00D269D8"/>
    <w:rsid w:val="00D626EB"/>
    <w:rsid w:val="00DC7A6D"/>
    <w:rsid w:val="00DE3840"/>
    <w:rsid w:val="00EA74D2"/>
    <w:rsid w:val="00ED0E4C"/>
    <w:rsid w:val="00ED24C8"/>
    <w:rsid w:val="00EE4234"/>
    <w:rsid w:val="00F377E2"/>
    <w:rsid w:val="00F50748"/>
    <w:rsid w:val="00F72D02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8791"/>
  <w15:docId w15:val="{1702FE0E-2DFE-4FD8-B253-3F470DC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2773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7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59E2F505844BCA2D909B7C2CB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D97-DE83-4B1E-9618-A9E8AC582165}"/>
      </w:docPartPr>
      <w:docPartBody>
        <w:p w:rsidR="00817BC5" w:rsidRDefault="00D94530" w:rsidP="00D94530">
          <w:pPr>
            <w:pStyle w:val="9C459E2F505844BCA2D909B7C2CBAFB1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B09DA1E96FA6491BBF1C3932C217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E1ED-6CD3-4135-A886-7B73BB88D7B9}"/>
      </w:docPartPr>
      <w:docPartBody>
        <w:p w:rsidR="00D06CA2" w:rsidRDefault="00A70FA4" w:rsidP="00A70FA4">
          <w:pPr>
            <w:pStyle w:val="B09DA1E96FA6491BBF1C3932C21767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0"/>
    <w:rsid w:val="00817BC5"/>
    <w:rsid w:val="00940023"/>
    <w:rsid w:val="00A70FA4"/>
    <w:rsid w:val="00D06CA2"/>
    <w:rsid w:val="00D94530"/>
    <w:rsid w:val="00F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FA4"/>
    <w:rPr>
      <w:color w:val="808080"/>
    </w:rPr>
  </w:style>
  <w:style w:type="paragraph" w:customStyle="1" w:styleId="9C459E2F505844BCA2D909B7C2CBAFB1">
    <w:name w:val="9C459E2F505844BCA2D909B7C2CBAFB1"/>
    <w:rsid w:val="00D94530"/>
  </w:style>
  <w:style w:type="paragraph" w:customStyle="1" w:styleId="B09DA1E96FA6491BBF1C3932C21767C9">
    <w:name w:val="B09DA1E96FA6491BBF1C3932C21767C9"/>
    <w:rsid w:val="00A70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K20 Center</dc:creator>
  <cp:lastModifiedBy>Lopez, Araceli</cp:lastModifiedBy>
  <cp:revision>18</cp:revision>
  <cp:lastPrinted>2016-07-14T14:08:00Z</cp:lastPrinted>
  <dcterms:created xsi:type="dcterms:W3CDTF">2022-03-25T00:03:00Z</dcterms:created>
  <dcterms:modified xsi:type="dcterms:W3CDTF">2022-07-22T15:22:00Z</dcterms:modified>
</cp:coreProperties>
</file>