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2897A" w14:textId="77777777" w:rsidR="00086E21" w:rsidRPr="00DC7A6D" w:rsidRDefault="00086E21" w:rsidP="00086E21">
      <w:pPr>
        <w:pStyle w:val="Title"/>
      </w:pPr>
      <w:r>
        <w:t>Problem Solved</w:t>
      </w:r>
    </w:p>
    <w:p w14:paraId="4AC0F864" w14:textId="77777777" w:rsidR="00086E21" w:rsidRDefault="00086E21" w:rsidP="00086E21">
      <w:r>
        <w:t>Use your knowledge of matrix operations to solve each of the following equations.</w:t>
      </w:r>
    </w:p>
    <w:p w14:paraId="680603D2" w14:textId="49607406" w:rsidR="00086E21" w:rsidRDefault="00086E21" w:rsidP="00777DCD">
      <w:pPr>
        <w:pStyle w:val="BodyText"/>
        <w:spacing w:after="240"/>
      </w:pPr>
      <w:r w:rsidRPr="00D03903">
        <w:rPr>
          <w:rStyle w:val="Heading1Char"/>
        </w:rPr>
        <w:t>1)</w:t>
      </w:r>
      <w:r w:rsidRPr="00D03903">
        <w:t xml:space="preserve">   </w:t>
      </w:r>
      <w:r w:rsidR="00330B8C" w:rsidRPr="00E010FE">
        <w:rPr>
          <w:position w:val="-30"/>
        </w:rPr>
        <w:object w:dxaOrig="2280" w:dyaOrig="720" w14:anchorId="5015D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36.3pt" o:ole="">
            <v:imagedata r:id="rId8" o:title=""/>
          </v:shape>
          <o:OLEObject Type="Embed" ProgID="Equation.DSMT4" ShapeID="_x0000_i1025" DrawAspect="Content" ObjectID="_1719918729" r:id="rId9"/>
        </w:object>
      </w:r>
    </w:p>
    <w:p w14:paraId="49CD73EB" w14:textId="77777777" w:rsidR="00086E21" w:rsidRDefault="00086E21" w:rsidP="00777DCD">
      <w:pPr>
        <w:pStyle w:val="BodyText"/>
        <w:spacing w:after="240"/>
      </w:pPr>
      <w:r>
        <w:rPr>
          <w:rStyle w:val="Heading1Char"/>
        </w:rPr>
        <w:t>2</w:t>
      </w:r>
      <w:r w:rsidRPr="00D03903">
        <w:rPr>
          <w:rStyle w:val="Heading1Char"/>
        </w:rPr>
        <w:t>)</w:t>
      </w:r>
      <w:r w:rsidRPr="00D03903">
        <w:t xml:space="preserve">   </w:t>
      </w:r>
      <w:r w:rsidRPr="00E010FE">
        <w:rPr>
          <w:position w:val="-30"/>
        </w:rPr>
        <w:object w:dxaOrig="2960" w:dyaOrig="720" w14:anchorId="71569D1B">
          <v:shape id="_x0000_i1026" type="#_x0000_t75" style="width:148.4pt;height:36.3pt" o:ole="">
            <v:imagedata r:id="rId10" o:title=""/>
          </v:shape>
          <o:OLEObject Type="Embed" ProgID="Equation.DSMT4" ShapeID="_x0000_i1026" DrawAspect="Content" ObjectID="_1719918730" r:id="rId11"/>
        </w:object>
      </w:r>
    </w:p>
    <w:p w14:paraId="69E4D609" w14:textId="77777777" w:rsidR="00086E21" w:rsidRDefault="00086E21" w:rsidP="00777DCD">
      <w:pPr>
        <w:pStyle w:val="BodyText"/>
        <w:spacing w:after="240"/>
      </w:pPr>
      <w:r>
        <w:rPr>
          <w:rStyle w:val="Heading1Char"/>
        </w:rPr>
        <w:t>3</w:t>
      </w:r>
      <w:r w:rsidRPr="00D03903">
        <w:rPr>
          <w:rStyle w:val="Heading1Char"/>
        </w:rPr>
        <w:t>)</w:t>
      </w:r>
      <w:r w:rsidRPr="00D03903">
        <w:t xml:space="preserve">   </w:t>
      </w:r>
      <w:r w:rsidRPr="00C274DF">
        <w:rPr>
          <w:position w:val="-14"/>
        </w:rPr>
        <w:object w:dxaOrig="2580" w:dyaOrig="400" w14:anchorId="22D61B9B">
          <v:shape id="_x0000_i1027" type="#_x0000_t75" style="width:128.95pt;height:20.65pt" o:ole="">
            <v:imagedata r:id="rId12" o:title=""/>
          </v:shape>
          <o:OLEObject Type="Embed" ProgID="Equation.DSMT4" ShapeID="_x0000_i1027" DrawAspect="Content" ObjectID="_1719918731" r:id="rId13"/>
        </w:object>
      </w:r>
    </w:p>
    <w:p w14:paraId="0AF4050B" w14:textId="77777777" w:rsidR="00086E21" w:rsidRDefault="00086E21" w:rsidP="00777DCD">
      <w:pPr>
        <w:pStyle w:val="BodyText"/>
        <w:spacing w:after="240"/>
      </w:pPr>
      <w:r>
        <w:rPr>
          <w:rStyle w:val="Heading1Char"/>
        </w:rPr>
        <w:t>4</w:t>
      </w:r>
      <w:r w:rsidRPr="00D03903">
        <w:rPr>
          <w:rStyle w:val="Heading1Char"/>
        </w:rPr>
        <w:t>)</w:t>
      </w:r>
      <w:r w:rsidRPr="00D03903">
        <w:t xml:space="preserve">   </w:t>
      </w:r>
      <w:r w:rsidRPr="007633DF">
        <w:rPr>
          <w:position w:val="-50"/>
        </w:rPr>
        <w:object w:dxaOrig="1960" w:dyaOrig="1120" w14:anchorId="0AEDDA76">
          <v:shape id="_x0000_i1028" type="#_x0000_t75" style="width:98.9pt;height:55.7pt" o:ole="">
            <v:imagedata r:id="rId14" o:title=""/>
          </v:shape>
          <o:OLEObject Type="Embed" ProgID="Equation.DSMT4" ShapeID="_x0000_i1028" DrawAspect="Content" ObjectID="_1719918732" r:id="rId15"/>
        </w:object>
      </w:r>
    </w:p>
    <w:p w14:paraId="5F587099" w14:textId="2BA6AA78" w:rsidR="00086E21" w:rsidRDefault="00086E21" w:rsidP="00C64F96">
      <w:pPr>
        <w:pStyle w:val="Footer"/>
      </w:pPr>
    </w:p>
    <w:p w14:paraId="086D3B80" w14:textId="77777777" w:rsidR="00086E21" w:rsidRDefault="00086E21" w:rsidP="00C64F96">
      <w:pPr>
        <w:pStyle w:val="Footer"/>
      </w:pPr>
    </w:p>
    <w:p w14:paraId="0172319F" w14:textId="33690587" w:rsidR="00086E21" w:rsidRDefault="00086E21" w:rsidP="00C64F96">
      <w:pPr>
        <w:pStyle w:val="Footer"/>
      </w:pPr>
    </w:p>
    <w:p w14:paraId="12528682" w14:textId="0E712CF6" w:rsidR="00086E21" w:rsidRDefault="00337FD6" w:rsidP="00C64F96">
      <w:pPr>
        <w:pStyle w:val="Footer"/>
      </w:pP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744BA82D" wp14:editId="063781A3">
            <wp:simplePos x="0" y="0"/>
            <wp:positionH relativeFrom="column">
              <wp:posOffset>1372235</wp:posOffset>
            </wp:positionH>
            <wp:positionV relativeFrom="paragraph">
              <wp:posOffset>72390</wp:posOffset>
            </wp:positionV>
            <wp:extent cx="457200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1E"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3EE290E3">
                <wp:simplePos x="0" y="0"/>
                <wp:positionH relativeFrom="column">
                  <wp:posOffset>1486535</wp:posOffset>
                </wp:positionH>
                <wp:positionV relativeFrom="paragraph">
                  <wp:posOffset>23550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7B9ADEB6" w:rsidR="00027735" w:rsidRDefault="007F615E" w:rsidP="00027735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64F96">
                                  <w:t>Matrix Operations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05pt;margin-top:1.8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Z8q8a90AAAAIAQAADwAAAAAAAAAAAAAAAAC6BAAAZHJzL2Rv&#10;d25yZXYueG1sUEsFBgAAAAAEAAQA8wAAAMQFAAAAAA==&#10;" filled="f" stroked="f">
                <v:textbox>
                  <w:txbxContent>
                    <w:p w14:paraId="3612CEAD" w14:textId="7B9ADEB6" w:rsidR="00027735" w:rsidRDefault="00337FD6" w:rsidP="00027735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64F96">
                            <w:t>Matrix Operations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EDF14F9" w14:textId="2EA2B5B6" w:rsidR="00027735" w:rsidRDefault="00027735" w:rsidP="00C64F96">
      <w:pPr>
        <w:pStyle w:val="Footer"/>
      </w:pPr>
    </w:p>
    <w:p w14:paraId="09AD114E" w14:textId="0466D3E9" w:rsidR="00086E21" w:rsidRPr="008C0EEE" w:rsidRDefault="00AE79EB" w:rsidP="008C0EEE">
      <w:pPr>
        <w:pStyle w:val="Footer"/>
        <w:spacing w:after="24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21F2A283">
                <wp:simplePos x="0" y="0"/>
                <wp:positionH relativeFrom="margin">
                  <wp:posOffset>-274320</wp:posOffset>
                </wp:positionH>
                <wp:positionV relativeFrom="margin">
                  <wp:posOffset>4430699</wp:posOffset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5DB6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1.6pt,348.85pt" to="489.6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13BBD1BB" w14:textId="5556B46B" w:rsidR="00086E21" w:rsidRPr="00DC7A6D" w:rsidRDefault="00086E21" w:rsidP="00086E21">
      <w:pPr>
        <w:pStyle w:val="Title"/>
      </w:pPr>
      <w:r>
        <w:t>Problem Solved</w:t>
      </w:r>
    </w:p>
    <w:p w14:paraId="2769A656" w14:textId="77777777" w:rsidR="00086E21" w:rsidRDefault="00086E21" w:rsidP="00086E21">
      <w:r>
        <w:t>Use your knowledge of matrix operations to solve each of the following equations.</w:t>
      </w:r>
    </w:p>
    <w:p w14:paraId="1B1EFBF3" w14:textId="1F125CA0" w:rsidR="00086E21" w:rsidRDefault="00086E21" w:rsidP="00777DCD">
      <w:pPr>
        <w:pStyle w:val="BodyText"/>
        <w:spacing w:after="240"/>
      </w:pPr>
      <w:r w:rsidRPr="00D03903">
        <w:rPr>
          <w:rStyle w:val="Heading1Char"/>
        </w:rPr>
        <w:t>1)</w:t>
      </w:r>
      <w:r w:rsidRPr="00D03903">
        <w:t xml:space="preserve">   </w:t>
      </w:r>
      <w:r w:rsidR="00330B8C" w:rsidRPr="00E010FE">
        <w:rPr>
          <w:position w:val="-30"/>
        </w:rPr>
        <w:object w:dxaOrig="2280" w:dyaOrig="720" w14:anchorId="63B77C84">
          <v:shape id="_x0000_i1029" type="#_x0000_t75" style="width:113.95pt;height:36.3pt" o:ole="">
            <v:imagedata r:id="rId17" o:title=""/>
          </v:shape>
          <o:OLEObject Type="Embed" ProgID="Equation.DSMT4" ShapeID="_x0000_i1029" DrawAspect="Content" ObjectID="_1719918733" r:id="rId18"/>
        </w:object>
      </w:r>
    </w:p>
    <w:p w14:paraId="0EB4506E" w14:textId="77777777" w:rsidR="00086E21" w:rsidRDefault="00086E21" w:rsidP="00777DCD">
      <w:pPr>
        <w:pStyle w:val="BodyText"/>
        <w:spacing w:after="240"/>
      </w:pPr>
      <w:r>
        <w:rPr>
          <w:rStyle w:val="Heading1Char"/>
        </w:rPr>
        <w:t>2</w:t>
      </w:r>
      <w:r w:rsidRPr="00D03903">
        <w:rPr>
          <w:rStyle w:val="Heading1Char"/>
        </w:rPr>
        <w:t>)</w:t>
      </w:r>
      <w:r w:rsidRPr="00D03903">
        <w:t xml:space="preserve">   </w:t>
      </w:r>
      <w:r w:rsidRPr="00E010FE">
        <w:rPr>
          <w:position w:val="-30"/>
        </w:rPr>
        <w:object w:dxaOrig="2960" w:dyaOrig="720" w14:anchorId="1130BD01">
          <v:shape id="_x0000_i1030" type="#_x0000_t75" style="width:148.4pt;height:36.3pt" o:ole="">
            <v:imagedata r:id="rId10" o:title=""/>
          </v:shape>
          <o:OLEObject Type="Embed" ProgID="Equation.DSMT4" ShapeID="_x0000_i1030" DrawAspect="Content" ObjectID="_1719918734" r:id="rId19"/>
        </w:object>
      </w:r>
    </w:p>
    <w:p w14:paraId="367E3373" w14:textId="77777777" w:rsidR="00086E21" w:rsidRDefault="00086E21" w:rsidP="00777DCD">
      <w:pPr>
        <w:pStyle w:val="BodyText"/>
        <w:spacing w:after="240"/>
      </w:pPr>
      <w:r>
        <w:rPr>
          <w:rStyle w:val="Heading1Char"/>
        </w:rPr>
        <w:t>3</w:t>
      </w:r>
      <w:r w:rsidRPr="00D03903">
        <w:rPr>
          <w:rStyle w:val="Heading1Char"/>
        </w:rPr>
        <w:t>)</w:t>
      </w:r>
      <w:r w:rsidRPr="00D03903">
        <w:t xml:space="preserve">   </w:t>
      </w:r>
      <w:r w:rsidRPr="00C274DF">
        <w:rPr>
          <w:position w:val="-14"/>
        </w:rPr>
        <w:object w:dxaOrig="2580" w:dyaOrig="400" w14:anchorId="15CF9C2B">
          <v:shape id="_x0000_i1031" type="#_x0000_t75" style="width:128.95pt;height:20.65pt" o:ole="">
            <v:imagedata r:id="rId12" o:title=""/>
          </v:shape>
          <o:OLEObject Type="Embed" ProgID="Equation.DSMT4" ShapeID="_x0000_i1031" DrawAspect="Content" ObjectID="_1719918735" r:id="rId20"/>
        </w:object>
      </w:r>
    </w:p>
    <w:p w14:paraId="2288920E" w14:textId="77777777" w:rsidR="00086E21" w:rsidRDefault="00086E21" w:rsidP="00777DCD">
      <w:pPr>
        <w:pStyle w:val="BodyText"/>
        <w:spacing w:after="240"/>
      </w:pPr>
      <w:r>
        <w:rPr>
          <w:rStyle w:val="Heading1Char"/>
        </w:rPr>
        <w:t>4</w:t>
      </w:r>
      <w:r w:rsidRPr="00D03903">
        <w:rPr>
          <w:rStyle w:val="Heading1Char"/>
        </w:rPr>
        <w:t>)</w:t>
      </w:r>
      <w:r w:rsidRPr="00D03903">
        <w:t xml:space="preserve">   </w:t>
      </w:r>
      <w:r w:rsidRPr="007633DF">
        <w:rPr>
          <w:position w:val="-50"/>
        </w:rPr>
        <w:object w:dxaOrig="1960" w:dyaOrig="1120" w14:anchorId="58A6D810">
          <v:shape id="_x0000_i1032" type="#_x0000_t75" style="width:98.9pt;height:55.7pt" o:ole="">
            <v:imagedata r:id="rId14" o:title=""/>
          </v:shape>
          <o:OLEObject Type="Embed" ProgID="Equation.DSMT4" ShapeID="_x0000_i1032" DrawAspect="Content" ObjectID="_1719918736" r:id="rId21"/>
        </w:object>
      </w:r>
    </w:p>
    <w:p w14:paraId="795E1A7B" w14:textId="059DACAB" w:rsidR="00027735" w:rsidRDefault="00027735" w:rsidP="0051714C"/>
    <w:sectPr w:rsidR="00027735" w:rsidSect="00744885">
      <w:footerReference w:type="default" r:id="rId22"/>
      <w:pgSz w:w="12240" w:h="15840"/>
      <w:pgMar w:top="1008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7292" w14:textId="77777777" w:rsidR="001E429E" w:rsidRDefault="001E429E" w:rsidP="00293785">
      <w:pPr>
        <w:spacing w:after="0" w:line="240" w:lineRule="auto"/>
      </w:pPr>
      <w:r>
        <w:separator/>
      </w:r>
    </w:p>
  </w:endnote>
  <w:endnote w:type="continuationSeparator" w:id="0">
    <w:p w14:paraId="347D3F35" w14:textId="77777777" w:rsidR="001E429E" w:rsidRDefault="001E42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4BD514D2" w:rsidR="00293785" w:rsidRDefault="007F615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6D4333B7">
              <wp:simplePos x="0" y="0"/>
              <wp:positionH relativeFrom="column">
                <wp:posOffset>1486535</wp:posOffset>
              </wp:positionH>
              <wp:positionV relativeFrom="paragraph">
                <wp:posOffset>-206375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77B6B64B" w:rsidR="00293785" w:rsidRDefault="007F61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09DA1E96FA6491BBF1C3932C21767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4F96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7.05pt;margin-top:-16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VW9Aid0AAAAKAQAADwAAAAAAAAAAAAAAAAC6BAAAZHJzL2Rv&#10;d25yZXYueG1sUEsFBgAAAAAEAAQA8wAAAMQFAAAAAA==&#10;" filled="f" stroked="f">
              <v:textbox>
                <w:txbxContent>
                  <w:p w14:paraId="6281CCFB" w14:textId="77B6B64B" w:rsidR="00293785" w:rsidRDefault="007F61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09DA1E96FA6491BBF1C3932C21767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4F96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B0141" w:rsidRPr="00293785">
      <w:rPr>
        <w:noProof/>
      </w:rPr>
      <w:drawing>
        <wp:anchor distT="0" distB="0" distL="114300" distR="114300" simplePos="0" relativeHeight="251648000" behindDoc="1" locked="0" layoutInCell="1" allowOverlap="1" wp14:anchorId="14634566" wp14:editId="7A74C8AB">
          <wp:simplePos x="0" y="0"/>
          <wp:positionH relativeFrom="column">
            <wp:posOffset>1372235</wp:posOffset>
          </wp:positionH>
          <wp:positionV relativeFrom="paragraph">
            <wp:posOffset>-157176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DB6D" w14:textId="77777777" w:rsidR="001E429E" w:rsidRDefault="001E429E" w:rsidP="00293785">
      <w:pPr>
        <w:spacing w:after="0" w:line="240" w:lineRule="auto"/>
      </w:pPr>
      <w:r>
        <w:separator/>
      </w:r>
    </w:p>
  </w:footnote>
  <w:footnote w:type="continuationSeparator" w:id="0">
    <w:p w14:paraId="21221AE1" w14:textId="77777777" w:rsidR="001E429E" w:rsidRDefault="001E429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4905">
    <w:abstractNumId w:val="6"/>
  </w:num>
  <w:num w:numId="2" w16cid:durableId="2029528807">
    <w:abstractNumId w:val="7"/>
  </w:num>
  <w:num w:numId="3" w16cid:durableId="64573201">
    <w:abstractNumId w:val="0"/>
  </w:num>
  <w:num w:numId="4" w16cid:durableId="355085310">
    <w:abstractNumId w:val="2"/>
  </w:num>
  <w:num w:numId="5" w16cid:durableId="1497188889">
    <w:abstractNumId w:val="3"/>
  </w:num>
  <w:num w:numId="6" w16cid:durableId="2019110836">
    <w:abstractNumId w:val="5"/>
  </w:num>
  <w:num w:numId="7" w16cid:durableId="1104425240">
    <w:abstractNumId w:val="4"/>
  </w:num>
  <w:num w:numId="8" w16cid:durableId="1878353547">
    <w:abstractNumId w:val="8"/>
  </w:num>
  <w:num w:numId="9" w16cid:durableId="946158009">
    <w:abstractNumId w:val="9"/>
  </w:num>
  <w:num w:numId="10" w16cid:durableId="1465585673">
    <w:abstractNumId w:val="10"/>
  </w:num>
  <w:num w:numId="11" w16cid:durableId="131564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05D17"/>
    <w:rsid w:val="00027735"/>
    <w:rsid w:val="0004006F"/>
    <w:rsid w:val="00053775"/>
    <w:rsid w:val="0005619A"/>
    <w:rsid w:val="000821DA"/>
    <w:rsid w:val="0008589D"/>
    <w:rsid w:val="00086E21"/>
    <w:rsid w:val="0011259B"/>
    <w:rsid w:val="00116FDD"/>
    <w:rsid w:val="00125621"/>
    <w:rsid w:val="001B50FC"/>
    <w:rsid w:val="001D0448"/>
    <w:rsid w:val="001D0BBF"/>
    <w:rsid w:val="001E1F85"/>
    <w:rsid w:val="001E429E"/>
    <w:rsid w:val="001F125D"/>
    <w:rsid w:val="00215048"/>
    <w:rsid w:val="002345CC"/>
    <w:rsid w:val="00293785"/>
    <w:rsid w:val="002C0879"/>
    <w:rsid w:val="002C37B4"/>
    <w:rsid w:val="00330B8C"/>
    <w:rsid w:val="00337FD6"/>
    <w:rsid w:val="003452C0"/>
    <w:rsid w:val="0036040A"/>
    <w:rsid w:val="00397FA9"/>
    <w:rsid w:val="00446C13"/>
    <w:rsid w:val="004B0141"/>
    <w:rsid w:val="004F5E92"/>
    <w:rsid w:val="005078B4"/>
    <w:rsid w:val="0051714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4885"/>
    <w:rsid w:val="00755F44"/>
    <w:rsid w:val="00777DCD"/>
    <w:rsid w:val="00792AFC"/>
    <w:rsid w:val="00797CB5"/>
    <w:rsid w:val="007B055F"/>
    <w:rsid w:val="007E6F1D"/>
    <w:rsid w:val="007F615E"/>
    <w:rsid w:val="00880013"/>
    <w:rsid w:val="008920A4"/>
    <w:rsid w:val="008C0EEE"/>
    <w:rsid w:val="008F5386"/>
    <w:rsid w:val="00913172"/>
    <w:rsid w:val="00981E19"/>
    <w:rsid w:val="009B52E4"/>
    <w:rsid w:val="009D6E8D"/>
    <w:rsid w:val="00A101E8"/>
    <w:rsid w:val="00AC349E"/>
    <w:rsid w:val="00AE291E"/>
    <w:rsid w:val="00AE79EB"/>
    <w:rsid w:val="00B92DBF"/>
    <w:rsid w:val="00BD119F"/>
    <w:rsid w:val="00C64F96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C7A6D"/>
    <w:rsid w:val="00DE3840"/>
    <w:rsid w:val="00EA74D2"/>
    <w:rsid w:val="00ED0E4C"/>
    <w:rsid w:val="00ED24C8"/>
    <w:rsid w:val="00EE42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B09DA1E96FA6491BBF1C3932C217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E1ED-6CD3-4135-A886-7B73BB88D7B9}"/>
      </w:docPartPr>
      <w:docPartBody>
        <w:p w:rsidR="00D06CA2" w:rsidRDefault="00A70FA4" w:rsidP="00A70FA4">
          <w:pPr>
            <w:pStyle w:val="B09DA1E96FA6491BBF1C3932C21767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817BC5"/>
    <w:rsid w:val="00A70FA4"/>
    <w:rsid w:val="00D06CA2"/>
    <w:rsid w:val="00D94530"/>
    <w:rsid w:val="00F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FA4"/>
    <w:rPr>
      <w:color w:val="808080"/>
    </w:rPr>
  </w:style>
  <w:style w:type="paragraph" w:customStyle="1" w:styleId="9C459E2F505844BCA2D909B7C2CBAFB1">
    <w:name w:val="9C459E2F505844BCA2D909B7C2CBAFB1"/>
    <w:rsid w:val="00D94530"/>
  </w:style>
  <w:style w:type="paragraph" w:customStyle="1" w:styleId="B09DA1E96FA6491BBF1C3932C21767C9">
    <w:name w:val="B09DA1E96FA6491BBF1C3932C21767C9"/>
    <w:rsid w:val="00A70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</TotalTime>
  <Pages>1</Pages>
  <Words>80</Words>
  <Characters>380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K20 Center</dc:creator>
  <cp:lastModifiedBy>Daniella Peters</cp:lastModifiedBy>
  <cp:revision>17</cp:revision>
  <cp:lastPrinted>2016-07-14T14:08:00Z</cp:lastPrinted>
  <dcterms:created xsi:type="dcterms:W3CDTF">2022-03-25T00:03:00Z</dcterms:created>
  <dcterms:modified xsi:type="dcterms:W3CDTF">2022-07-21T19:23:00Z</dcterms:modified>
</cp:coreProperties>
</file>